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6" w:rsidRDefault="00530486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530486" w:rsidRDefault="00530486">
      <w:pPr>
        <w:pStyle w:val="Heading3"/>
      </w:pPr>
      <w:r>
        <w:t>ΥΠΕΥΘΥΝΗ ΔΗΛΩΣΗ</w:t>
      </w:r>
    </w:p>
    <w:p w:rsidR="00530486" w:rsidRDefault="00530486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30486" w:rsidRDefault="00530486">
      <w:pPr>
        <w:pStyle w:val="Header"/>
        <w:tabs>
          <w:tab w:val="clear" w:pos="4153"/>
          <w:tab w:val="clear" w:pos="8306"/>
        </w:tabs>
      </w:pPr>
    </w:p>
    <w:p w:rsidR="00530486" w:rsidRDefault="00530486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30486" w:rsidRPr="00E30862" w:rsidRDefault="00530486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3048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3048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30486" w:rsidRDefault="005304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30486" w:rsidRDefault="005304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30486" w:rsidRDefault="005304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3048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30486" w:rsidRDefault="005304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30486" w:rsidRDefault="005304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30486" w:rsidRDefault="005304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30486" w:rsidRDefault="00530486">
      <w:pPr>
        <w:rPr>
          <w:rFonts w:ascii="Arial" w:hAnsi="Arial" w:cs="Arial"/>
          <w:b/>
          <w:bCs/>
          <w:sz w:val="28"/>
        </w:rPr>
      </w:pPr>
    </w:p>
    <w:p w:rsidR="00530486" w:rsidRDefault="00530486">
      <w:pPr>
        <w:rPr>
          <w:sz w:val="16"/>
        </w:rPr>
      </w:pPr>
    </w:p>
    <w:p w:rsidR="00530486" w:rsidRDefault="00530486">
      <w:pPr>
        <w:sectPr w:rsidR="0053048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3048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30486" w:rsidRDefault="00530486">
            <w:pPr>
              <w:ind w:right="124"/>
              <w:rPr>
                <w:rFonts w:ascii="Arial" w:hAnsi="Arial" w:cs="Arial"/>
                <w:sz w:val="18"/>
              </w:rPr>
            </w:pPr>
          </w:p>
          <w:p w:rsidR="00530486" w:rsidRDefault="0053048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3048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ΕΛΑΒΑ ΓΝΩΣΗ ΤΗΣ ΣΧΕΤΙΚΗΣ ΚΑΝΟΝΙΣΤΙΚΗΣ ΠΡΑΞΗΣ, ΣΥΜΦΩΝΩ ΑΠΟΛΥΤΩΣ ΜΕ ΤΟ ΠΕΡΙΕΧΟΜΕΝΟ ΤΗΣ, ΠΡΟΣΧΩΡΩ ΣΕ ΑΥΤΗ ΚΑΙ ΕΠΙΛΕΓΩ ΝΑ ΚΑΤΑΣΚΕΥΑΣΕΙ ΤΗ ΘΕΣΗ ΜΟΥ ΣΤΗΝ ΕΜΠΟΡΟΠΑΝΗΓΥΡΗ ΦΙΛΙΠΠΙΑΔΑΣ ΤΗΝ ΕΤΑΙΡΕΙΑ</w:t>
            </w: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3048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0486" w:rsidRDefault="005304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30486" w:rsidRDefault="00530486"/>
    <w:p w:rsidR="00530486" w:rsidRDefault="0053048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530486" w:rsidRDefault="00530486">
      <w:pPr>
        <w:pStyle w:val="BodyTextIndent"/>
        <w:ind w:left="0" w:right="484"/>
        <w:jc w:val="right"/>
        <w:rPr>
          <w:sz w:val="16"/>
        </w:rPr>
      </w:pPr>
    </w:p>
    <w:p w:rsidR="00530486" w:rsidRPr="00E30862" w:rsidRDefault="00530486" w:rsidP="00E30862">
      <w:pPr>
        <w:pStyle w:val="BodyTextIndent"/>
        <w:ind w:left="7920" w:right="484" w:firstLine="720"/>
        <w:rPr>
          <w:sz w:val="16"/>
        </w:rPr>
      </w:pPr>
      <w:r>
        <w:rPr>
          <w:sz w:val="16"/>
        </w:rPr>
        <w:t>Ο – Η Δηλ</w:t>
      </w:r>
    </w:p>
    <w:p w:rsidR="00530486" w:rsidRDefault="00530486">
      <w:pPr>
        <w:pStyle w:val="BodyTextIndent"/>
        <w:ind w:left="0"/>
        <w:jc w:val="right"/>
        <w:rPr>
          <w:sz w:val="16"/>
        </w:rPr>
      </w:pPr>
    </w:p>
    <w:p w:rsidR="00530486" w:rsidRDefault="00530486">
      <w:pPr>
        <w:pStyle w:val="BodyTextIndent"/>
        <w:ind w:left="0"/>
        <w:jc w:val="right"/>
        <w:rPr>
          <w:sz w:val="16"/>
        </w:rPr>
      </w:pPr>
    </w:p>
    <w:p w:rsidR="00530486" w:rsidRDefault="00530486">
      <w:pPr>
        <w:pStyle w:val="BodyTextIndent"/>
        <w:ind w:left="0"/>
        <w:jc w:val="right"/>
        <w:rPr>
          <w:sz w:val="16"/>
        </w:rPr>
      </w:pPr>
    </w:p>
    <w:p w:rsidR="00530486" w:rsidRDefault="00530486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30486" w:rsidRDefault="00530486">
      <w:pPr>
        <w:jc w:val="both"/>
        <w:rPr>
          <w:rFonts w:ascii="Arial" w:hAnsi="Arial" w:cs="Arial"/>
          <w:sz w:val="18"/>
        </w:rPr>
      </w:pPr>
    </w:p>
    <w:p w:rsidR="00530486" w:rsidRDefault="00530486">
      <w:pPr>
        <w:jc w:val="both"/>
        <w:rPr>
          <w:rFonts w:ascii="Arial" w:hAnsi="Arial" w:cs="Arial"/>
          <w:sz w:val="18"/>
        </w:rPr>
      </w:pPr>
    </w:p>
    <w:p w:rsidR="00530486" w:rsidRDefault="00530486">
      <w:pPr>
        <w:jc w:val="both"/>
        <w:rPr>
          <w:rFonts w:ascii="Arial" w:hAnsi="Arial" w:cs="Arial"/>
          <w:sz w:val="18"/>
        </w:rPr>
      </w:pPr>
    </w:p>
    <w:p w:rsidR="00530486" w:rsidRDefault="00530486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30486" w:rsidRDefault="00530486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30486" w:rsidRDefault="00530486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30486" w:rsidRPr="00E30862" w:rsidRDefault="00530486" w:rsidP="00E30862">
      <w:pPr>
        <w:pStyle w:val="BodyTextIndent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530486" w:rsidRPr="00E30862" w:rsidSect="0049553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86" w:rsidRDefault="00530486">
      <w:r>
        <w:separator/>
      </w:r>
    </w:p>
  </w:endnote>
  <w:endnote w:type="continuationSeparator" w:id="0">
    <w:p w:rsidR="00530486" w:rsidRDefault="0053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86" w:rsidRDefault="00530486">
      <w:r>
        <w:separator/>
      </w:r>
    </w:p>
  </w:footnote>
  <w:footnote w:type="continuationSeparator" w:id="0">
    <w:p w:rsidR="00530486" w:rsidRDefault="0053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530486">
      <w:tc>
        <w:tcPr>
          <w:tcW w:w="5508" w:type="dxa"/>
        </w:tcPr>
        <w:p w:rsidR="00530486" w:rsidRDefault="00530486">
          <w:pPr>
            <w:pStyle w:val="Header"/>
            <w:jc w:val="right"/>
            <w:rPr>
              <w:b/>
              <w:bCs/>
              <w:sz w:val="16"/>
            </w:rPr>
          </w:pPr>
          <w:r w:rsidRPr="002A1A49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530486" w:rsidRDefault="00530486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530486" w:rsidRDefault="0053048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86" w:rsidRDefault="0053048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A1A49"/>
    <w:rsid w:val="00354F30"/>
    <w:rsid w:val="0049553D"/>
    <w:rsid w:val="00530486"/>
    <w:rsid w:val="007336E6"/>
    <w:rsid w:val="00832A6F"/>
    <w:rsid w:val="00952E72"/>
    <w:rsid w:val="00976FE8"/>
    <w:rsid w:val="00A6117E"/>
    <w:rsid w:val="00AA20A1"/>
    <w:rsid w:val="00D74749"/>
    <w:rsid w:val="00DD20E1"/>
    <w:rsid w:val="00E30862"/>
    <w:rsid w:val="00E9041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53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53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5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55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553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55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553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553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553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4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4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4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4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4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43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43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43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43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95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4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5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553D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4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4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438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9553D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43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9553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43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E3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233</Words>
  <Characters>1262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G&amp;E</cp:lastModifiedBy>
  <cp:revision>2</cp:revision>
  <cp:lastPrinted>2002-09-25T07:58:00Z</cp:lastPrinted>
  <dcterms:created xsi:type="dcterms:W3CDTF">2017-09-19T07:55:00Z</dcterms:created>
  <dcterms:modified xsi:type="dcterms:W3CDTF">2017-09-19T07:55:00Z</dcterms:modified>
</cp:coreProperties>
</file>