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8E" w:rsidRPr="00446651" w:rsidRDefault="00A75F8E" w:rsidP="00BB0360">
      <w:pPr>
        <w:shd w:val="clear" w:color="auto" w:fill="F2F2F2"/>
        <w:tabs>
          <w:tab w:val="left" w:pos="567"/>
          <w:tab w:val="left" w:pos="851"/>
          <w:tab w:val="left" w:pos="1134"/>
          <w:tab w:val="left" w:pos="4253"/>
          <w:tab w:val="left" w:pos="5387"/>
        </w:tabs>
        <w:spacing w:line="276" w:lineRule="auto"/>
        <w:jc w:val="center"/>
        <w:rPr>
          <w:rFonts w:ascii="Bookman Old Style" w:hAnsi="Bookman Old Style" w:cs="Tahoma"/>
          <w:b/>
          <w:sz w:val="28"/>
          <w:szCs w:val="28"/>
        </w:rPr>
      </w:pPr>
      <w:r w:rsidRPr="00446651">
        <w:rPr>
          <w:rFonts w:ascii="Bookman Old Style" w:hAnsi="Bookman Old Style" w:cs="Tahoma"/>
          <w:b/>
          <w:sz w:val="28"/>
          <w:szCs w:val="28"/>
        </w:rPr>
        <w:t xml:space="preserve">ΠΑΡΑΡΤΗΜΑ Γ </w:t>
      </w:r>
    </w:p>
    <w:p w:rsidR="00A75F8E" w:rsidRPr="007B6932" w:rsidRDefault="00A75F8E" w:rsidP="00BB0360">
      <w:pPr>
        <w:shd w:val="clear" w:color="auto" w:fill="F2F2F2"/>
        <w:tabs>
          <w:tab w:val="left" w:pos="567"/>
          <w:tab w:val="left" w:pos="851"/>
          <w:tab w:val="left" w:pos="1134"/>
          <w:tab w:val="left" w:pos="4253"/>
          <w:tab w:val="left" w:pos="5387"/>
        </w:tabs>
        <w:spacing w:line="276" w:lineRule="auto"/>
        <w:jc w:val="center"/>
        <w:rPr>
          <w:rFonts w:ascii="Bookman Old Style" w:hAnsi="Bookman Old Style" w:cs="Tahoma"/>
          <w:b/>
          <w:szCs w:val="24"/>
        </w:rPr>
      </w:pPr>
      <w:r w:rsidRPr="007B6932">
        <w:rPr>
          <w:rFonts w:ascii="Bookman Old Style" w:hAnsi="Bookman Old Style" w:cs="Tahoma"/>
          <w:b/>
          <w:szCs w:val="24"/>
        </w:rPr>
        <w:t>ΕΝΤΥΠΟ ΣΥΜΜΟΡΦΩΣΗΣ ΤΕΧΝΙΚΩΝ ΠΡΟΔΙΑΓΡΑΦΩΝ</w:t>
      </w:r>
    </w:p>
    <w:p w:rsidR="00A75F8E" w:rsidRPr="007B6932" w:rsidRDefault="00A75F8E" w:rsidP="00362372">
      <w:pPr>
        <w:tabs>
          <w:tab w:val="left" w:pos="567"/>
          <w:tab w:val="left" w:pos="851"/>
          <w:tab w:val="left" w:pos="1134"/>
          <w:tab w:val="left" w:pos="4253"/>
          <w:tab w:val="left" w:pos="5387"/>
        </w:tabs>
        <w:spacing w:line="276" w:lineRule="auto"/>
        <w:jc w:val="both"/>
        <w:rPr>
          <w:rFonts w:ascii="Bookman Old Style" w:hAnsi="Bookman Old Style" w:cs="Tahoma"/>
          <w:color w:val="000000"/>
          <w:sz w:val="20"/>
        </w:rPr>
      </w:pPr>
    </w:p>
    <w:p w:rsidR="00A75F8E" w:rsidRPr="007B6932" w:rsidRDefault="00A75F8E" w:rsidP="007B6932">
      <w:pPr>
        <w:tabs>
          <w:tab w:val="left" w:pos="567"/>
          <w:tab w:val="left" w:pos="851"/>
          <w:tab w:val="left" w:pos="1134"/>
          <w:tab w:val="left" w:pos="4253"/>
          <w:tab w:val="left" w:pos="5387"/>
        </w:tabs>
        <w:spacing w:line="276" w:lineRule="auto"/>
        <w:jc w:val="center"/>
        <w:rPr>
          <w:rFonts w:ascii="Bookman Old Style" w:hAnsi="Bookman Old Style" w:cs="Tahoma"/>
          <w:b/>
          <w:color w:val="000000"/>
          <w:sz w:val="22"/>
          <w:szCs w:val="22"/>
        </w:rPr>
      </w:pPr>
      <w:r>
        <w:rPr>
          <w:rFonts w:ascii="Bookman Old Style" w:hAnsi="Bookman Old Style"/>
          <w:b/>
          <w:i/>
          <w:sz w:val="22"/>
          <w:szCs w:val="22"/>
        </w:rPr>
        <w:t>«</w:t>
      </w:r>
      <w:r w:rsidRPr="007B6932">
        <w:rPr>
          <w:rFonts w:ascii="Bookman Old Style" w:hAnsi="Bookman Old Style"/>
          <w:b/>
          <w:i/>
          <w:sz w:val="22"/>
          <w:szCs w:val="22"/>
        </w:rPr>
        <w:t>Προμήθεια και Εγκατάσταση Πλωτών και Λοιπών Υποστηρικτικών Στοιχείων για την Ανάπτυξη Μη Μόνιμης Υποδομής Πλωτής Κολυμβητικής Δεξαμενής στη Λίμνη Ζηρού»</w:t>
      </w:r>
    </w:p>
    <w:p w:rsidR="00A75F8E" w:rsidRPr="007B6932" w:rsidRDefault="00A75F8E" w:rsidP="00362372">
      <w:pPr>
        <w:tabs>
          <w:tab w:val="left" w:pos="567"/>
          <w:tab w:val="left" w:pos="851"/>
          <w:tab w:val="left" w:pos="1134"/>
          <w:tab w:val="left" w:pos="4253"/>
          <w:tab w:val="left" w:pos="5387"/>
        </w:tabs>
        <w:spacing w:line="276" w:lineRule="auto"/>
        <w:jc w:val="both"/>
        <w:rPr>
          <w:rFonts w:ascii="Bookman Old Style" w:hAnsi="Bookman Old Style" w:cs="Tahoma"/>
          <w:color w:val="000000"/>
          <w:sz w:val="20"/>
        </w:rPr>
      </w:pPr>
    </w:p>
    <w:p w:rsidR="00A75F8E" w:rsidRDefault="00A75F8E" w:rsidP="00362372">
      <w:pPr>
        <w:tabs>
          <w:tab w:val="left" w:pos="567"/>
          <w:tab w:val="left" w:pos="851"/>
          <w:tab w:val="left" w:pos="1134"/>
          <w:tab w:val="left" w:pos="4253"/>
          <w:tab w:val="left" w:pos="5387"/>
        </w:tabs>
        <w:spacing w:line="276" w:lineRule="auto"/>
        <w:jc w:val="both"/>
        <w:rPr>
          <w:rFonts w:ascii="Bookman Old Style" w:hAnsi="Bookman Old Style" w:cs="Tahoma"/>
          <w:b/>
          <w:bCs/>
          <w:sz w:val="20"/>
        </w:rPr>
      </w:pPr>
      <w:r>
        <w:rPr>
          <w:rFonts w:ascii="Bookman Old Style" w:hAnsi="Bookman Old Style" w:cs="Tahoma"/>
          <w:b/>
          <w:bCs/>
          <w:sz w:val="20"/>
        </w:rPr>
        <w:t xml:space="preserve">Α. </w:t>
      </w:r>
      <w:r w:rsidRPr="007B6932">
        <w:rPr>
          <w:rFonts w:ascii="Bookman Old Style" w:hAnsi="Bookman Old Style" w:cs="Tahoma"/>
          <w:b/>
          <w:bCs/>
          <w:sz w:val="20"/>
        </w:rPr>
        <w:t xml:space="preserve">ΣΤΟΙΧΕΙΑ ΠΡΟΣΦΕΡΟΝΤΑ </w:t>
      </w:r>
    </w:p>
    <w:p w:rsidR="00A75F8E" w:rsidRDefault="00A75F8E" w:rsidP="00362372">
      <w:pPr>
        <w:tabs>
          <w:tab w:val="left" w:pos="567"/>
          <w:tab w:val="left" w:pos="851"/>
          <w:tab w:val="left" w:pos="1134"/>
          <w:tab w:val="left" w:pos="4253"/>
          <w:tab w:val="left" w:pos="5387"/>
        </w:tabs>
        <w:spacing w:line="276" w:lineRule="auto"/>
        <w:jc w:val="both"/>
        <w:rPr>
          <w:rFonts w:ascii="Bookman Old Style" w:hAnsi="Bookman Old Style" w:cs="Tahoma"/>
          <w:b/>
          <w:bCs/>
          <w:sz w:val="20"/>
        </w:rPr>
      </w:pPr>
    </w:p>
    <w:p w:rsidR="00A75F8E" w:rsidRPr="007B6932" w:rsidRDefault="00A75F8E" w:rsidP="00362372">
      <w:pPr>
        <w:tabs>
          <w:tab w:val="left" w:pos="567"/>
          <w:tab w:val="left" w:pos="851"/>
          <w:tab w:val="left" w:pos="1134"/>
          <w:tab w:val="left" w:pos="4253"/>
          <w:tab w:val="left" w:pos="5387"/>
        </w:tabs>
        <w:spacing w:line="276" w:lineRule="auto"/>
        <w:jc w:val="both"/>
        <w:rPr>
          <w:rFonts w:ascii="Bookman Old Style" w:hAnsi="Bookman Old Style" w:cs="Tahoma"/>
          <w:b/>
          <w:bCs/>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7796"/>
      </w:tblGrid>
      <w:tr w:rsidR="00A75F8E" w:rsidRPr="007B6932" w:rsidTr="00BA11C1">
        <w:trPr>
          <w:trHeight w:val="510"/>
        </w:trPr>
        <w:tc>
          <w:tcPr>
            <w:tcW w:w="2093" w:type="dxa"/>
            <w:shd w:val="clear" w:color="auto" w:fill="D0CECE"/>
            <w:vAlign w:val="center"/>
          </w:tcPr>
          <w:p w:rsidR="00A75F8E" w:rsidRPr="006B1618" w:rsidRDefault="00A75F8E" w:rsidP="006B1618">
            <w:pPr>
              <w:tabs>
                <w:tab w:val="left" w:pos="567"/>
                <w:tab w:val="left" w:pos="851"/>
                <w:tab w:val="left" w:pos="1134"/>
                <w:tab w:val="left" w:pos="4253"/>
                <w:tab w:val="left" w:pos="5387"/>
              </w:tabs>
              <w:spacing w:line="276" w:lineRule="auto"/>
              <w:jc w:val="center"/>
              <w:rPr>
                <w:rFonts w:ascii="Bookman Old Style" w:hAnsi="Bookman Old Style" w:cs="Tahoma"/>
                <w:b/>
                <w:sz w:val="20"/>
              </w:rPr>
            </w:pPr>
            <w:r w:rsidRPr="006B1618">
              <w:rPr>
                <w:rFonts w:ascii="Bookman Old Style" w:hAnsi="Bookman Old Style" w:cs="Tahoma"/>
                <w:b/>
                <w:sz w:val="20"/>
              </w:rPr>
              <w:t>ΕΠΩΝΥΜΙΑ</w:t>
            </w:r>
            <w:r>
              <w:rPr>
                <w:rFonts w:ascii="Bookman Old Style" w:hAnsi="Bookman Old Style" w:cs="Tahoma"/>
                <w:b/>
                <w:sz w:val="20"/>
              </w:rPr>
              <w:t>:</w:t>
            </w:r>
          </w:p>
        </w:tc>
        <w:tc>
          <w:tcPr>
            <w:tcW w:w="7796" w:type="dxa"/>
            <w:vAlign w:val="center"/>
          </w:tcPr>
          <w:p w:rsidR="00A75F8E" w:rsidRPr="007B6932" w:rsidRDefault="00A75F8E" w:rsidP="00362372">
            <w:pPr>
              <w:tabs>
                <w:tab w:val="left" w:pos="567"/>
                <w:tab w:val="left" w:pos="851"/>
                <w:tab w:val="left" w:pos="1134"/>
                <w:tab w:val="left" w:pos="4253"/>
                <w:tab w:val="left" w:pos="5387"/>
              </w:tabs>
              <w:spacing w:line="276" w:lineRule="auto"/>
              <w:rPr>
                <w:rFonts w:ascii="Bookman Old Style" w:hAnsi="Bookman Old Style" w:cs="Tahoma"/>
                <w:sz w:val="20"/>
              </w:rPr>
            </w:pPr>
          </w:p>
        </w:tc>
      </w:tr>
      <w:tr w:rsidR="00A75F8E" w:rsidRPr="007B6932" w:rsidTr="00BA11C1">
        <w:trPr>
          <w:trHeight w:val="510"/>
        </w:trPr>
        <w:tc>
          <w:tcPr>
            <w:tcW w:w="2093" w:type="dxa"/>
            <w:shd w:val="clear" w:color="auto" w:fill="D0CECE"/>
            <w:vAlign w:val="center"/>
          </w:tcPr>
          <w:p w:rsidR="00A75F8E" w:rsidRPr="006B1618" w:rsidRDefault="00A75F8E" w:rsidP="006B1618">
            <w:pPr>
              <w:tabs>
                <w:tab w:val="left" w:pos="567"/>
                <w:tab w:val="left" w:pos="851"/>
                <w:tab w:val="left" w:pos="1134"/>
                <w:tab w:val="left" w:pos="4253"/>
                <w:tab w:val="left" w:pos="5387"/>
              </w:tabs>
              <w:spacing w:line="276" w:lineRule="auto"/>
              <w:jc w:val="center"/>
              <w:rPr>
                <w:rFonts w:ascii="Bookman Old Style" w:hAnsi="Bookman Old Style" w:cs="Tahoma"/>
                <w:b/>
                <w:sz w:val="20"/>
              </w:rPr>
            </w:pPr>
            <w:r w:rsidRPr="006B1618">
              <w:rPr>
                <w:rFonts w:ascii="Bookman Old Style" w:hAnsi="Bookman Old Style" w:cs="Tahoma"/>
                <w:b/>
                <w:sz w:val="20"/>
              </w:rPr>
              <w:t>Δ/ΝΣΗ ΕΔΡΑΣ</w:t>
            </w:r>
            <w:r>
              <w:rPr>
                <w:rFonts w:ascii="Bookman Old Style" w:hAnsi="Bookman Old Style" w:cs="Tahoma"/>
                <w:b/>
                <w:sz w:val="20"/>
              </w:rPr>
              <w:t>:</w:t>
            </w:r>
          </w:p>
        </w:tc>
        <w:tc>
          <w:tcPr>
            <w:tcW w:w="7796" w:type="dxa"/>
            <w:vAlign w:val="center"/>
          </w:tcPr>
          <w:p w:rsidR="00A75F8E" w:rsidRPr="007B6932" w:rsidRDefault="00A75F8E" w:rsidP="00362372">
            <w:pPr>
              <w:tabs>
                <w:tab w:val="left" w:pos="567"/>
                <w:tab w:val="left" w:pos="851"/>
                <w:tab w:val="left" w:pos="1134"/>
                <w:tab w:val="left" w:pos="4253"/>
                <w:tab w:val="left" w:pos="5387"/>
              </w:tabs>
              <w:spacing w:line="276" w:lineRule="auto"/>
              <w:rPr>
                <w:rFonts w:ascii="Bookman Old Style" w:hAnsi="Bookman Old Style" w:cs="Tahoma"/>
                <w:sz w:val="20"/>
              </w:rPr>
            </w:pPr>
          </w:p>
        </w:tc>
      </w:tr>
      <w:tr w:rsidR="00A75F8E" w:rsidRPr="007B6932" w:rsidTr="00BA11C1">
        <w:trPr>
          <w:trHeight w:val="510"/>
        </w:trPr>
        <w:tc>
          <w:tcPr>
            <w:tcW w:w="2093" w:type="dxa"/>
            <w:shd w:val="clear" w:color="auto" w:fill="D0CECE"/>
            <w:vAlign w:val="center"/>
          </w:tcPr>
          <w:p w:rsidR="00A75F8E" w:rsidRPr="006B1618" w:rsidRDefault="00A75F8E" w:rsidP="006B1618">
            <w:pPr>
              <w:tabs>
                <w:tab w:val="left" w:pos="567"/>
                <w:tab w:val="left" w:pos="851"/>
                <w:tab w:val="left" w:pos="1134"/>
                <w:tab w:val="left" w:pos="4253"/>
                <w:tab w:val="left" w:pos="5387"/>
              </w:tabs>
              <w:spacing w:line="276" w:lineRule="auto"/>
              <w:jc w:val="center"/>
              <w:rPr>
                <w:rFonts w:ascii="Bookman Old Style" w:hAnsi="Bookman Old Style" w:cs="Tahoma"/>
                <w:b/>
                <w:sz w:val="20"/>
              </w:rPr>
            </w:pPr>
            <w:r w:rsidRPr="006B1618">
              <w:rPr>
                <w:rFonts w:ascii="Bookman Old Style" w:hAnsi="Bookman Old Style" w:cs="Tahoma"/>
                <w:b/>
                <w:sz w:val="20"/>
              </w:rPr>
              <w:t>ΠΟΛΗ</w:t>
            </w:r>
            <w:r>
              <w:rPr>
                <w:rFonts w:ascii="Bookman Old Style" w:hAnsi="Bookman Old Style" w:cs="Tahoma"/>
                <w:b/>
                <w:sz w:val="20"/>
              </w:rPr>
              <w:t>:</w:t>
            </w:r>
          </w:p>
        </w:tc>
        <w:tc>
          <w:tcPr>
            <w:tcW w:w="7796" w:type="dxa"/>
            <w:vAlign w:val="center"/>
          </w:tcPr>
          <w:p w:rsidR="00A75F8E" w:rsidRPr="007B6932" w:rsidRDefault="00A75F8E" w:rsidP="00362372">
            <w:pPr>
              <w:tabs>
                <w:tab w:val="left" w:pos="567"/>
                <w:tab w:val="left" w:pos="851"/>
                <w:tab w:val="left" w:pos="1134"/>
                <w:tab w:val="left" w:pos="4253"/>
                <w:tab w:val="left" w:pos="5387"/>
              </w:tabs>
              <w:spacing w:line="276" w:lineRule="auto"/>
              <w:rPr>
                <w:rFonts w:ascii="Bookman Old Style" w:hAnsi="Bookman Old Style" w:cs="Tahoma"/>
                <w:sz w:val="20"/>
              </w:rPr>
            </w:pPr>
          </w:p>
        </w:tc>
      </w:tr>
      <w:tr w:rsidR="00A75F8E" w:rsidRPr="007B6932" w:rsidTr="00BA11C1">
        <w:trPr>
          <w:trHeight w:val="510"/>
        </w:trPr>
        <w:tc>
          <w:tcPr>
            <w:tcW w:w="2093" w:type="dxa"/>
            <w:shd w:val="clear" w:color="auto" w:fill="D0CECE"/>
            <w:vAlign w:val="center"/>
          </w:tcPr>
          <w:p w:rsidR="00A75F8E" w:rsidRPr="006B1618" w:rsidRDefault="00A75F8E" w:rsidP="006B1618">
            <w:pPr>
              <w:tabs>
                <w:tab w:val="left" w:pos="567"/>
                <w:tab w:val="left" w:pos="851"/>
                <w:tab w:val="left" w:pos="1134"/>
                <w:tab w:val="left" w:pos="4253"/>
                <w:tab w:val="left" w:pos="5387"/>
              </w:tabs>
              <w:spacing w:line="276" w:lineRule="auto"/>
              <w:jc w:val="center"/>
              <w:rPr>
                <w:rFonts w:ascii="Bookman Old Style" w:hAnsi="Bookman Old Style" w:cs="Tahoma"/>
                <w:b/>
                <w:sz w:val="20"/>
              </w:rPr>
            </w:pPr>
            <w:r w:rsidRPr="006B1618">
              <w:rPr>
                <w:rFonts w:ascii="Bookman Old Style" w:hAnsi="Bookman Old Style" w:cs="Tahoma"/>
                <w:b/>
                <w:sz w:val="20"/>
              </w:rPr>
              <w:t>Τ.Κ.</w:t>
            </w:r>
            <w:r>
              <w:rPr>
                <w:rFonts w:ascii="Bookman Old Style" w:hAnsi="Bookman Old Style" w:cs="Tahoma"/>
                <w:b/>
                <w:sz w:val="20"/>
              </w:rPr>
              <w:t>:</w:t>
            </w:r>
          </w:p>
        </w:tc>
        <w:tc>
          <w:tcPr>
            <w:tcW w:w="7796" w:type="dxa"/>
            <w:vAlign w:val="center"/>
          </w:tcPr>
          <w:p w:rsidR="00A75F8E" w:rsidRPr="007B6932" w:rsidRDefault="00A75F8E" w:rsidP="00362372">
            <w:pPr>
              <w:tabs>
                <w:tab w:val="left" w:pos="567"/>
                <w:tab w:val="left" w:pos="851"/>
                <w:tab w:val="left" w:pos="1134"/>
                <w:tab w:val="left" w:pos="4253"/>
                <w:tab w:val="left" w:pos="5387"/>
              </w:tabs>
              <w:spacing w:line="276" w:lineRule="auto"/>
              <w:rPr>
                <w:rFonts w:ascii="Bookman Old Style" w:hAnsi="Bookman Old Style" w:cs="Tahoma"/>
                <w:sz w:val="20"/>
              </w:rPr>
            </w:pPr>
          </w:p>
        </w:tc>
      </w:tr>
      <w:tr w:rsidR="00A75F8E" w:rsidRPr="007B6932" w:rsidTr="00BA11C1">
        <w:trPr>
          <w:trHeight w:val="510"/>
        </w:trPr>
        <w:tc>
          <w:tcPr>
            <w:tcW w:w="2093" w:type="dxa"/>
            <w:shd w:val="clear" w:color="auto" w:fill="D0CECE"/>
            <w:vAlign w:val="center"/>
          </w:tcPr>
          <w:p w:rsidR="00A75F8E" w:rsidRPr="006B1618" w:rsidRDefault="00A75F8E" w:rsidP="006B1618">
            <w:pPr>
              <w:tabs>
                <w:tab w:val="left" w:pos="567"/>
                <w:tab w:val="left" w:pos="851"/>
                <w:tab w:val="left" w:pos="1134"/>
                <w:tab w:val="left" w:pos="4253"/>
                <w:tab w:val="left" w:pos="5387"/>
              </w:tabs>
              <w:spacing w:line="276" w:lineRule="auto"/>
              <w:jc w:val="center"/>
              <w:rPr>
                <w:rFonts w:ascii="Bookman Old Style" w:hAnsi="Bookman Old Style" w:cs="Tahoma"/>
                <w:b/>
                <w:sz w:val="20"/>
              </w:rPr>
            </w:pPr>
            <w:r w:rsidRPr="006B1618">
              <w:rPr>
                <w:rFonts w:ascii="Bookman Old Style" w:hAnsi="Bookman Old Style" w:cs="Tahoma"/>
                <w:b/>
                <w:sz w:val="20"/>
              </w:rPr>
              <w:t>ΑΦΜ</w:t>
            </w:r>
            <w:r>
              <w:rPr>
                <w:rFonts w:ascii="Bookman Old Style" w:hAnsi="Bookman Old Style" w:cs="Tahoma"/>
                <w:b/>
                <w:sz w:val="20"/>
              </w:rPr>
              <w:t>:</w:t>
            </w:r>
          </w:p>
        </w:tc>
        <w:tc>
          <w:tcPr>
            <w:tcW w:w="7796" w:type="dxa"/>
            <w:vAlign w:val="center"/>
          </w:tcPr>
          <w:p w:rsidR="00A75F8E" w:rsidRPr="007B6932" w:rsidRDefault="00A75F8E" w:rsidP="00362372">
            <w:pPr>
              <w:tabs>
                <w:tab w:val="left" w:pos="567"/>
                <w:tab w:val="left" w:pos="851"/>
                <w:tab w:val="left" w:pos="1134"/>
                <w:tab w:val="left" w:pos="4253"/>
                <w:tab w:val="left" w:pos="5387"/>
              </w:tabs>
              <w:spacing w:line="276" w:lineRule="auto"/>
              <w:rPr>
                <w:rFonts w:ascii="Bookman Old Style" w:hAnsi="Bookman Old Style" w:cs="Tahoma"/>
                <w:sz w:val="20"/>
              </w:rPr>
            </w:pPr>
          </w:p>
        </w:tc>
      </w:tr>
      <w:tr w:rsidR="00A75F8E" w:rsidRPr="007B6932" w:rsidTr="00BA11C1">
        <w:trPr>
          <w:trHeight w:val="510"/>
        </w:trPr>
        <w:tc>
          <w:tcPr>
            <w:tcW w:w="2093" w:type="dxa"/>
            <w:shd w:val="clear" w:color="auto" w:fill="D0CECE"/>
            <w:vAlign w:val="center"/>
          </w:tcPr>
          <w:p w:rsidR="00A75F8E" w:rsidRPr="006B1618" w:rsidRDefault="00A75F8E" w:rsidP="006B1618">
            <w:pPr>
              <w:tabs>
                <w:tab w:val="left" w:pos="567"/>
                <w:tab w:val="left" w:pos="851"/>
                <w:tab w:val="left" w:pos="1134"/>
                <w:tab w:val="left" w:pos="4253"/>
                <w:tab w:val="left" w:pos="5387"/>
              </w:tabs>
              <w:spacing w:line="276" w:lineRule="auto"/>
              <w:jc w:val="center"/>
              <w:rPr>
                <w:rFonts w:ascii="Bookman Old Style" w:hAnsi="Bookman Old Style" w:cs="Tahoma"/>
                <w:b/>
                <w:sz w:val="20"/>
              </w:rPr>
            </w:pPr>
            <w:r w:rsidRPr="006B1618">
              <w:rPr>
                <w:rFonts w:ascii="Bookman Old Style" w:hAnsi="Bookman Old Style" w:cs="Tahoma"/>
                <w:b/>
                <w:sz w:val="20"/>
              </w:rPr>
              <w:t>Δ.Ο.Υ</w:t>
            </w:r>
            <w:r>
              <w:rPr>
                <w:rFonts w:ascii="Bookman Old Style" w:hAnsi="Bookman Old Style" w:cs="Tahoma"/>
                <w:b/>
                <w:sz w:val="20"/>
              </w:rPr>
              <w:t>:</w:t>
            </w:r>
            <w:r w:rsidRPr="006B1618">
              <w:rPr>
                <w:rFonts w:ascii="Bookman Old Style" w:hAnsi="Bookman Old Style" w:cs="Tahoma"/>
                <w:b/>
                <w:sz w:val="20"/>
              </w:rPr>
              <w:t>.</w:t>
            </w:r>
          </w:p>
        </w:tc>
        <w:tc>
          <w:tcPr>
            <w:tcW w:w="7796" w:type="dxa"/>
            <w:vAlign w:val="center"/>
          </w:tcPr>
          <w:p w:rsidR="00A75F8E" w:rsidRPr="007B6932" w:rsidRDefault="00A75F8E" w:rsidP="00362372">
            <w:pPr>
              <w:tabs>
                <w:tab w:val="left" w:pos="567"/>
                <w:tab w:val="left" w:pos="851"/>
                <w:tab w:val="left" w:pos="1134"/>
                <w:tab w:val="left" w:pos="4253"/>
                <w:tab w:val="left" w:pos="5387"/>
              </w:tabs>
              <w:spacing w:line="276" w:lineRule="auto"/>
              <w:rPr>
                <w:rFonts w:ascii="Bookman Old Style" w:hAnsi="Bookman Old Style" w:cs="Tahoma"/>
                <w:sz w:val="20"/>
              </w:rPr>
            </w:pPr>
          </w:p>
        </w:tc>
      </w:tr>
      <w:tr w:rsidR="00A75F8E" w:rsidRPr="007B6932" w:rsidTr="00BA11C1">
        <w:trPr>
          <w:trHeight w:val="510"/>
        </w:trPr>
        <w:tc>
          <w:tcPr>
            <w:tcW w:w="2093" w:type="dxa"/>
            <w:shd w:val="clear" w:color="auto" w:fill="D0CECE"/>
            <w:vAlign w:val="center"/>
          </w:tcPr>
          <w:p w:rsidR="00A75F8E" w:rsidRPr="006B1618" w:rsidRDefault="00A75F8E" w:rsidP="006B1618">
            <w:pPr>
              <w:tabs>
                <w:tab w:val="left" w:pos="567"/>
                <w:tab w:val="left" w:pos="851"/>
                <w:tab w:val="left" w:pos="1134"/>
                <w:tab w:val="left" w:pos="4253"/>
                <w:tab w:val="left" w:pos="5387"/>
              </w:tabs>
              <w:spacing w:line="276" w:lineRule="auto"/>
              <w:jc w:val="center"/>
              <w:rPr>
                <w:rFonts w:ascii="Bookman Old Style" w:hAnsi="Bookman Old Style" w:cs="Tahoma"/>
                <w:b/>
                <w:sz w:val="20"/>
              </w:rPr>
            </w:pPr>
            <w:r>
              <w:rPr>
                <w:rFonts w:ascii="Bookman Old Style" w:hAnsi="Bookman Old Style" w:cs="Tahoma"/>
                <w:b/>
                <w:sz w:val="20"/>
              </w:rPr>
              <w:t>ΤΗΛΕΦΩΝΟ ΕΠΙΚΟΙΝΩΝΙΑΣ</w:t>
            </w:r>
          </w:p>
        </w:tc>
        <w:tc>
          <w:tcPr>
            <w:tcW w:w="7796" w:type="dxa"/>
            <w:vAlign w:val="center"/>
          </w:tcPr>
          <w:p w:rsidR="00A75F8E" w:rsidRPr="007B6932" w:rsidRDefault="00A75F8E" w:rsidP="00362372">
            <w:pPr>
              <w:tabs>
                <w:tab w:val="left" w:pos="567"/>
                <w:tab w:val="left" w:pos="851"/>
                <w:tab w:val="left" w:pos="1134"/>
                <w:tab w:val="left" w:pos="4253"/>
                <w:tab w:val="left" w:pos="5387"/>
              </w:tabs>
              <w:spacing w:line="276" w:lineRule="auto"/>
              <w:rPr>
                <w:rFonts w:ascii="Bookman Old Style" w:hAnsi="Bookman Old Style" w:cs="Tahoma"/>
                <w:sz w:val="20"/>
              </w:rPr>
            </w:pPr>
          </w:p>
        </w:tc>
      </w:tr>
      <w:tr w:rsidR="00A75F8E" w:rsidRPr="007B6932" w:rsidTr="00BA11C1">
        <w:trPr>
          <w:trHeight w:val="510"/>
        </w:trPr>
        <w:tc>
          <w:tcPr>
            <w:tcW w:w="2093" w:type="dxa"/>
            <w:shd w:val="clear" w:color="auto" w:fill="D0CECE"/>
            <w:vAlign w:val="center"/>
          </w:tcPr>
          <w:p w:rsidR="00A75F8E" w:rsidRDefault="00A75F8E" w:rsidP="006B1618">
            <w:pPr>
              <w:tabs>
                <w:tab w:val="left" w:pos="567"/>
                <w:tab w:val="left" w:pos="851"/>
                <w:tab w:val="left" w:pos="1134"/>
                <w:tab w:val="left" w:pos="4253"/>
                <w:tab w:val="left" w:pos="5387"/>
              </w:tabs>
              <w:spacing w:line="276" w:lineRule="auto"/>
              <w:jc w:val="center"/>
              <w:rPr>
                <w:rFonts w:ascii="Bookman Old Style" w:hAnsi="Bookman Old Style" w:cs="Tahoma"/>
                <w:b/>
                <w:sz w:val="20"/>
              </w:rPr>
            </w:pPr>
            <w:r>
              <w:rPr>
                <w:rFonts w:ascii="Bookman Old Style" w:hAnsi="Bookman Old Style" w:cs="Tahoma"/>
                <w:b/>
                <w:sz w:val="20"/>
              </w:rPr>
              <w:t>ΝΟΜΙΜΟΣ ΕΚΠΡΟΣΩΠΟΣ</w:t>
            </w:r>
          </w:p>
        </w:tc>
        <w:tc>
          <w:tcPr>
            <w:tcW w:w="7796" w:type="dxa"/>
            <w:vAlign w:val="center"/>
          </w:tcPr>
          <w:p w:rsidR="00A75F8E" w:rsidRPr="007B6932" w:rsidRDefault="00A75F8E" w:rsidP="00362372">
            <w:pPr>
              <w:tabs>
                <w:tab w:val="left" w:pos="567"/>
                <w:tab w:val="left" w:pos="851"/>
                <w:tab w:val="left" w:pos="1134"/>
                <w:tab w:val="left" w:pos="4253"/>
                <w:tab w:val="left" w:pos="5387"/>
              </w:tabs>
              <w:spacing w:line="276" w:lineRule="auto"/>
              <w:rPr>
                <w:rFonts w:ascii="Bookman Old Style" w:hAnsi="Bookman Old Style" w:cs="Tahoma"/>
                <w:sz w:val="20"/>
              </w:rPr>
            </w:pPr>
          </w:p>
        </w:tc>
      </w:tr>
    </w:tbl>
    <w:p w:rsidR="00A75F8E" w:rsidRDefault="00A75F8E" w:rsidP="00362372">
      <w:pPr>
        <w:tabs>
          <w:tab w:val="left" w:pos="567"/>
          <w:tab w:val="left" w:pos="851"/>
          <w:tab w:val="left" w:pos="1134"/>
          <w:tab w:val="left" w:pos="4253"/>
          <w:tab w:val="left" w:pos="5387"/>
        </w:tabs>
        <w:spacing w:line="276" w:lineRule="auto"/>
        <w:rPr>
          <w:rFonts w:ascii="Bookman Old Style" w:hAnsi="Bookman Old Style" w:cs="Tahoma"/>
          <w:sz w:val="20"/>
        </w:rPr>
      </w:pPr>
    </w:p>
    <w:p w:rsidR="00A75F8E" w:rsidRPr="007B6932" w:rsidRDefault="00A75F8E" w:rsidP="00362372">
      <w:pPr>
        <w:tabs>
          <w:tab w:val="left" w:pos="567"/>
          <w:tab w:val="left" w:pos="851"/>
          <w:tab w:val="left" w:pos="1134"/>
          <w:tab w:val="left" w:pos="4253"/>
          <w:tab w:val="left" w:pos="5387"/>
        </w:tabs>
        <w:spacing w:line="276" w:lineRule="auto"/>
        <w:rPr>
          <w:rFonts w:ascii="Bookman Old Style" w:hAnsi="Bookman Old Style" w:cs="Tahoma"/>
          <w:sz w:val="20"/>
        </w:rPr>
      </w:pPr>
    </w:p>
    <w:p w:rsidR="00A75F8E" w:rsidRDefault="00A75F8E" w:rsidP="00362372">
      <w:pPr>
        <w:tabs>
          <w:tab w:val="left" w:pos="567"/>
          <w:tab w:val="left" w:pos="851"/>
          <w:tab w:val="left" w:pos="1134"/>
          <w:tab w:val="left" w:pos="4253"/>
          <w:tab w:val="left" w:pos="5387"/>
        </w:tabs>
        <w:spacing w:line="276" w:lineRule="auto"/>
        <w:rPr>
          <w:rFonts w:ascii="Bookman Old Style" w:hAnsi="Bookman Old Style" w:cs="Tahoma"/>
          <w:b/>
          <w:sz w:val="20"/>
        </w:rPr>
      </w:pPr>
      <w:r>
        <w:rPr>
          <w:rFonts w:ascii="Bookman Old Style" w:hAnsi="Bookman Old Style" w:cs="Tahoma"/>
          <w:b/>
          <w:sz w:val="20"/>
        </w:rPr>
        <w:t xml:space="preserve">Β. </w:t>
      </w:r>
      <w:r w:rsidRPr="007B6932">
        <w:rPr>
          <w:rFonts w:ascii="Bookman Old Style" w:hAnsi="Bookman Old Style" w:cs="Tahoma"/>
          <w:b/>
          <w:sz w:val="20"/>
        </w:rPr>
        <w:t>ΛΙΣΤΑ ΥΠΟ</w:t>
      </w:r>
      <w:r>
        <w:rPr>
          <w:rFonts w:ascii="Bookman Old Style" w:hAnsi="Bookman Old Style" w:cs="Tahoma"/>
          <w:b/>
          <w:sz w:val="20"/>
        </w:rPr>
        <w:t xml:space="preserve"> ΠΡΟΜΗΘΕΙΑ ΥΛΙΚΩΝ</w:t>
      </w:r>
    </w:p>
    <w:p w:rsidR="00A75F8E" w:rsidRDefault="00A75F8E" w:rsidP="00362372">
      <w:pPr>
        <w:tabs>
          <w:tab w:val="left" w:pos="567"/>
          <w:tab w:val="left" w:pos="851"/>
          <w:tab w:val="left" w:pos="1134"/>
          <w:tab w:val="left" w:pos="4253"/>
          <w:tab w:val="left" w:pos="5387"/>
        </w:tabs>
        <w:spacing w:line="276" w:lineRule="auto"/>
        <w:rPr>
          <w:rFonts w:ascii="Bookman Old Style" w:hAnsi="Bookman Old Style" w:cs="Tahoma"/>
          <w:b/>
          <w:sz w:val="20"/>
        </w:rPr>
      </w:pPr>
    </w:p>
    <w:p w:rsidR="00A75F8E" w:rsidRDefault="00A75F8E" w:rsidP="00362372">
      <w:pPr>
        <w:tabs>
          <w:tab w:val="left" w:pos="567"/>
          <w:tab w:val="left" w:pos="851"/>
          <w:tab w:val="left" w:pos="1134"/>
          <w:tab w:val="left" w:pos="4253"/>
          <w:tab w:val="left" w:pos="5387"/>
        </w:tabs>
        <w:spacing w:line="276" w:lineRule="auto"/>
        <w:rPr>
          <w:rFonts w:ascii="Bookman Old Style" w:hAnsi="Bookman Old Style"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5"/>
        <w:gridCol w:w="8007"/>
        <w:gridCol w:w="1222"/>
      </w:tblGrid>
      <w:tr w:rsidR="00A75F8E" w:rsidRPr="00BB0360" w:rsidTr="003F6A53">
        <w:tc>
          <w:tcPr>
            <w:tcW w:w="0" w:type="auto"/>
            <w:shd w:val="clear" w:color="auto" w:fill="F2F2F2"/>
          </w:tcPr>
          <w:p w:rsidR="00A75F8E" w:rsidRPr="00BB0360" w:rsidRDefault="00A75F8E" w:rsidP="00BB0360">
            <w:pPr>
              <w:tabs>
                <w:tab w:val="left" w:pos="567"/>
                <w:tab w:val="left" w:pos="851"/>
                <w:tab w:val="left" w:pos="1134"/>
                <w:tab w:val="left" w:pos="4253"/>
                <w:tab w:val="left" w:pos="5387"/>
              </w:tabs>
              <w:spacing w:line="276" w:lineRule="auto"/>
              <w:rPr>
                <w:rFonts w:ascii="Bookman Old Style" w:hAnsi="Bookman Old Style" w:cs="Tahoma"/>
                <w:b/>
                <w:sz w:val="20"/>
              </w:rPr>
            </w:pPr>
            <w:r w:rsidRPr="00BB0360">
              <w:rPr>
                <w:rFonts w:ascii="Bookman Old Style" w:hAnsi="Bookman Old Style" w:cs="Tahoma"/>
                <w:b/>
                <w:sz w:val="20"/>
              </w:rPr>
              <w:t>Α/Α</w:t>
            </w:r>
          </w:p>
        </w:tc>
        <w:tc>
          <w:tcPr>
            <w:tcW w:w="0" w:type="auto"/>
            <w:shd w:val="clear" w:color="auto" w:fill="F2F2F2"/>
          </w:tcPr>
          <w:p w:rsidR="00A75F8E" w:rsidRPr="00BB0360" w:rsidRDefault="00A75F8E" w:rsidP="00BB0360">
            <w:pPr>
              <w:tabs>
                <w:tab w:val="left" w:pos="567"/>
                <w:tab w:val="left" w:pos="851"/>
                <w:tab w:val="left" w:pos="1134"/>
                <w:tab w:val="left" w:pos="4253"/>
                <w:tab w:val="left" w:pos="5387"/>
              </w:tabs>
              <w:spacing w:line="276" w:lineRule="auto"/>
              <w:rPr>
                <w:rFonts w:ascii="Bookman Old Style" w:hAnsi="Bookman Old Style" w:cs="Tahoma"/>
                <w:b/>
                <w:sz w:val="20"/>
              </w:rPr>
            </w:pPr>
            <w:r w:rsidRPr="00BB0360">
              <w:rPr>
                <w:rFonts w:ascii="Bookman Old Style" w:hAnsi="Bookman Old Style" w:cs="Tahoma"/>
                <w:b/>
                <w:sz w:val="20"/>
              </w:rPr>
              <w:t>Είδος/Χαρακτηριστικά</w:t>
            </w:r>
          </w:p>
        </w:tc>
        <w:tc>
          <w:tcPr>
            <w:tcW w:w="0" w:type="auto"/>
            <w:shd w:val="clear" w:color="auto" w:fill="F2F2F2"/>
          </w:tcPr>
          <w:p w:rsidR="00A75F8E" w:rsidRPr="00BB0360" w:rsidRDefault="00A75F8E" w:rsidP="00BB0360">
            <w:pPr>
              <w:tabs>
                <w:tab w:val="left" w:pos="567"/>
                <w:tab w:val="left" w:pos="851"/>
                <w:tab w:val="left" w:pos="1134"/>
                <w:tab w:val="left" w:pos="4253"/>
                <w:tab w:val="left" w:pos="5387"/>
              </w:tabs>
              <w:spacing w:line="276" w:lineRule="auto"/>
              <w:rPr>
                <w:rFonts w:ascii="Bookman Old Style" w:hAnsi="Bookman Old Style" w:cs="Tahoma"/>
                <w:b/>
                <w:sz w:val="20"/>
              </w:rPr>
            </w:pPr>
            <w:r w:rsidRPr="00BB0360">
              <w:rPr>
                <w:rFonts w:ascii="Bookman Old Style" w:hAnsi="Bookman Old Style" w:cs="Tahoma"/>
                <w:b/>
                <w:sz w:val="20"/>
              </w:rPr>
              <w:t>Ποσότητα</w:t>
            </w:r>
          </w:p>
        </w:tc>
      </w:tr>
      <w:tr w:rsidR="00A75F8E" w:rsidRPr="00BB0360" w:rsidTr="00BB0360">
        <w:tc>
          <w:tcPr>
            <w:tcW w:w="0" w:type="auto"/>
          </w:tcPr>
          <w:p w:rsidR="00A75F8E" w:rsidRPr="00BB0360" w:rsidRDefault="00A75F8E" w:rsidP="00BB0360">
            <w:pPr>
              <w:tabs>
                <w:tab w:val="left" w:pos="567"/>
                <w:tab w:val="left" w:pos="851"/>
                <w:tab w:val="left" w:pos="1134"/>
                <w:tab w:val="left" w:pos="4253"/>
                <w:tab w:val="left" w:pos="5387"/>
              </w:tabs>
              <w:spacing w:line="276" w:lineRule="auto"/>
              <w:rPr>
                <w:rFonts w:ascii="Bookman Old Style" w:hAnsi="Bookman Old Style" w:cs="Tahoma"/>
                <w:b/>
                <w:sz w:val="20"/>
                <w:lang w:val="en-US"/>
              </w:rPr>
            </w:pPr>
            <w:r w:rsidRPr="00BB0360">
              <w:rPr>
                <w:rFonts w:ascii="Bookman Old Style" w:hAnsi="Bookman Old Style" w:cs="Tahoma"/>
                <w:b/>
                <w:sz w:val="20"/>
                <w:lang w:val="en-US"/>
              </w:rPr>
              <w:t>1</w:t>
            </w:r>
          </w:p>
        </w:tc>
        <w:tc>
          <w:tcPr>
            <w:tcW w:w="0" w:type="auto"/>
          </w:tcPr>
          <w:p w:rsidR="00A75F8E" w:rsidRPr="00BB0360" w:rsidRDefault="00A75F8E" w:rsidP="00BB0360">
            <w:pPr>
              <w:tabs>
                <w:tab w:val="left" w:pos="567"/>
                <w:tab w:val="left" w:pos="851"/>
                <w:tab w:val="left" w:pos="1134"/>
                <w:tab w:val="left" w:pos="4253"/>
                <w:tab w:val="left" w:pos="5387"/>
              </w:tabs>
              <w:spacing w:line="276" w:lineRule="auto"/>
              <w:jc w:val="both"/>
              <w:rPr>
                <w:rFonts w:ascii="Bookman Old Style" w:hAnsi="Bookman Old Style"/>
                <w:sz w:val="20"/>
              </w:rPr>
            </w:pPr>
            <w:r w:rsidRPr="00BB0360">
              <w:rPr>
                <w:rFonts w:ascii="Bookman Old Style" w:hAnsi="Bookman Old Style"/>
                <w:sz w:val="20"/>
              </w:rPr>
              <w:t>Τυποποιημένα blocks τετραγωνικής διατομής για την διαμόρφωση της κολυμβητικής δεξαμενής τυπικών διαστάσεων 0,5 x 0,5 x 0,4 m</w:t>
            </w:r>
          </w:p>
        </w:tc>
        <w:tc>
          <w:tcPr>
            <w:tcW w:w="0" w:type="auto"/>
            <w:vAlign w:val="center"/>
          </w:tcPr>
          <w:p w:rsidR="00A75F8E" w:rsidRPr="007B101A" w:rsidRDefault="00A75F8E" w:rsidP="00BB0360">
            <w:pPr>
              <w:tabs>
                <w:tab w:val="left" w:pos="567"/>
                <w:tab w:val="left" w:pos="851"/>
                <w:tab w:val="left" w:pos="1134"/>
                <w:tab w:val="left" w:pos="4253"/>
                <w:tab w:val="left" w:pos="5387"/>
              </w:tabs>
              <w:spacing w:line="276" w:lineRule="auto"/>
              <w:jc w:val="center"/>
              <w:rPr>
                <w:rFonts w:ascii="Bookman Old Style" w:hAnsi="Bookman Old Style" w:cs="Tahoma"/>
                <w:b/>
                <w:sz w:val="20"/>
                <w:lang w:val="en-US"/>
              </w:rPr>
            </w:pPr>
            <w:r w:rsidRPr="00BB0360">
              <w:rPr>
                <w:rFonts w:ascii="Bookman Old Style" w:hAnsi="Bookman Old Style" w:cs="Tahoma"/>
                <w:b/>
                <w:sz w:val="20"/>
              </w:rPr>
              <w:t>684 τμχ</w:t>
            </w:r>
            <w:r>
              <w:rPr>
                <w:rFonts w:ascii="Bookman Old Style" w:hAnsi="Bookman Old Style" w:cs="Tahoma"/>
                <w:b/>
                <w:sz w:val="20"/>
                <w:lang w:val="en-US"/>
              </w:rPr>
              <w:t>.</w:t>
            </w:r>
          </w:p>
        </w:tc>
      </w:tr>
      <w:tr w:rsidR="00A75F8E" w:rsidRPr="00BB0360" w:rsidTr="00BB0360">
        <w:tc>
          <w:tcPr>
            <w:tcW w:w="0" w:type="auto"/>
          </w:tcPr>
          <w:p w:rsidR="00A75F8E" w:rsidRPr="00BB0360" w:rsidRDefault="00A75F8E" w:rsidP="00BB0360">
            <w:pPr>
              <w:tabs>
                <w:tab w:val="left" w:pos="567"/>
                <w:tab w:val="left" w:pos="851"/>
                <w:tab w:val="left" w:pos="1134"/>
                <w:tab w:val="left" w:pos="4253"/>
                <w:tab w:val="left" w:pos="5387"/>
              </w:tabs>
              <w:spacing w:line="276" w:lineRule="auto"/>
              <w:rPr>
                <w:rFonts w:ascii="Bookman Old Style" w:hAnsi="Bookman Old Style" w:cs="Tahoma"/>
                <w:b/>
                <w:sz w:val="20"/>
              </w:rPr>
            </w:pPr>
            <w:r w:rsidRPr="00BB0360">
              <w:rPr>
                <w:rFonts w:ascii="Bookman Old Style" w:hAnsi="Bookman Old Style" w:cs="Tahoma"/>
                <w:b/>
                <w:sz w:val="20"/>
              </w:rPr>
              <w:t>2</w:t>
            </w:r>
          </w:p>
        </w:tc>
        <w:tc>
          <w:tcPr>
            <w:tcW w:w="0" w:type="auto"/>
          </w:tcPr>
          <w:p w:rsidR="00A75F8E" w:rsidRPr="00BB0360" w:rsidRDefault="00A75F8E" w:rsidP="00BB0360">
            <w:pPr>
              <w:tabs>
                <w:tab w:val="left" w:pos="567"/>
                <w:tab w:val="left" w:pos="851"/>
                <w:tab w:val="left" w:pos="1134"/>
                <w:tab w:val="left" w:pos="4253"/>
                <w:tab w:val="left" w:pos="5387"/>
              </w:tabs>
              <w:spacing w:line="276" w:lineRule="auto"/>
              <w:jc w:val="both"/>
              <w:rPr>
                <w:rFonts w:ascii="Bookman Old Style" w:hAnsi="Bookman Old Style"/>
                <w:sz w:val="20"/>
              </w:rPr>
            </w:pPr>
            <w:r w:rsidRPr="00BB0360">
              <w:rPr>
                <w:rFonts w:ascii="Bookman Old Style" w:hAnsi="Bookman Old Style"/>
                <w:sz w:val="20"/>
              </w:rPr>
              <w:t>Σκάλες ανόδου-καθόδου σε κάθε πλευρά, για την ομαλή πρόσβαση των λουόμενων από την εξέδρα προς το υδάτινο λιμναίο περιβάλλον και αντίστροφα για την έξοδο των λουόμενων από αυτό.</w:t>
            </w:r>
          </w:p>
        </w:tc>
        <w:tc>
          <w:tcPr>
            <w:tcW w:w="0" w:type="auto"/>
            <w:vAlign w:val="center"/>
          </w:tcPr>
          <w:p w:rsidR="00A75F8E" w:rsidRPr="00BB0360" w:rsidRDefault="00A75F8E" w:rsidP="00BB0360">
            <w:pPr>
              <w:tabs>
                <w:tab w:val="left" w:pos="567"/>
                <w:tab w:val="left" w:pos="851"/>
                <w:tab w:val="left" w:pos="1134"/>
                <w:tab w:val="left" w:pos="4253"/>
                <w:tab w:val="left" w:pos="5387"/>
              </w:tabs>
              <w:spacing w:line="276" w:lineRule="auto"/>
              <w:jc w:val="center"/>
              <w:rPr>
                <w:rFonts w:ascii="Bookman Old Style" w:hAnsi="Bookman Old Style" w:cs="Tahoma"/>
                <w:b/>
                <w:sz w:val="20"/>
              </w:rPr>
            </w:pPr>
            <w:r w:rsidRPr="00BB0360">
              <w:rPr>
                <w:rFonts w:ascii="Bookman Old Style" w:hAnsi="Bookman Old Style" w:cs="Tahoma"/>
                <w:b/>
                <w:sz w:val="20"/>
                <w:lang w:val="en-US"/>
              </w:rPr>
              <w:t>4</w:t>
            </w:r>
            <w:r w:rsidRPr="00BB0360">
              <w:rPr>
                <w:rFonts w:ascii="Bookman Old Style" w:hAnsi="Bookman Old Style" w:cs="Tahoma"/>
                <w:b/>
                <w:sz w:val="20"/>
              </w:rPr>
              <w:t xml:space="preserve"> τμχ.</w:t>
            </w:r>
          </w:p>
        </w:tc>
      </w:tr>
      <w:tr w:rsidR="00A75F8E" w:rsidRPr="00BB0360" w:rsidTr="00BB0360">
        <w:tc>
          <w:tcPr>
            <w:tcW w:w="0" w:type="auto"/>
          </w:tcPr>
          <w:p w:rsidR="00A75F8E" w:rsidRPr="00BB0360" w:rsidRDefault="00A75F8E" w:rsidP="00BB0360">
            <w:pPr>
              <w:tabs>
                <w:tab w:val="left" w:pos="567"/>
                <w:tab w:val="left" w:pos="851"/>
                <w:tab w:val="left" w:pos="1134"/>
                <w:tab w:val="left" w:pos="4253"/>
                <w:tab w:val="left" w:pos="5387"/>
              </w:tabs>
              <w:spacing w:line="276" w:lineRule="auto"/>
              <w:rPr>
                <w:rFonts w:ascii="Bookman Old Style" w:hAnsi="Bookman Old Style" w:cs="Tahoma"/>
                <w:b/>
                <w:sz w:val="20"/>
              </w:rPr>
            </w:pPr>
            <w:r w:rsidRPr="00BB0360">
              <w:rPr>
                <w:rFonts w:ascii="Bookman Old Style" w:hAnsi="Bookman Old Style" w:cs="Tahoma"/>
                <w:b/>
                <w:sz w:val="20"/>
              </w:rPr>
              <w:t>3</w:t>
            </w:r>
          </w:p>
        </w:tc>
        <w:tc>
          <w:tcPr>
            <w:tcW w:w="0" w:type="auto"/>
          </w:tcPr>
          <w:p w:rsidR="00A75F8E" w:rsidRPr="00BB0360" w:rsidRDefault="00A75F8E" w:rsidP="00BB0360">
            <w:pPr>
              <w:tabs>
                <w:tab w:val="left" w:pos="567"/>
                <w:tab w:val="left" w:pos="851"/>
                <w:tab w:val="left" w:pos="1134"/>
                <w:tab w:val="left" w:pos="4253"/>
                <w:tab w:val="left" w:pos="5387"/>
              </w:tabs>
              <w:spacing w:line="276" w:lineRule="auto"/>
              <w:jc w:val="both"/>
              <w:rPr>
                <w:rFonts w:ascii="Bookman Old Style" w:hAnsi="Bookman Old Style" w:cs="Tahoma"/>
                <w:sz w:val="20"/>
              </w:rPr>
            </w:pPr>
            <w:r w:rsidRPr="00BB0360">
              <w:rPr>
                <w:rFonts w:ascii="Bookman Old Style" w:hAnsi="Bookman Old Style" w:cs="Tahoma"/>
                <w:sz w:val="20"/>
              </w:rPr>
              <w:t>Πλωτός διάδρομος πρόσβασης ευθύγραμμου σχήματος</w:t>
            </w:r>
          </w:p>
        </w:tc>
        <w:tc>
          <w:tcPr>
            <w:tcW w:w="0" w:type="auto"/>
            <w:vAlign w:val="center"/>
          </w:tcPr>
          <w:p w:rsidR="00A75F8E" w:rsidRPr="007B101A" w:rsidRDefault="00A75F8E" w:rsidP="00BB0360">
            <w:pPr>
              <w:tabs>
                <w:tab w:val="left" w:pos="567"/>
                <w:tab w:val="left" w:pos="851"/>
                <w:tab w:val="left" w:pos="1134"/>
                <w:tab w:val="left" w:pos="4253"/>
                <w:tab w:val="left" w:pos="5387"/>
              </w:tabs>
              <w:spacing w:line="276" w:lineRule="auto"/>
              <w:jc w:val="center"/>
              <w:rPr>
                <w:rFonts w:ascii="Bookman Old Style" w:hAnsi="Bookman Old Style" w:cs="Tahoma"/>
                <w:b/>
                <w:sz w:val="20"/>
                <w:lang w:val="en-US"/>
              </w:rPr>
            </w:pPr>
            <w:r w:rsidRPr="00BB0360">
              <w:rPr>
                <w:rFonts w:ascii="Bookman Old Style" w:hAnsi="Bookman Old Style" w:cs="Tahoma"/>
                <w:b/>
                <w:sz w:val="20"/>
              </w:rPr>
              <w:t>1</w:t>
            </w:r>
            <w:r w:rsidRPr="00BB0360">
              <w:rPr>
                <w:rFonts w:ascii="Bookman Old Style" w:hAnsi="Bookman Old Style" w:cs="Tahoma"/>
                <w:b/>
                <w:sz w:val="20"/>
                <w:lang w:val="en-US"/>
              </w:rPr>
              <w:t xml:space="preserve"> </w:t>
            </w:r>
            <w:r w:rsidRPr="00BB0360">
              <w:rPr>
                <w:rFonts w:ascii="Bookman Old Style" w:hAnsi="Bookman Old Style" w:cs="Tahoma"/>
                <w:b/>
                <w:sz w:val="20"/>
              </w:rPr>
              <w:t>τμχ</w:t>
            </w:r>
            <w:r>
              <w:rPr>
                <w:rFonts w:ascii="Bookman Old Style" w:hAnsi="Bookman Old Style" w:cs="Tahoma"/>
                <w:b/>
                <w:sz w:val="20"/>
                <w:lang w:val="en-US"/>
              </w:rPr>
              <w:t>.</w:t>
            </w:r>
          </w:p>
        </w:tc>
      </w:tr>
      <w:tr w:rsidR="00A75F8E" w:rsidRPr="00BB0360" w:rsidTr="00BB0360">
        <w:tc>
          <w:tcPr>
            <w:tcW w:w="0" w:type="auto"/>
          </w:tcPr>
          <w:p w:rsidR="00A75F8E" w:rsidRPr="00BB0360" w:rsidRDefault="00A75F8E" w:rsidP="00BB0360">
            <w:pPr>
              <w:tabs>
                <w:tab w:val="left" w:pos="567"/>
                <w:tab w:val="left" w:pos="851"/>
                <w:tab w:val="left" w:pos="1134"/>
                <w:tab w:val="left" w:pos="4253"/>
                <w:tab w:val="left" w:pos="5387"/>
              </w:tabs>
              <w:spacing w:line="276" w:lineRule="auto"/>
              <w:rPr>
                <w:rFonts w:ascii="Bookman Old Style" w:hAnsi="Bookman Old Style" w:cs="Tahoma"/>
                <w:b/>
                <w:sz w:val="20"/>
              </w:rPr>
            </w:pPr>
            <w:r w:rsidRPr="00BB0360">
              <w:rPr>
                <w:rFonts w:ascii="Bookman Old Style" w:hAnsi="Bookman Old Style" w:cs="Tahoma"/>
                <w:b/>
                <w:sz w:val="20"/>
              </w:rPr>
              <w:t>4</w:t>
            </w:r>
          </w:p>
        </w:tc>
        <w:tc>
          <w:tcPr>
            <w:tcW w:w="0" w:type="auto"/>
          </w:tcPr>
          <w:p w:rsidR="00A75F8E" w:rsidRPr="00BB0360" w:rsidRDefault="00A75F8E" w:rsidP="00BB0360">
            <w:pPr>
              <w:tabs>
                <w:tab w:val="left" w:pos="567"/>
                <w:tab w:val="left" w:pos="851"/>
                <w:tab w:val="left" w:pos="1134"/>
                <w:tab w:val="left" w:pos="4253"/>
                <w:tab w:val="left" w:pos="5387"/>
              </w:tabs>
              <w:spacing w:line="276" w:lineRule="auto"/>
              <w:jc w:val="both"/>
              <w:rPr>
                <w:rFonts w:ascii="Bookman Old Style" w:hAnsi="Bookman Old Style" w:cs="Tahoma"/>
                <w:sz w:val="20"/>
              </w:rPr>
            </w:pPr>
            <w:r w:rsidRPr="00BB0360">
              <w:rPr>
                <w:rFonts w:ascii="Bookman Old Style" w:hAnsi="Bookman Old Style" w:cs="Tahoma"/>
                <w:sz w:val="20"/>
              </w:rPr>
              <w:t xml:space="preserve">Διαχωριστικά σχοινιά για την οριοθέτηση 3 διαδρομών κολυμβητικής δεξαμενής πλάτους 5 </w:t>
            </w:r>
            <w:r w:rsidRPr="00BB0360">
              <w:rPr>
                <w:rFonts w:ascii="Bookman Old Style" w:hAnsi="Bookman Old Style" w:cs="Tahoma"/>
                <w:sz w:val="20"/>
                <w:lang w:val="en-US"/>
              </w:rPr>
              <w:t>m</w:t>
            </w:r>
            <w:r w:rsidRPr="00BB0360">
              <w:rPr>
                <w:rFonts w:ascii="Bookman Old Style" w:hAnsi="Bookman Old Style" w:cs="Tahoma"/>
                <w:sz w:val="20"/>
              </w:rPr>
              <w:t xml:space="preserve"> και μήκους 35 </w:t>
            </w:r>
            <w:r w:rsidRPr="00BB0360">
              <w:rPr>
                <w:rFonts w:ascii="Bookman Old Style" w:hAnsi="Bookman Old Style" w:cs="Tahoma"/>
                <w:sz w:val="20"/>
                <w:lang w:val="en-US"/>
              </w:rPr>
              <w:t>m</w:t>
            </w:r>
          </w:p>
        </w:tc>
        <w:tc>
          <w:tcPr>
            <w:tcW w:w="0" w:type="auto"/>
            <w:vAlign w:val="center"/>
          </w:tcPr>
          <w:p w:rsidR="00A75F8E" w:rsidRPr="00BB0360" w:rsidRDefault="00A75F8E" w:rsidP="00BB0360">
            <w:pPr>
              <w:tabs>
                <w:tab w:val="left" w:pos="567"/>
                <w:tab w:val="left" w:pos="851"/>
                <w:tab w:val="left" w:pos="1134"/>
                <w:tab w:val="left" w:pos="4253"/>
                <w:tab w:val="left" w:pos="5387"/>
              </w:tabs>
              <w:spacing w:line="276" w:lineRule="auto"/>
              <w:jc w:val="center"/>
              <w:rPr>
                <w:rFonts w:ascii="Bookman Old Style" w:hAnsi="Bookman Old Style" w:cs="Tahoma"/>
                <w:b/>
                <w:sz w:val="20"/>
                <w:lang w:val="en-US"/>
              </w:rPr>
            </w:pPr>
            <w:r w:rsidRPr="00BB0360">
              <w:rPr>
                <w:rFonts w:ascii="Bookman Old Style" w:hAnsi="Bookman Old Style" w:cs="Tahoma"/>
                <w:b/>
                <w:sz w:val="20"/>
                <w:lang w:val="en-US"/>
              </w:rPr>
              <w:t>70 m</w:t>
            </w:r>
          </w:p>
        </w:tc>
      </w:tr>
      <w:tr w:rsidR="00A75F8E" w:rsidRPr="00BB0360" w:rsidTr="00BB0360">
        <w:tc>
          <w:tcPr>
            <w:tcW w:w="0" w:type="auto"/>
          </w:tcPr>
          <w:p w:rsidR="00A75F8E" w:rsidRPr="00BB0360" w:rsidRDefault="00A75F8E" w:rsidP="00BB0360">
            <w:pPr>
              <w:tabs>
                <w:tab w:val="left" w:pos="567"/>
                <w:tab w:val="left" w:pos="851"/>
                <w:tab w:val="left" w:pos="1134"/>
                <w:tab w:val="left" w:pos="4253"/>
                <w:tab w:val="left" w:pos="5387"/>
              </w:tabs>
              <w:spacing w:line="276" w:lineRule="auto"/>
              <w:rPr>
                <w:rFonts w:ascii="Bookman Old Style" w:hAnsi="Bookman Old Style" w:cs="Tahoma"/>
                <w:b/>
                <w:sz w:val="20"/>
              </w:rPr>
            </w:pPr>
            <w:r w:rsidRPr="00BB0360">
              <w:rPr>
                <w:rFonts w:ascii="Bookman Old Style" w:hAnsi="Bookman Old Style" w:cs="Tahoma"/>
                <w:b/>
                <w:sz w:val="20"/>
              </w:rPr>
              <w:t>5</w:t>
            </w:r>
          </w:p>
        </w:tc>
        <w:tc>
          <w:tcPr>
            <w:tcW w:w="0" w:type="auto"/>
          </w:tcPr>
          <w:p w:rsidR="00A75F8E" w:rsidRPr="00BB0360" w:rsidRDefault="00A75F8E" w:rsidP="00BB0360">
            <w:pPr>
              <w:tabs>
                <w:tab w:val="left" w:pos="567"/>
                <w:tab w:val="left" w:pos="851"/>
                <w:tab w:val="left" w:pos="1134"/>
                <w:tab w:val="left" w:pos="4253"/>
                <w:tab w:val="left" w:pos="5387"/>
              </w:tabs>
              <w:spacing w:line="276" w:lineRule="auto"/>
              <w:jc w:val="both"/>
              <w:rPr>
                <w:rFonts w:ascii="Bookman Old Style" w:hAnsi="Bookman Old Style" w:cs="Tahoma"/>
                <w:sz w:val="20"/>
              </w:rPr>
            </w:pPr>
            <w:r w:rsidRPr="00BB0360">
              <w:rPr>
                <w:rFonts w:ascii="Bookman Old Style" w:hAnsi="Bookman Old Style" w:cs="Tahoma"/>
                <w:sz w:val="20"/>
              </w:rPr>
              <w:t>Εργασίες τοποθέτησης συμπεριλαμβανομένων</w:t>
            </w:r>
          </w:p>
        </w:tc>
        <w:tc>
          <w:tcPr>
            <w:tcW w:w="0" w:type="auto"/>
            <w:vAlign w:val="center"/>
          </w:tcPr>
          <w:p w:rsidR="00A75F8E" w:rsidRPr="00BB0360" w:rsidRDefault="00A75F8E" w:rsidP="00BB0360">
            <w:pPr>
              <w:tabs>
                <w:tab w:val="left" w:pos="567"/>
                <w:tab w:val="left" w:pos="851"/>
                <w:tab w:val="left" w:pos="1134"/>
                <w:tab w:val="left" w:pos="4253"/>
                <w:tab w:val="left" w:pos="5387"/>
              </w:tabs>
              <w:spacing w:line="276" w:lineRule="auto"/>
              <w:jc w:val="center"/>
              <w:rPr>
                <w:rFonts w:ascii="Bookman Old Style" w:hAnsi="Bookman Old Style" w:cs="Tahoma"/>
                <w:b/>
                <w:sz w:val="20"/>
              </w:rPr>
            </w:pPr>
            <w:r w:rsidRPr="00BB0360">
              <w:rPr>
                <w:rFonts w:ascii="Bookman Old Style" w:hAnsi="Bookman Old Style" w:cs="Tahoma"/>
                <w:b/>
                <w:sz w:val="20"/>
              </w:rPr>
              <w:t>Εφάπαξ</w:t>
            </w:r>
          </w:p>
        </w:tc>
      </w:tr>
    </w:tbl>
    <w:p w:rsidR="00A75F8E" w:rsidRDefault="00A75F8E" w:rsidP="00362372">
      <w:pPr>
        <w:tabs>
          <w:tab w:val="left" w:pos="567"/>
          <w:tab w:val="left" w:pos="851"/>
          <w:tab w:val="left" w:pos="1134"/>
          <w:tab w:val="left" w:pos="4253"/>
          <w:tab w:val="left" w:pos="5387"/>
        </w:tabs>
        <w:spacing w:line="276" w:lineRule="auto"/>
        <w:rPr>
          <w:rFonts w:ascii="Bookman Old Style" w:hAnsi="Bookman Old Style" w:cs="Tahoma"/>
          <w:b/>
          <w:sz w:val="20"/>
        </w:rPr>
      </w:pPr>
    </w:p>
    <w:p w:rsidR="00A75F8E" w:rsidRDefault="00A75F8E" w:rsidP="00362372">
      <w:pPr>
        <w:tabs>
          <w:tab w:val="left" w:pos="567"/>
          <w:tab w:val="left" w:pos="851"/>
          <w:tab w:val="left" w:pos="1134"/>
          <w:tab w:val="left" w:pos="4253"/>
          <w:tab w:val="left" w:pos="5387"/>
        </w:tabs>
        <w:spacing w:line="276" w:lineRule="auto"/>
        <w:rPr>
          <w:rFonts w:ascii="Bookman Old Style" w:hAnsi="Bookman Old Style" w:cs="Tahoma"/>
          <w:b/>
          <w:sz w:val="20"/>
        </w:rPr>
      </w:pPr>
    </w:p>
    <w:p w:rsidR="00A75F8E" w:rsidRPr="007B6932" w:rsidRDefault="00A75F8E" w:rsidP="00362372">
      <w:pPr>
        <w:tabs>
          <w:tab w:val="left" w:pos="567"/>
          <w:tab w:val="left" w:pos="851"/>
          <w:tab w:val="left" w:pos="1134"/>
          <w:tab w:val="left" w:pos="4253"/>
          <w:tab w:val="left" w:pos="5387"/>
        </w:tabs>
        <w:spacing w:line="276" w:lineRule="auto"/>
        <w:rPr>
          <w:rFonts w:ascii="Bookman Old Style" w:hAnsi="Bookman Old Style" w:cs="Tahoma"/>
          <w:b/>
          <w:sz w:val="20"/>
        </w:rPr>
      </w:pPr>
    </w:p>
    <w:p w:rsidR="00A75F8E" w:rsidRPr="007B6932" w:rsidRDefault="00A75F8E" w:rsidP="00362372">
      <w:pPr>
        <w:tabs>
          <w:tab w:val="left" w:pos="567"/>
          <w:tab w:val="left" w:pos="851"/>
          <w:tab w:val="left" w:pos="1134"/>
          <w:tab w:val="left" w:pos="4253"/>
          <w:tab w:val="left" w:pos="5387"/>
        </w:tabs>
        <w:spacing w:line="276" w:lineRule="auto"/>
        <w:jc w:val="both"/>
        <w:rPr>
          <w:rFonts w:ascii="Bookman Old Style" w:hAnsi="Bookman Old Style" w:cs="Tahoma"/>
          <w:sz w:val="20"/>
        </w:rPr>
      </w:pPr>
      <w:r w:rsidRPr="007B6932">
        <w:rPr>
          <w:rFonts w:ascii="Bookman Old Style" w:hAnsi="Bookman Old Style" w:cs="Tahoma"/>
          <w:sz w:val="20"/>
        </w:rPr>
        <w:t xml:space="preserve">Για κάθε ένα από τα ζητούμενα είδη να συμπληρωθούν από τον υποψήφιο ανάδοχο οι στήλες </w:t>
      </w:r>
      <w:r>
        <w:rPr>
          <w:rFonts w:ascii="Bookman Old Style" w:hAnsi="Bookman Old Style" w:cs="Tahoma"/>
          <w:sz w:val="20"/>
        </w:rPr>
        <w:t>του πίνακα συμμόρφωσης που αφορούν το σύνολο των προς προμήθεια ειδών</w:t>
      </w:r>
      <w:r w:rsidRPr="007B6932">
        <w:rPr>
          <w:rFonts w:ascii="Bookman Old Style" w:hAnsi="Bookman Old Style" w:cs="Tahoma"/>
          <w:sz w:val="20"/>
        </w:rPr>
        <w:t>. Στην ΑΠΑΝΤΗΣΗ μπορεί να γραφεί ΝΑΙ/ΟΧΙ (αν πληρείται ή όχι η απαίτηση) ή να αναφερθεί η πληροφορία που ζητείται (π.χ. Μάρκα-Μοντέλο, Πιστοποιήσεις, κοκ). Στην ΠΑΡΑΠΟΜΠΗ να αναφερθεί η αντίστοιχη παραπομπή, όπου χρειάζεται</w:t>
      </w:r>
      <w:r>
        <w:rPr>
          <w:rFonts w:ascii="Bookman Old Style" w:hAnsi="Bookman Old Style" w:cs="Tahoma"/>
          <w:sz w:val="20"/>
        </w:rPr>
        <w:t xml:space="preserve"> στα στοιχεία/δικαιολογητικά που υποβάλλονται στο φάκελο «ΤΕΧΝΙΚΗ ΠΡΟΣΦΟΡΑ»</w:t>
      </w:r>
      <w:r w:rsidRPr="007B6932">
        <w:rPr>
          <w:rFonts w:ascii="Bookman Old Style" w:hAnsi="Bookman Old Style" w:cs="Tahoma"/>
          <w:sz w:val="20"/>
        </w:rPr>
        <w:t>.</w:t>
      </w:r>
    </w:p>
    <w:p w:rsidR="00A75F8E" w:rsidRDefault="00A75F8E" w:rsidP="00362372">
      <w:pPr>
        <w:tabs>
          <w:tab w:val="left" w:pos="567"/>
          <w:tab w:val="left" w:pos="851"/>
          <w:tab w:val="left" w:pos="1134"/>
          <w:tab w:val="left" w:pos="4253"/>
          <w:tab w:val="left" w:pos="5387"/>
        </w:tabs>
        <w:spacing w:line="276" w:lineRule="auto"/>
        <w:jc w:val="both"/>
        <w:rPr>
          <w:rFonts w:ascii="Bookman Old Style" w:hAnsi="Bookman Old Style" w:cs="Tahoma"/>
          <w:sz w:val="20"/>
        </w:rPr>
      </w:pPr>
    </w:p>
    <w:p w:rsidR="00A75F8E" w:rsidRDefault="00A75F8E" w:rsidP="00362372">
      <w:pPr>
        <w:tabs>
          <w:tab w:val="left" w:pos="567"/>
          <w:tab w:val="left" w:pos="851"/>
          <w:tab w:val="left" w:pos="1134"/>
          <w:tab w:val="left" w:pos="4253"/>
          <w:tab w:val="left" w:pos="5387"/>
        </w:tabs>
        <w:spacing w:line="276" w:lineRule="auto"/>
        <w:jc w:val="both"/>
        <w:rPr>
          <w:rFonts w:ascii="Bookman Old Style" w:hAnsi="Bookman Old Style" w:cs="Tahoma"/>
          <w:sz w:val="20"/>
        </w:rPr>
      </w:pPr>
    </w:p>
    <w:p w:rsidR="00A75F8E" w:rsidRDefault="00A75F8E" w:rsidP="00362372">
      <w:pPr>
        <w:tabs>
          <w:tab w:val="left" w:pos="567"/>
          <w:tab w:val="left" w:pos="851"/>
          <w:tab w:val="left" w:pos="1134"/>
          <w:tab w:val="left" w:pos="4253"/>
          <w:tab w:val="left" w:pos="5387"/>
        </w:tabs>
        <w:spacing w:line="276" w:lineRule="auto"/>
        <w:jc w:val="both"/>
        <w:rPr>
          <w:rFonts w:ascii="Bookman Old Style" w:hAnsi="Bookman Old Style" w:cs="Tahoma"/>
          <w:sz w:val="20"/>
        </w:rPr>
      </w:pPr>
    </w:p>
    <w:p w:rsidR="00A75F8E" w:rsidRPr="007B6932" w:rsidRDefault="00A75F8E" w:rsidP="00362372">
      <w:pPr>
        <w:tabs>
          <w:tab w:val="left" w:pos="567"/>
          <w:tab w:val="left" w:pos="851"/>
          <w:tab w:val="left" w:pos="1134"/>
          <w:tab w:val="left" w:pos="4253"/>
          <w:tab w:val="left" w:pos="5387"/>
        </w:tabs>
        <w:spacing w:line="276" w:lineRule="auto"/>
        <w:jc w:val="both"/>
        <w:rPr>
          <w:rFonts w:ascii="Bookman Old Style" w:hAnsi="Bookman Old Style" w:cs="Tahoma"/>
          <w:sz w:val="20"/>
        </w:rPr>
      </w:pPr>
    </w:p>
    <w:p w:rsidR="00A75F8E" w:rsidRPr="007B6932" w:rsidRDefault="00A75F8E" w:rsidP="00362372">
      <w:pPr>
        <w:tabs>
          <w:tab w:val="left" w:pos="567"/>
          <w:tab w:val="left" w:pos="851"/>
          <w:tab w:val="left" w:pos="1134"/>
          <w:tab w:val="left" w:pos="4253"/>
          <w:tab w:val="left" w:pos="5387"/>
        </w:tabs>
        <w:spacing w:line="276" w:lineRule="auto"/>
        <w:jc w:val="both"/>
        <w:rPr>
          <w:rFonts w:ascii="Bookman Old Style" w:hAnsi="Bookman Old Style" w:cs="Tahoma"/>
          <w:b/>
          <w:sz w:val="20"/>
        </w:rPr>
      </w:pPr>
      <w:r>
        <w:rPr>
          <w:rFonts w:ascii="Bookman Old Style" w:hAnsi="Bookman Old Style" w:cs="Tahoma"/>
          <w:b/>
          <w:sz w:val="20"/>
        </w:rPr>
        <w:t>Γ. ΠΙΝΑΚΑΣ ΣΥΜΜΟΡΦΩΣΗΣ ΤΕΧΝΙΚΗΣ ΠΡΟΣΦΟΡΑΣ</w:t>
      </w:r>
    </w:p>
    <w:p w:rsidR="00A75F8E" w:rsidRPr="007B6932" w:rsidRDefault="00A75F8E" w:rsidP="00362372">
      <w:pPr>
        <w:tabs>
          <w:tab w:val="left" w:pos="567"/>
          <w:tab w:val="left" w:pos="851"/>
          <w:tab w:val="left" w:pos="1134"/>
          <w:tab w:val="left" w:pos="4253"/>
          <w:tab w:val="left" w:pos="5387"/>
        </w:tabs>
        <w:spacing w:line="276" w:lineRule="auto"/>
        <w:rPr>
          <w:rFonts w:ascii="Bookman Old Style" w:hAnsi="Bookman Old Style" w:cs="Tahoma"/>
          <w:b/>
          <w:sz w:val="20"/>
        </w:rPr>
      </w:pPr>
    </w:p>
    <w:tbl>
      <w:tblPr>
        <w:tblOverlap w:val="neve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497"/>
        <w:gridCol w:w="7066"/>
        <w:gridCol w:w="1047"/>
        <w:gridCol w:w="1242"/>
      </w:tblGrid>
      <w:tr w:rsidR="00A75F8E" w:rsidRPr="007B6932" w:rsidTr="00FC5C6E">
        <w:trPr>
          <w:trHeight w:val="550"/>
          <w:tblHeader/>
        </w:trPr>
        <w:tc>
          <w:tcPr>
            <w:tcW w:w="0" w:type="auto"/>
            <w:shd w:val="clear" w:color="auto" w:fill="F2F2F2"/>
            <w:vAlign w:val="center"/>
          </w:tcPr>
          <w:p w:rsidR="00A75F8E" w:rsidRPr="007B6932" w:rsidRDefault="00A75F8E" w:rsidP="006B1618">
            <w:pPr>
              <w:spacing w:line="276" w:lineRule="auto"/>
              <w:jc w:val="center"/>
              <w:rPr>
                <w:rFonts w:ascii="Bookman Old Style" w:hAnsi="Bookman Old Style" w:cs="Tahoma"/>
                <w:b/>
                <w:bCs/>
                <w:sz w:val="20"/>
              </w:rPr>
            </w:pPr>
            <w:r w:rsidRPr="007B6932">
              <w:rPr>
                <w:rFonts w:ascii="Bookman Old Style" w:hAnsi="Bookman Old Style" w:cs="Tahoma"/>
                <w:b/>
                <w:bCs/>
                <w:sz w:val="20"/>
              </w:rPr>
              <w:t>Α/Α</w:t>
            </w:r>
          </w:p>
        </w:tc>
        <w:tc>
          <w:tcPr>
            <w:tcW w:w="7066" w:type="dxa"/>
            <w:shd w:val="clear" w:color="auto" w:fill="F2F2F2"/>
            <w:vAlign w:val="center"/>
          </w:tcPr>
          <w:p w:rsidR="00A75F8E" w:rsidRPr="007B6932" w:rsidRDefault="00A75F8E" w:rsidP="006B1618">
            <w:pPr>
              <w:tabs>
                <w:tab w:val="left" w:pos="567"/>
                <w:tab w:val="left" w:pos="851"/>
                <w:tab w:val="left" w:pos="1134"/>
                <w:tab w:val="left" w:pos="4253"/>
                <w:tab w:val="left" w:pos="5387"/>
              </w:tabs>
              <w:spacing w:line="276" w:lineRule="auto"/>
              <w:jc w:val="center"/>
              <w:rPr>
                <w:rFonts w:ascii="Bookman Old Style" w:hAnsi="Bookman Old Style" w:cs="Tahoma"/>
                <w:b/>
                <w:bCs/>
                <w:sz w:val="20"/>
              </w:rPr>
            </w:pPr>
            <w:r w:rsidRPr="007B6932">
              <w:rPr>
                <w:rFonts w:ascii="Bookman Old Style" w:hAnsi="Bookman Old Style" w:cs="Tahoma"/>
                <w:b/>
                <w:bCs/>
                <w:sz w:val="20"/>
              </w:rPr>
              <w:t>Ελάχιστα τεχνικά χαρακτηριστικά</w:t>
            </w:r>
          </w:p>
        </w:tc>
        <w:tc>
          <w:tcPr>
            <w:tcW w:w="0" w:type="auto"/>
            <w:shd w:val="clear" w:color="auto" w:fill="F2F2F2"/>
            <w:vAlign w:val="center"/>
          </w:tcPr>
          <w:p w:rsidR="00A75F8E" w:rsidRDefault="00A75F8E" w:rsidP="006B1618">
            <w:pPr>
              <w:tabs>
                <w:tab w:val="left" w:pos="567"/>
                <w:tab w:val="left" w:pos="851"/>
                <w:tab w:val="left" w:pos="1134"/>
                <w:tab w:val="left" w:pos="4253"/>
                <w:tab w:val="left" w:pos="5387"/>
              </w:tabs>
              <w:spacing w:line="276" w:lineRule="auto"/>
              <w:jc w:val="center"/>
              <w:rPr>
                <w:rFonts w:ascii="Bookman Old Style" w:hAnsi="Bookman Old Style" w:cs="Tahoma"/>
                <w:b/>
                <w:bCs/>
                <w:sz w:val="20"/>
              </w:rPr>
            </w:pPr>
            <w:r w:rsidRPr="007B6932">
              <w:rPr>
                <w:rFonts w:ascii="Bookman Old Style" w:hAnsi="Bookman Old Style" w:cs="Tahoma"/>
                <w:b/>
                <w:bCs/>
                <w:sz w:val="20"/>
              </w:rPr>
              <w:t>Απάντηση</w:t>
            </w:r>
          </w:p>
          <w:p w:rsidR="00A75F8E" w:rsidRPr="007B6932" w:rsidRDefault="00A75F8E" w:rsidP="006B1618">
            <w:pPr>
              <w:tabs>
                <w:tab w:val="left" w:pos="567"/>
                <w:tab w:val="left" w:pos="851"/>
                <w:tab w:val="left" w:pos="1134"/>
                <w:tab w:val="left" w:pos="4253"/>
                <w:tab w:val="left" w:pos="5387"/>
              </w:tabs>
              <w:spacing w:line="276" w:lineRule="auto"/>
              <w:jc w:val="center"/>
              <w:rPr>
                <w:rStyle w:val="3"/>
                <w:rFonts w:ascii="Bookman Old Style" w:hAnsi="Bookman Old Style" w:cs="Tahoma"/>
                <w:b/>
                <w:sz w:val="20"/>
                <w:lang w:eastAsia="el-GR"/>
              </w:rPr>
            </w:pPr>
            <w:r>
              <w:rPr>
                <w:rFonts w:ascii="Bookman Old Style" w:hAnsi="Bookman Old Style" w:cs="Tahoma"/>
                <w:b/>
                <w:bCs/>
                <w:sz w:val="20"/>
              </w:rPr>
              <w:t>(ΝΑΙ/ΟΧΙ)</w:t>
            </w:r>
          </w:p>
        </w:tc>
        <w:tc>
          <w:tcPr>
            <w:tcW w:w="0" w:type="auto"/>
            <w:shd w:val="clear" w:color="auto" w:fill="F2F2F2"/>
            <w:vAlign w:val="center"/>
          </w:tcPr>
          <w:p w:rsidR="00A75F8E" w:rsidRPr="007B6932" w:rsidRDefault="00A75F8E" w:rsidP="006B1618">
            <w:pPr>
              <w:pStyle w:val="4"/>
              <w:shd w:val="clear" w:color="auto" w:fill="auto"/>
              <w:spacing w:line="276" w:lineRule="auto"/>
              <w:ind w:firstLine="0"/>
              <w:jc w:val="center"/>
              <w:rPr>
                <w:rStyle w:val="3"/>
                <w:rFonts w:ascii="Bookman Old Style" w:hAnsi="Bookman Old Style" w:cs="Tahoma"/>
                <w:b/>
                <w:sz w:val="20"/>
                <w:szCs w:val="20"/>
                <w:lang w:eastAsia="el-GR"/>
              </w:rPr>
            </w:pPr>
            <w:r w:rsidRPr="007B6932">
              <w:rPr>
                <w:rStyle w:val="3"/>
                <w:rFonts w:ascii="Bookman Old Style" w:hAnsi="Bookman Old Style" w:cs="Tahoma"/>
                <w:b/>
                <w:sz w:val="20"/>
                <w:szCs w:val="20"/>
                <w:lang w:eastAsia="el-GR"/>
              </w:rPr>
              <w:t>Παραπομπή</w:t>
            </w:r>
          </w:p>
        </w:tc>
      </w:tr>
      <w:tr w:rsidR="00A75F8E" w:rsidRPr="00596D50" w:rsidTr="00BB0360">
        <w:tc>
          <w:tcPr>
            <w:tcW w:w="9852" w:type="dxa"/>
            <w:gridSpan w:val="4"/>
            <w:shd w:val="clear" w:color="auto" w:fill="F2F2F2"/>
          </w:tcPr>
          <w:p w:rsidR="00A75F8E" w:rsidRPr="00596D50" w:rsidRDefault="00A75F8E" w:rsidP="00BA3F9A">
            <w:pPr>
              <w:spacing w:line="276" w:lineRule="auto"/>
              <w:jc w:val="both"/>
              <w:rPr>
                <w:rStyle w:val="3"/>
                <w:rFonts w:ascii="Bookman Old Style" w:hAnsi="Bookman Old Style" w:cs="Tahoma"/>
                <w:b/>
                <w:i/>
                <w:sz w:val="22"/>
                <w:szCs w:val="22"/>
                <w:lang w:eastAsia="el-GR"/>
              </w:rPr>
            </w:pPr>
            <w:r w:rsidRPr="00596D50">
              <w:rPr>
                <w:rFonts w:ascii="Bookman Old Style" w:hAnsi="Bookman Old Style" w:cs="Tahoma"/>
                <w:b/>
                <w:bCs/>
                <w:i/>
                <w:sz w:val="22"/>
                <w:szCs w:val="22"/>
              </w:rPr>
              <w:t xml:space="preserve">1. </w:t>
            </w:r>
            <w:r w:rsidRPr="00596D50">
              <w:rPr>
                <w:rFonts w:ascii="Bookman Old Style" w:hAnsi="Bookman Old Style"/>
                <w:b/>
                <w:i/>
                <w:sz w:val="22"/>
                <w:szCs w:val="22"/>
              </w:rPr>
              <w:t>Τυποποιημένα blocks τετραγωνικής διατομής για την διαμόρφωση της κολυμβητικής δεξαμενής τυπικών διαστάσεων 0,5 x 0,5 x 0,4 m</w:t>
            </w:r>
          </w:p>
        </w:tc>
      </w:tr>
      <w:tr w:rsidR="00A75F8E" w:rsidRPr="00596D50" w:rsidTr="00FC5C6E">
        <w:tc>
          <w:tcPr>
            <w:tcW w:w="0" w:type="auto"/>
            <w:shd w:val="clear" w:color="auto" w:fill="FFFFFF"/>
            <w:vAlign w:val="center"/>
          </w:tcPr>
          <w:p w:rsidR="00A75F8E" w:rsidRPr="00495333" w:rsidRDefault="00A75F8E" w:rsidP="00495333">
            <w:pPr>
              <w:spacing w:line="276" w:lineRule="auto"/>
              <w:jc w:val="center"/>
              <w:rPr>
                <w:rFonts w:ascii="Bookman Old Style" w:hAnsi="Bookman Old Style" w:cs="Tahoma"/>
                <w:b/>
                <w:i/>
                <w:sz w:val="20"/>
              </w:rPr>
            </w:pPr>
            <w:r w:rsidRPr="00495333">
              <w:rPr>
                <w:rFonts w:ascii="Bookman Old Style" w:hAnsi="Bookman Old Style" w:cs="Tahoma"/>
                <w:b/>
                <w:i/>
                <w:sz w:val="20"/>
              </w:rPr>
              <w:t>1.1</w:t>
            </w:r>
          </w:p>
        </w:tc>
        <w:tc>
          <w:tcPr>
            <w:tcW w:w="7066" w:type="dxa"/>
            <w:shd w:val="clear" w:color="auto" w:fill="FFFFFF"/>
          </w:tcPr>
          <w:p w:rsidR="00A75F8E" w:rsidRPr="00596D50" w:rsidRDefault="00A75F8E" w:rsidP="00596D50">
            <w:pPr>
              <w:tabs>
                <w:tab w:val="left" w:pos="567"/>
                <w:tab w:val="left" w:pos="851"/>
                <w:tab w:val="left" w:pos="1134"/>
                <w:tab w:val="left" w:pos="5387"/>
              </w:tabs>
              <w:spacing w:line="360" w:lineRule="auto"/>
              <w:ind w:left="127" w:right="132"/>
              <w:jc w:val="both"/>
              <w:rPr>
                <w:rFonts w:ascii="Bookman Old Style" w:hAnsi="Bookman Old Style"/>
                <w:sz w:val="20"/>
              </w:rPr>
            </w:pPr>
            <w:r w:rsidRPr="00596D50">
              <w:rPr>
                <w:rFonts w:ascii="Bookman Old Style" w:hAnsi="Bookman Old Style"/>
                <w:sz w:val="20"/>
              </w:rPr>
              <w:t>Συναρμολογούμενη πλωτή εξέδρα αποτελούμενη από επί μέρους αποσπώμενα τμήματα-κύβους διαστάσεων 50χ50χ40 εκατοστά έκαστος με ειδικές προεξοχές με υποδοχή κατασκευασμένοι από υλικό πολυαιθυλένιο . Για την σύνδεση μεταξύ τους των κύβων θα χρησιμοποιηθούν πείροι κωνικής διατομής άνευ σπειρώματος εκ πολυαιθυλενίου οι όποιοι θα προσαρμόζονται στις υποδοχές με την χρήση ειδικού κλειδιού και πλαστικές βίδες και  πλαστικά παξιμάδια για την περιμετρική τους συνδεσμολογία</w:t>
            </w:r>
          </w:p>
        </w:tc>
        <w:tc>
          <w:tcPr>
            <w:tcW w:w="0" w:type="auto"/>
            <w:shd w:val="clear" w:color="auto" w:fill="FFFFFF"/>
          </w:tcPr>
          <w:p w:rsidR="00A75F8E" w:rsidRPr="00596D50" w:rsidRDefault="00A75F8E" w:rsidP="00362372">
            <w:pPr>
              <w:tabs>
                <w:tab w:val="left" w:pos="567"/>
                <w:tab w:val="left" w:pos="851"/>
                <w:tab w:val="left" w:pos="1134"/>
                <w:tab w:val="left" w:pos="4253"/>
                <w:tab w:val="left" w:pos="5387"/>
              </w:tabs>
              <w:spacing w:line="276" w:lineRule="auto"/>
              <w:rPr>
                <w:rFonts w:ascii="Bookman Old Style" w:hAnsi="Bookman Old Style" w:cs="Tahoma"/>
                <w:sz w:val="20"/>
              </w:rPr>
            </w:pPr>
          </w:p>
        </w:tc>
        <w:tc>
          <w:tcPr>
            <w:tcW w:w="0" w:type="auto"/>
            <w:shd w:val="clear" w:color="auto" w:fill="FFFFFF"/>
          </w:tcPr>
          <w:p w:rsidR="00A75F8E" w:rsidRPr="00596D50" w:rsidRDefault="00A75F8E" w:rsidP="00362372">
            <w:pPr>
              <w:tabs>
                <w:tab w:val="left" w:pos="567"/>
                <w:tab w:val="left" w:pos="851"/>
                <w:tab w:val="left" w:pos="1134"/>
                <w:tab w:val="left" w:pos="4253"/>
                <w:tab w:val="left" w:pos="5387"/>
              </w:tabs>
              <w:spacing w:line="276" w:lineRule="auto"/>
              <w:jc w:val="center"/>
              <w:rPr>
                <w:rFonts w:ascii="Bookman Old Style" w:hAnsi="Bookman Old Style" w:cs="Tahoma"/>
                <w:sz w:val="20"/>
              </w:rPr>
            </w:pPr>
          </w:p>
        </w:tc>
      </w:tr>
      <w:tr w:rsidR="00A75F8E" w:rsidRPr="00596D50" w:rsidTr="00FC5C6E">
        <w:tc>
          <w:tcPr>
            <w:tcW w:w="0" w:type="auto"/>
            <w:shd w:val="clear" w:color="auto" w:fill="FFFFFF"/>
            <w:vAlign w:val="center"/>
          </w:tcPr>
          <w:p w:rsidR="00A75F8E" w:rsidRPr="00495333" w:rsidRDefault="00A75F8E" w:rsidP="00495333">
            <w:pPr>
              <w:spacing w:line="276" w:lineRule="auto"/>
              <w:jc w:val="center"/>
              <w:rPr>
                <w:rFonts w:ascii="Bookman Old Style" w:hAnsi="Bookman Old Style" w:cs="Tahoma"/>
                <w:b/>
                <w:i/>
                <w:sz w:val="20"/>
              </w:rPr>
            </w:pPr>
            <w:r w:rsidRPr="00495333">
              <w:rPr>
                <w:rFonts w:ascii="Bookman Old Style" w:hAnsi="Bookman Old Style" w:cs="Tahoma"/>
                <w:b/>
                <w:i/>
                <w:sz w:val="20"/>
              </w:rPr>
              <w:t>1.2</w:t>
            </w:r>
          </w:p>
        </w:tc>
        <w:tc>
          <w:tcPr>
            <w:tcW w:w="7066" w:type="dxa"/>
            <w:shd w:val="clear" w:color="auto" w:fill="FFFFFF"/>
          </w:tcPr>
          <w:p w:rsidR="00A75F8E" w:rsidRPr="00596D50" w:rsidRDefault="00A75F8E" w:rsidP="00596D50">
            <w:pPr>
              <w:tabs>
                <w:tab w:val="left" w:pos="567"/>
                <w:tab w:val="left" w:pos="851"/>
                <w:tab w:val="left" w:pos="1134"/>
                <w:tab w:val="left" w:pos="4253"/>
                <w:tab w:val="left" w:pos="5387"/>
              </w:tabs>
              <w:spacing w:line="360" w:lineRule="auto"/>
              <w:ind w:left="127" w:right="132"/>
              <w:jc w:val="both"/>
              <w:rPr>
                <w:rFonts w:ascii="Bookman Old Style" w:hAnsi="Bookman Old Style"/>
                <w:sz w:val="20"/>
              </w:rPr>
            </w:pPr>
            <w:r w:rsidRPr="00596D50">
              <w:rPr>
                <w:rFonts w:ascii="Bookman Old Style" w:hAnsi="Bookman Old Style"/>
                <w:sz w:val="20"/>
              </w:rPr>
              <w:t xml:space="preserve">Για την σύνδεση μεταξύ τους των κύβων θα χρησιμοποιηθούν πείροι κωνικής διατομής άνευ σπειρώματος εκ πολυαιθυλενίου οι όποιοι θα προσαρμόζονται στις υποδοχές με την χρήση ειδικού κλειδιού και πλαστικές βίδες και </w:t>
            </w:r>
            <w:r>
              <w:rPr>
                <w:rFonts w:ascii="Bookman Old Style" w:hAnsi="Bookman Old Style"/>
                <w:sz w:val="20"/>
              </w:rPr>
              <w:t xml:space="preserve"> </w:t>
            </w:r>
            <w:r w:rsidRPr="00596D50">
              <w:rPr>
                <w:rFonts w:ascii="Bookman Old Style" w:hAnsi="Bookman Old Style"/>
                <w:sz w:val="20"/>
              </w:rPr>
              <w:t>πλαστικά παξιμάδια για την περιμετρική τους συνδεσμολογία.</w:t>
            </w:r>
          </w:p>
        </w:tc>
        <w:tc>
          <w:tcPr>
            <w:tcW w:w="0" w:type="auto"/>
            <w:shd w:val="clear" w:color="auto" w:fill="FFFFFF"/>
          </w:tcPr>
          <w:p w:rsidR="00A75F8E" w:rsidRPr="00596D50" w:rsidRDefault="00A75F8E" w:rsidP="00362372">
            <w:pPr>
              <w:tabs>
                <w:tab w:val="left" w:pos="567"/>
                <w:tab w:val="left" w:pos="851"/>
                <w:tab w:val="left" w:pos="1134"/>
                <w:tab w:val="left" w:pos="4253"/>
                <w:tab w:val="left" w:pos="5387"/>
              </w:tabs>
              <w:spacing w:line="276" w:lineRule="auto"/>
              <w:rPr>
                <w:rFonts w:ascii="Bookman Old Style" w:hAnsi="Bookman Old Style" w:cs="Tahoma"/>
                <w:sz w:val="20"/>
              </w:rPr>
            </w:pPr>
          </w:p>
        </w:tc>
        <w:tc>
          <w:tcPr>
            <w:tcW w:w="0" w:type="auto"/>
            <w:shd w:val="clear" w:color="auto" w:fill="FFFFFF"/>
          </w:tcPr>
          <w:p w:rsidR="00A75F8E" w:rsidRPr="00596D50" w:rsidRDefault="00A75F8E" w:rsidP="00362372">
            <w:pPr>
              <w:tabs>
                <w:tab w:val="left" w:pos="567"/>
                <w:tab w:val="left" w:pos="851"/>
                <w:tab w:val="left" w:pos="1134"/>
                <w:tab w:val="left" w:pos="4253"/>
                <w:tab w:val="left" w:pos="5387"/>
              </w:tabs>
              <w:spacing w:line="276" w:lineRule="auto"/>
              <w:jc w:val="center"/>
              <w:rPr>
                <w:rFonts w:ascii="Bookman Old Style" w:hAnsi="Bookman Old Style" w:cs="Tahoma"/>
                <w:sz w:val="20"/>
              </w:rPr>
            </w:pPr>
          </w:p>
        </w:tc>
      </w:tr>
      <w:tr w:rsidR="00A75F8E" w:rsidRPr="00596D50" w:rsidTr="00FC5C6E">
        <w:tc>
          <w:tcPr>
            <w:tcW w:w="0" w:type="auto"/>
            <w:shd w:val="clear" w:color="auto" w:fill="FFFFFF"/>
            <w:vAlign w:val="center"/>
          </w:tcPr>
          <w:p w:rsidR="00A75F8E" w:rsidRPr="00495333" w:rsidRDefault="00A75F8E" w:rsidP="00495333">
            <w:pPr>
              <w:spacing w:line="276" w:lineRule="auto"/>
              <w:jc w:val="center"/>
              <w:rPr>
                <w:rFonts w:ascii="Bookman Old Style" w:hAnsi="Bookman Old Style" w:cs="Tahoma"/>
                <w:b/>
                <w:i/>
                <w:sz w:val="20"/>
              </w:rPr>
            </w:pPr>
            <w:r w:rsidRPr="00495333">
              <w:rPr>
                <w:rFonts w:ascii="Bookman Old Style" w:hAnsi="Bookman Old Style" w:cs="Tahoma"/>
                <w:b/>
                <w:i/>
                <w:sz w:val="20"/>
              </w:rPr>
              <w:t>1.3</w:t>
            </w:r>
          </w:p>
        </w:tc>
        <w:tc>
          <w:tcPr>
            <w:tcW w:w="7066" w:type="dxa"/>
            <w:shd w:val="clear" w:color="auto" w:fill="FFFFFF"/>
          </w:tcPr>
          <w:p w:rsidR="00A75F8E" w:rsidRPr="00596D50" w:rsidRDefault="00A75F8E" w:rsidP="00596D50">
            <w:pPr>
              <w:tabs>
                <w:tab w:val="left" w:pos="567"/>
                <w:tab w:val="left" w:pos="851"/>
                <w:tab w:val="left" w:pos="1134"/>
                <w:tab w:val="left" w:pos="4253"/>
                <w:tab w:val="left" w:pos="5387"/>
              </w:tabs>
              <w:spacing w:line="360" w:lineRule="auto"/>
              <w:ind w:left="127" w:right="132"/>
              <w:jc w:val="both"/>
              <w:rPr>
                <w:rFonts w:ascii="Bookman Old Style" w:hAnsi="Bookman Old Style"/>
                <w:sz w:val="20"/>
              </w:rPr>
            </w:pPr>
            <w:r w:rsidRPr="00596D50">
              <w:rPr>
                <w:rFonts w:ascii="Bookman Old Style" w:hAnsi="Bookman Old Style"/>
                <w:sz w:val="20"/>
              </w:rPr>
              <w:t>Οι κύβοι θα πρέπει να φέρουν γέμισμα με EPS (διογκωμένη πολυστερίνη ) έτσι ώστε να την καθιστά πρακτικά αβύθιστη σε περίπτωση φθοράς και για να είναι ασφαλής για χρήση και από νεαρές ηλικίες</w:t>
            </w:r>
          </w:p>
        </w:tc>
        <w:tc>
          <w:tcPr>
            <w:tcW w:w="0" w:type="auto"/>
            <w:shd w:val="clear" w:color="auto" w:fill="FFFFFF"/>
          </w:tcPr>
          <w:p w:rsidR="00A75F8E" w:rsidRPr="00596D50" w:rsidRDefault="00A75F8E" w:rsidP="00362372">
            <w:pPr>
              <w:tabs>
                <w:tab w:val="left" w:pos="567"/>
                <w:tab w:val="left" w:pos="851"/>
                <w:tab w:val="left" w:pos="1134"/>
                <w:tab w:val="left" w:pos="4253"/>
                <w:tab w:val="left" w:pos="5387"/>
              </w:tabs>
              <w:spacing w:line="276" w:lineRule="auto"/>
              <w:rPr>
                <w:rFonts w:ascii="Bookman Old Style" w:hAnsi="Bookman Old Style" w:cs="Tahoma"/>
                <w:sz w:val="20"/>
              </w:rPr>
            </w:pPr>
          </w:p>
        </w:tc>
        <w:tc>
          <w:tcPr>
            <w:tcW w:w="0" w:type="auto"/>
            <w:shd w:val="clear" w:color="auto" w:fill="FFFFFF"/>
          </w:tcPr>
          <w:p w:rsidR="00A75F8E" w:rsidRPr="00596D50" w:rsidRDefault="00A75F8E" w:rsidP="00362372">
            <w:pPr>
              <w:tabs>
                <w:tab w:val="left" w:pos="567"/>
                <w:tab w:val="left" w:pos="851"/>
                <w:tab w:val="left" w:pos="1134"/>
                <w:tab w:val="left" w:pos="4253"/>
                <w:tab w:val="left" w:pos="5387"/>
              </w:tabs>
              <w:spacing w:line="276" w:lineRule="auto"/>
              <w:jc w:val="center"/>
              <w:rPr>
                <w:rFonts w:ascii="Bookman Old Style" w:hAnsi="Bookman Old Style" w:cs="Tahoma"/>
                <w:sz w:val="20"/>
              </w:rPr>
            </w:pPr>
          </w:p>
        </w:tc>
      </w:tr>
      <w:tr w:rsidR="00A75F8E" w:rsidRPr="00596D50" w:rsidTr="00FC5C6E">
        <w:tc>
          <w:tcPr>
            <w:tcW w:w="0" w:type="auto"/>
            <w:shd w:val="clear" w:color="auto" w:fill="FFFFFF"/>
            <w:vAlign w:val="center"/>
          </w:tcPr>
          <w:p w:rsidR="00A75F8E" w:rsidRPr="00495333" w:rsidRDefault="00A75F8E" w:rsidP="00495333">
            <w:pPr>
              <w:spacing w:line="276" w:lineRule="auto"/>
              <w:jc w:val="center"/>
              <w:rPr>
                <w:rFonts w:ascii="Bookman Old Style" w:hAnsi="Bookman Old Style" w:cs="Tahoma"/>
                <w:b/>
                <w:i/>
                <w:sz w:val="20"/>
              </w:rPr>
            </w:pPr>
            <w:r w:rsidRPr="00495333">
              <w:rPr>
                <w:rFonts w:ascii="Bookman Old Style" w:hAnsi="Bookman Old Style" w:cs="Tahoma"/>
                <w:b/>
                <w:i/>
                <w:sz w:val="20"/>
              </w:rPr>
              <w:t>1.4</w:t>
            </w:r>
          </w:p>
        </w:tc>
        <w:tc>
          <w:tcPr>
            <w:tcW w:w="7066" w:type="dxa"/>
            <w:shd w:val="clear" w:color="auto" w:fill="FFFFFF"/>
          </w:tcPr>
          <w:p w:rsidR="00A75F8E" w:rsidRPr="00596D50" w:rsidRDefault="00A75F8E" w:rsidP="00596D50">
            <w:pPr>
              <w:tabs>
                <w:tab w:val="left" w:pos="567"/>
                <w:tab w:val="left" w:pos="851"/>
                <w:tab w:val="left" w:pos="1134"/>
                <w:tab w:val="left" w:pos="4253"/>
                <w:tab w:val="left" w:pos="5387"/>
              </w:tabs>
              <w:spacing w:line="360" w:lineRule="auto"/>
              <w:ind w:left="127" w:right="132"/>
              <w:jc w:val="both"/>
              <w:rPr>
                <w:rFonts w:ascii="Bookman Old Style" w:hAnsi="Bookman Old Style"/>
                <w:sz w:val="20"/>
              </w:rPr>
            </w:pPr>
            <w:r w:rsidRPr="00596D50">
              <w:rPr>
                <w:rFonts w:ascii="Bookman Old Style" w:hAnsi="Bookman Old Style"/>
                <w:sz w:val="20"/>
              </w:rPr>
              <w:t xml:space="preserve">Ο κάθε κύβος θα φέρει πλαστική τάπα με σπείρωμα στην μια πλευρά, καθώς και αρκετοί από τους κύβους  ειδική ενσωματωμένη πλαϊνή </w:t>
            </w:r>
            <w:r>
              <w:rPr>
                <w:rFonts w:ascii="Bookman Old Style" w:hAnsi="Bookman Old Style"/>
                <w:sz w:val="20"/>
              </w:rPr>
              <w:t xml:space="preserve"> </w:t>
            </w:r>
            <w:r w:rsidRPr="00596D50">
              <w:rPr>
                <w:rFonts w:ascii="Bookman Old Style" w:hAnsi="Bookman Old Style"/>
                <w:sz w:val="20"/>
              </w:rPr>
              <w:t xml:space="preserve">διαγράμμιση ένδειξης στάθμης  ώστε να δείχνουν την βύθιση της εξέδρας όταν αυτή </w:t>
            </w:r>
            <w:r>
              <w:rPr>
                <w:rFonts w:ascii="Bookman Old Style" w:hAnsi="Bookman Old Style"/>
                <w:sz w:val="20"/>
              </w:rPr>
              <w:t xml:space="preserve"> </w:t>
            </w:r>
            <w:r w:rsidRPr="00596D50">
              <w:rPr>
                <w:rFonts w:ascii="Bookman Old Style" w:hAnsi="Bookman Old Style"/>
                <w:sz w:val="20"/>
              </w:rPr>
              <w:t>φορτίζεται με διαφορετικό βάρος.</w:t>
            </w:r>
          </w:p>
        </w:tc>
        <w:tc>
          <w:tcPr>
            <w:tcW w:w="0" w:type="auto"/>
            <w:shd w:val="clear" w:color="auto" w:fill="FFFFFF"/>
          </w:tcPr>
          <w:p w:rsidR="00A75F8E" w:rsidRPr="00596D50" w:rsidRDefault="00A75F8E" w:rsidP="00362372">
            <w:pPr>
              <w:tabs>
                <w:tab w:val="left" w:pos="567"/>
                <w:tab w:val="left" w:pos="851"/>
                <w:tab w:val="left" w:pos="1134"/>
                <w:tab w:val="left" w:pos="4253"/>
                <w:tab w:val="left" w:pos="5387"/>
              </w:tabs>
              <w:spacing w:line="276" w:lineRule="auto"/>
              <w:rPr>
                <w:rFonts w:ascii="Bookman Old Style" w:hAnsi="Bookman Old Style" w:cs="Tahoma"/>
                <w:sz w:val="20"/>
              </w:rPr>
            </w:pPr>
          </w:p>
        </w:tc>
        <w:tc>
          <w:tcPr>
            <w:tcW w:w="0" w:type="auto"/>
            <w:shd w:val="clear" w:color="auto" w:fill="FFFFFF"/>
          </w:tcPr>
          <w:p w:rsidR="00A75F8E" w:rsidRPr="00596D50" w:rsidRDefault="00A75F8E" w:rsidP="00362372">
            <w:pPr>
              <w:tabs>
                <w:tab w:val="left" w:pos="567"/>
                <w:tab w:val="left" w:pos="851"/>
                <w:tab w:val="left" w:pos="1134"/>
                <w:tab w:val="left" w:pos="4253"/>
                <w:tab w:val="left" w:pos="5387"/>
              </w:tabs>
              <w:spacing w:line="276" w:lineRule="auto"/>
              <w:jc w:val="center"/>
              <w:rPr>
                <w:rFonts w:ascii="Bookman Old Style" w:hAnsi="Bookman Old Style" w:cs="Tahoma"/>
                <w:sz w:val="20"/>
              </w:rPr>
            </w:pPr>
          </w:p>
        </w:tc>
      </w:tr>
      <w:tr w:rsidR="00A75F8E" w:rsidRPr="00596D50" w:rsidTr="00FC5C6E">
        <w:tc>
          <w:tcPr>
            <w:tcW w:w="0" w:type="auto"/>
            <w:shd w:val="clear" w:color="auto" w:fill="FFFFFF"/>
            <w:vAlign w:val="center"/>
          </w:tcPr>
          <w:p w:rsidR="00A75F8E" w:rsidRPr="00495333" w:rsidRDefault="00A75F8E" w:rsidP="00495333">
            <w:pPr>
              <w:spacing w:line="276" w:lineRule="auto"/>
              <w:jc w:val="center"/>
              <w:rPr>
                <w:rFonts w:ascii="Bookman Old Style" w:hAnsi="Bookman Old Style" w:cs="Tahoma"/>
                <w:b/>
                <w:i/>
                <w:sz w:val="20"/>
              </w:rPr>
            </w:pPr>
            <w:r w:rsidRPr="00495333">
              <w:rPr>
                <w:rFonts w:ascii="Bookman Old Style" w:hAnsi="Bookman Old Style" w:cs="Tahoma"/>
                <w:b/>
                <w:i/>
                <w:sz w:val="20"/>
              </w:rPr>
              <w:t>1.5</w:t>
            </w:r>
          </w:p>
        </w:tc>
        <w:tc>
          <w:tcPr>
            <w:tcW w:w="7066" w:type="dxa"/>
            <w:shd w:val="clear" w:color="auto" w:fill="FFFFFF"/>
          </w:tcPr>
          <w:p w:rsidR="00A75F8E" w:rsidRPr="00596D50" w:rsidRDefault="00A75F8E" w:rsidP="00596D50">
            <w:pPr>
              <w:tabs>
                <w:tab w:val="left" w:pos="567"/>
                <w:tab w:val="left" w:pos="851"/>
                <w:tab w:val="left" w:pos="1134"/>
                <w:tab w:val="left" w:pos="4253"/>
                <w:tab w:val="left" w:pos="5387"/>
              </w:tabs>
              <w:spacing w:line="360" w:lineRule="auto"/>
              <w:ind w:left="127" w:right="132"/>
              <w:jc w:val="both"/>
              <w:rPr>
                <w:rFonts w:ascii="Bookman Old Style" w:hAnsi="Bookman Old Style"/>
                <w:sz w:val="20"/>
              </w:rPr>
            </w:pPr>
            <w:r w:rsidRPr="00596D50">
              <w:rPr>
                <w:rFonts w:ascii="Bookman Old Style" w:hAnsi="Bookman Old Style"/>
                <w:sz w:val="20"/>
              </w:rPr>
              <w:t>Η μονάδα επίπλευσης να είναι ανθεκτική και να διαθέτει πολύ υψηλή αντιολισθητική επιφάνεια</w:t>
            </w:r>
            <w:r>
              <w:rPr>
                <w:rFonts w:ascii="Bookman Old Style" w:hAnsi="Bookman Old Style"/>
                <w:sz w:val="20"/>
              </w:rPr>
              <w:t>.</w:t>
            </w:r>
          </w:p>
        </w:tc>
        <w:tc>
          <w:tcPr>
            <w:tcW w:w="0" w:type="auto"/>
            <w:shd w:val="clear" w:color="auto" w:fill="FFFFFF"/>
          </w:tcPr>
          <w:p w:rsidR="00A75F8E" w:rsidRPr="00596D50" w:rsidRDefault="00A75F8E" w:rsidP="00362372">
            <w:pPr>
              <w:tabs>
                <w:tab w:val="left" w:pos="567"/>
                <w:tab w:val="left" w:pos="851"/>
                <w:tab w:val="left" w:pos="1134"/>
                <w:tab w:val="left" w:pos="4253"/>
                <w:tab w:val="left" w:pos="5387"/>
              </w:tabs>
              <w:spacing w:line="276" w:lineRule="auto"/>
              <w:rPr>
                <w:rFonts w:ascii="Bookman Old Style" w:hAnsi="Bookman Old Style" w:cs="Tahoma"/>
                <w:sz w:val="20"/>
              </w:rPr>
            </w:pPr>
          </w:p>
        </w:tc>
        <w:tc>
          <w:tcPr>
            <w:tcW w:w="0" w:type="auto"/>
            <w:shd w:val="clear" w:color="auto" w:fill="FFFFFF"/>
          </w:tcPr>
          <w:p w:rsidR="00A75F8E" w:rsidRPr="00596D50" w:rsidRDefault="00A75F8E" w:rsidP="00362372">
            <w:pPr>
              <w:tabs>
                <w:tab w:val="left" w:pos="567"/>
                <w:tab w:val="left" w:pos="851"/>
                <w:tab w:val="left" w:pos="1134"/>
                <w:tab w:val="left" w:pos="4253"/>
                <w:tab w:val="left" w:pos="5387"/>
              </w:tabs>
              <w:spacing w:line="276" w:lineRule="auto"/>
              <w:jc w:val="center"/>
              <w:rPr>
                <w:rFonts w:ascii="Bookman Old Style" w:hAnsi="Bookman Old Style" w:cs="Tahoma"/>
                <w:sz w:val="20"/>
              </w:rPr>
            </w:pPr>
          </w:p>
        </w:tc>
      </w:tr>
      <w:tr w:rsidR="00A75F8E" w:rsidRPr="00596D50" w:rsidTr="00FC5C6E">
        <w:tc>
          <w:tcPr>
            <w:tcW w:w="0" w:type="auto"/>
            <w:shd w:val="clear" w:color="auto" w:fill="FFFFFF"/>
            <w:vAlign w:val="center"/>
          </w:tcPr>
          <w:p w:rsidR="00A75F8E" w:rsidRPr="00495333" w:rsidRDefault="00A75F8E" w:rsidP="00495333">
            <w:pPr>
              <w:spacing w:line="276" w:lineRule="auto"/>
              <w:jc w:val="center"/>
              <w:rPr>
                <w:rFonts w:ascii="Bookman Old Style" w:hAnsi="Bookman Old Style" w:cs="Tahoma"/>
                <w:b/>
                <w:i/>
                <w:sz w:val="20"/>
              </w:rPr>
            </w:pPr>
            <w:r w:rsidRPr="00495333">
              <w:rPr>
                <w:rFonts w:ascii="Bookman Old Style" w:hAnsi="Bookman Old Style" w:cs="Tahoma"/>
                <w:b/>
                <w:i/>
                <w:sz w:val="20"/>
              </w:rPr>
              <w:t>1.6</w:t>
            </w:r>
          </w:p>
        </w:tc>
        <w:tc>
          <w:tcPr>
            <w:tcW w:w="7066" w:type="dxa"/>
            <w:shd w:val="clear" w:color="auto" w:fill="FFFFFF"/>
          </w:tcPr>
          <w:p w:rsidR="00A75F8E" w:rsidRPr="00596D50" w:rsidRDefault="00A75F8E" w:rsidP="00596D50">
            <w:pPr>
              <w:tabs>
                <w:tab w:val="left" w:pos="567"/>
                <w:tab w:val="left" w:pos="851"/>
                <w:tab w:val="left" w:pos="1134"/>
                <w:tab w:val="left" w:pos="4253"/>
                <w:tab w:val="left" w:pos="5387"/>
              </w:tabs>
              <w:spacing w:line="360" w:lineRule="auto"/>
              <w:ind w:left="127" w:right="132"/>
              <w:jc w:val="both"/>
              <w:rPr>
                <w:rFonts w:ascii="Bookman Old Style" w:hAnsi="Bookman Old Style" w:cs="Tahoma"/>
                <w:b/>
                <w:sz w:val="20"/>
              </w:rPr>
            </w:pPr>
            <w:r w:rsidRPr="00596D50">
              <w:rPr>
                <w:rFonts w:ascii="Bookman Old Style" w:hAnsi="Bookman Old Style"/>
                <w:sz w:val="20"/>
              </w:rPr>
              <w:t>Τα κυρίως υλικά θα είναι πιστοποιημένα  από το Xημείο του Κράτους  για την καταλληλότητα των παρεχόμενων προϊόντων συμφώνα με τον κανονισμό (ΕΚ) 552/2009</w:t>
            </w:r>
            <w:r>
              <w:rPr>
                <w:rFonts w:ascii="Bookman Old Style" w:hAnsi="Bookman Old Style"/>
                <w:sz w:val="20"/>
              </w:rPr>
              <w:t xml:space="preserve"> όπως ισχύει.</w:t>
            </w:r>
          </w:p>
        </w:tc>
        <w:tc>
          <w:tcPr>
            <w:tcW w:w="0" w:type="auto"/>
            <w:shd w:val="clear" w:color="auto" w:fill="FFFFFF"/>
          </w:tcPr>
          <w:p w:rsidR="00A75F8E" w:rsidRPr="00596D50" w:rsidRDefault="00A75F8E" w:rsidP="00362372">
            <w:pPr>
              <w:tabs>
                <w:tab w:val="left" w:pos="567"/>
                <w:tab w:val="left" w:pos="851"/>
                <w:tab w:val="left" w:pos="1134"/>
                <w:tab w:val="left" w:pos="4253"/>
                <w:tab w:val="left" w:pos="5387"/>
              </w:tabs>
              <w:spacing w:line="276" w:lineRule="auto"/>
              <w:rPr>
                <w:rFonts w:ascii="Bookman Old Style" w:hAnsi="Bookman Old Style" w:cs="Tahoma"/>
                <w:sz w:val="20"/>
              </w:rPr>
            </w:pPr>
          </w:p>
        </w:tc>
        <w:tc>
          <w:tcPr>
            <w:tcW w:w="0" w:type="auto"/>
            <w:shd w:val="clear" w:color="auto" w:fill="FFFFFF"/>
          </w:tcPr>
          <w:p w:rsidR="00A75F8E" w:rsidRPr="00596D50" w:rsidRDefault="00A75F8E" w:rsidP="00362372">
            <w:pPr>
              <w:tabs>
                <w:tab w:val="left" w:pos="567"/>
                <w:tab w:val="left" w:pos="851"/>
                <w:tab w:val="left" w:pos="1134"/>
                <w:tab w:val="left" w:pos="4253"/>
                <w:tab w:val="left" w:pos="5387"/>
              </w:tabs>
              <w:spacing w:line="276" w:lineRule="auto"/>
              <w:jc w:val="center"/>
              <w:rPr>
                <w:rFonts w:ascii="Bookman Old Style" w:hAnsi="Bookman Old Style" w:cs="Tahoma"/>
                <w:sz w:val="20"/>
              </w:rPr>
            </w:pPr>
          </w:p>
        </w:tc>
      </w:tr>
      <w:tr w:rsidR="00A75F8E" w:rsidRPr="006B1618" w:rsidTr="00FC5C6E">
        <w:tc>
          <w:tcPr>
            <w:tcW w:w="0" w:type="auto"/>
            <w:shd w:val="clear" w:color="auto" w:fill="FFFFFF"/>
            <w:vAlign w:val="center"/>
          </w:tcPr>
          <w:p w:rsidR="00A75F8E" w:rsidRPr="00495333" w:rsidRDefault="00A75F8E" w:rsidP="00495333">
            <w:pPr>
              <w:spacing w:line="276" w:lineRule="auto"/>
              <w:jc w:val="center"/>
              <w:rPr>
                <w:rFonts w:ascii="Bookman Old Style" w:hAnsi="Bookman Old Style" w:cs="Tahoma"/>
                <w:b/>
                <w:i/>
                <w:sz w:val="20"/>
              </w:rPr>
            </w:pPr>
            <w:r w:rsidRPr="00495333">
              <w:rPr>
                <w:rFonts w:ascii="Bookman Old Style" w:hAnsi="Bookman Old Style" w:cs="Tahoma"/>
                <w:b/>
                <w:i/>
                <w:sz w:val="20"/>
              </w:rPr>
              <w:t>1.7</w:t>
            </w:r>
          </w:p>
        </w:tc>
        <w:tc>
          <w:tcPr>
            <w:tcW w:w="7066" w:type="dxa"/>
            <w:shd w:val="clear" w:color="auto" w:fill="FFFFFF"/>
          </w:tcPr>
          <w:p w:rsidR="00A75F8E" w:rsidRPr="00596D50" w:rsidRDefault="00A75F8E" w:rsidP="00596D50">
            <w:pPr>
              <w:tabs>
                <w:tab w:val="left" w:pos="567"/>
                <w:tab w:val="left" w:pos="851"/>
                <w:tab w:val="left" w:pos="1134"/>
                <w:tab w:val="left" w:pos="4253"/>
                <w:tab w:val="left" w:pos="5387"/>
              </w:tabs>
              <w:spacing w:line="360" w:lineRule="auto"/>
              <w:ind w:left="127" w:right="132"/>
              <w:jc w:val="both"/>
              <w:rPr>
                <w:rFonts w:ascii="Bookman Old Style" w:hAnsi="Bookman Old Style" w:cs="Tahoma"/>
                <w:sz w:val="20"/>
              </w:rPr>
            </w:pPr>
            <w:r w:rsidRPr="00596D50">
              <w:rPr>
                <w:rFonts w:ascii="Bookman Old Style" w:hAnsi="Bookman Old Style"/>
                <w:sz w:val="20"/>
              </w:rPr>
              <w:t xml:space="preserve">Οι </w:t>
            </w:r>
            <w:r>
              <w:rPr>
                <w:rFonts w:ascii="Bookman Old Style" w:hAnsi="Bookman Old Style"/>
                <w:sz w:val="20"/>
              </w:rPr>
              <w:t>εξέδρες και ο διάδρομος πρόσβασης</w:t>
            </w:r>
            <w:r w:rsidRPr="00596D50">
              <w:rPr>
                <w:rFonts w:ascii="Bookman Old Style" w:hAnsi="Bookman Old Style"/>
                <w:sz w:val="20"/>
              </w:rPr>
              <w:t xml:space="preserve"> αφόρτιστες, θα πρέπει να έχουν </w:t>
            </w:r>
            <w:r w:rsidRPr="00596D50">
              <w:rPr>
                <w:rFonts w:ascii="Bookman Old Style" w:hAnsi="Bookman Old Style"/>
                <w:b/>
                <w:sz w:val="20"/>
              </w:rPr>
              <w:t>σταθερό</w:t>
            </w:r>
            <w:r w:rsidRPr="00596D50">
              <w:rPr>
                <w:rFonts w:ascii="Bookman Old Style" w:hAnsi="Bookman Old Style"/>
                <w:sz w:val="20"/>
              </w:rPr>
              <w:t>, ελεύθερο ύψος πάνω από τη στάθμη της λίμνης 37 cm (με ανεκτή απόκλιση ± 8%)</w:t>
            </w:r>
          </w:p>
        </w:tc>
        <w:tc>
          <w:tcPr>
            <w:tcW w:w="0" w:type="auto"/>
            <w:shd w:val="clear" w:color="auto" w:fill="FFFFFF"/>
          </w:tcPr>
          <w:p w:rsidR="00A75F8E" w:rsidRPr="00596D50" w:rsidRDefault="00A75F8E" w:rsidP="00362372">
            <w:pPr>
              <w:tabs>
                <w:tab w:val="left" w:pos="567"/>
                <w:tab w:val="left" w:pos="851"/>
                <w:tab w:val="left" w:pos="1134"/>
                <w:tab w:val="left" w:pos="4253"/>
                <w:tab w:val="left" w:pos="5387"/>
              </w:tabs>
              <w:spacing w:line="276" w:lineRule="auto"/>
              <w:rPr>
                <w:rFonts w:ascii="Bookman Old Style" w:hAnsi="Bookman Old Style" w:cs="Tahoma"/>
                <w:sz w:val="20"/>
              </w:rPr>
            </w:pPr>
          </w:p>
        </w:tc>
        <w:tc>
          <w:tcPr>
            <w:tcW w:w="0" w:type="auto"/>
            <w:shd w:val="clear" w:color="auto" w:fill="FFFFFF"/>
          </w:tcPr>
          <w:p w:rsidR="00A75F8E" w:rsidRPr="00596D50" w:rsidRDefault="00A75F8E" w:rsidP="00362372">
            <w:pPr>
              <w:tabs>
                <w:tab w:val="left" w:pos="567"/>
                <w:tab w:val="left" w:pos="851"/>
                <w:tab w:val="left" w:pos="1134"/>
                <w:tab w:val="left" w:pos="4253"/>
                <w:tab w:val="left" w:pos="5387"/>
              </w:tabs>
              <w:spacing w:line="276" w:lineRule="auto"/>
              <w:jc w:val="center"/>
              <w:rPr>
                <w:rFonts w:ascii="Bookman Old Style" w:hAnsi="Bookman Old Style" w:cs="Tahoma"/>
                <w:sz w:val="20"/>
              </w:rPr>
            </w:pPr>
          </w:p>
        </w:tc>
      </w:tr>
      <w:tr w:rsidR="00A75F8E" w:rsidRPr="007B6932" w:rsidTr="00FC5C6E">
        <w:tc>
          <w:tcPr>
            <w:tcW w:w="0" w:type="auto"/>
            <w:shd w:val="clear" w:color="auto" w:fill="FFFFFF"/>
            <w:vAlign w:val="center"/>
          </w:tcPr>
          <w:p w:rsidR="00A75F8E" w:rsidRPr="00495333" w:rsidRDefault="00A75F8E" w:rsidP="00495333">
            <w:pPr>
              <w:spacing w:line="276" w:lineRule="auto"/>
              <w:jc w:val="center"/>
              <w:rPr>
                <w:rFonts w:ascii="Bookman Old Style" w:hAnsi="Bookman Old Style" w:cs="Tahoma"/>
                <w:b/>
                <w:i/>
                <w:sz w:val="20"/>
              </w:rPr>
            </w:pPr>
            <w:r w:rsidRPr="00495333">
              <w:rPr>
                <w:rFonts w:ascii="Bookman Old Style" w:hAnsi="Bookman Old Style" w:cs="Tahoma"/>
                <w:b/>
                <w:i/>
                <w:sz w:val="20"/>
              </w:rPr>
              <w:t>1.8</w:t>
            </w:r>
          </w:p>
        </w:tc>
        <w:tc>
          <w:tcPr>
            <w:tcW w:w="7066" w:type="dxa"/>
            <w:shd w:val="clear" w:color="auto" w:fill="FFFFFF"/>
          </w:tcPr>
          <w:p w:rsidR="00A75F8E" w:rsidRPr="00596D50" w:rsidRDefault="00A75F8E" w:rsidP="00596D50">
            <w:pPr>
              <w:tabs>
                <w:tab w:val="left" w:pos="567"/>
                <w:tab w:val="left" w:pos="851"/>
                <w:tab w:val="left" w:pos="1134"/>
                <w:tab w:val="left" w:pos="4253"/>
                <w:tab w:val="left" w:pos="5387"/>
              </w:tabs>
              <w:spacing w:line="360" w:lineRule="auto"/>
              <w:ind w:right="132"/>
              <w:jc w:val="both"/>
              <w:rPr>
                <w:rFonts w:ascii="Bookman Old Style" w:hAnsi="Bookman Old Style" w:cs="Tahoma"/>
                <w:sz w:val="20"/>
              </w:rPr>
            </w:pPr>
            <w:r w:rsidRPr="00596D50">
              <w:rPr>
                <w:rFonts w:ascii="Bookman Old Style" w:hAnsi="Bookman Old Style"/>
                <w:sz w:val="20"/>
              </w:rPr>
              <w:t>Η ελάχιστη πλευστότητα, της πλωτής κατασκευής, να είναι 300 kg/m</w:t>
            </w:r>
            <w:r w:rsidRPr="00596D50">
              <w:rPr>
                <w:rFonts w:ascii="Bookman Old Style" w:hAnsi="Bookman Old Style"/>
                <w:sz w:val="20"/>
                <w:vertAlign w:val="superscript"/>
              </w:rPr>
              <w:t>2</w:t>
            </w:r>
            <w:r w:rsidRPr="00596D50">
              <w:rPr>
                <w:rFonts w:ascii="Bookman Old Style" w:hAnsi="Bookman Old Style"/>
                <w:sz w:val="20"/>
              </w:rPr>
              <w:t xml:space="preserve"> (+-6%) και θα αποδεικνύεται από </w:t>
            </w:r>
            <w:r>
              <w:rPr>
                <w:rFonts w:ascii="Bookman Old Style" w:hAnsi="Bookman Old Style"/>
                <w:sz w:val="20"/>
              </w:rPr>
              <w:t>τεχνική έκθεση</w:t>
            </w:r>
            <w:r w:rsidRPr="00596D50">
              <w:rPr>
                <w:rFonts w:ascii="Bookman Old Style" w:hAnsi="Bookman Old Style"/>
                <w:sz w:val="20"/>
              </w:rPr>
              <w:t xml:space="preserve"> τοποθέτησης </w:t>
            </w:r>
            <w:r>
              <w:rPr>
                <w:rFonts w:ascii="Bookman Old Style" w:hAnsi="Bookman Old Style"/>
                <w:sz w:val="20"/>
              </w:rPr>
              <w:t xml:space="preserve">Ναυπηγό Μηχανικό </w:t>
            </w:r>
            <w:r w:rsidRPr="00596D50">
              <w:rPr>
                <w:rFonts w:ascii="Bookman Old Style" w:hAnsi="Bookman Old Style"/>
                <w:sz w:val="20"/>
              </w:rPr>
              <w:t>και βάσει πιστοποίησης από παρόμοιες εγκαταστάσεις για το ίδιο προϊόν από τον Ελληνικό Νηογνώμονα</w:t>
            </w:r>
            <w:r>
              <w:rPr>
                <w:rFonts w:ascii="Bookman Old Style" w:hAnsi="Bookman Old Style"/>
                <w:sz w:val="20"/>
              </w:rPr>
              <w:t xml:space="preserve"> (όπου απαιτείται).</w:t>
            </w:r>
          </w:p>
        </w:tc>
        <w:tc>
          <w:tcPr>
            <w:tcW w:w="0" w:type="auto"/>
            <w:shd w:val="clear" w:color="auto" w:fill="FFFFFF"/>
          </w:tcPr>
          <w:p w:rsidR="00A75F8E" w:rsidRPr="007B6932" w:rsidRDefault="00A75F8E" w:rsidP="00362372">
            <w:pPr>
              <w:tabs>
                <w:tab w:val="left" w:pos="567"/>
                <w:tab w:val="left" w:pos="851"/>
                <w:tab w:val="left" w:pos="1134"/>
                <w:tab w:val="left" w:pos="4253"/>
                <w:tab w:val="left" w:pos="5387"/>
              </w:tabs>
              <w:spacing w:line="276" w:lineRule="auto"/>
              <w:rPr>
                <w:rFonts w:ascii="Bookman Old Style" w:hAnsi="Bookman Old Style" w:cs="Tahoma"/>
                <w:sz w:val="20"/>
              </w:rPr>
            </w:pPr>
          </w:p>
        </w:tc>
        <w:tc>
          <w:tcPr>
            <w:tcW w:w="0" w:type="auto"/>
            <w:shd w:val="clear" w:color="auto" w:fill="FFFFFF"/>
          </w:tcPr>
          <w:p w:rsidR="00A75F8E" w:rsidRPr="007B6932" w:rsidRDefault="00A75F8E" w:rsidP="00362372">
            <w:pPr>
              <w:tabs>
                <w:tab w:val="left" w:pos="567"/>
                <w:tab w:val="left" w:pos="851"/>
                <w:tab w:val="left" w:pos="1134"/>
                <w:tab w:val="left" w:pos="4253"/>
                <w:tab w:val="left" w:pos="5387"/>
              </w:tabs>
              <w:spacing w:line="276" w:lineRule="auto"/>
              <w:jc w:val="center"/>
              <w:rPr>
                <w:rFonts w:ascii="Bookman Old Style" w:hAnsi="Bookman Old Style" w:cs="Tahoma"/>
                <w:sz w:val="20"/>
              </w:rPr>
            </w:pPr>
          </w:p>
        </w:tc>
      </w:tr>
      <w:tr w:rsidR="00A75F8E" w:rsidRPr="007B6932" w:rsidTr="00FC5C6E">
        <w:tc>
          <w:tcPr>
            <w:tcW w:w="0" w:type="auto"/>
            <w:shd w:val="clear" w:color="auto" w:fill="FFFFFF"/>
            <w:vAlign w:val="center"/>
          </w:tcPr>
          <w:p w:rsidR="00A75F8E" w:rsidRPr="000B45F8" w:rsidRDefault="00A75F8E" w:rsidP="00495333">
            <w:pPr>
              <w:spacing w:line="276" w:lineRule="auto"/>
              <w:jc w:val="center"/>
              <w:rPr>
                <w:rFonts w:ascii="Bookman Old Style" w:hAnsi="Bookman Old Style" w:cs="Tahoma"/>
                <w:b/>
                <w:i/>
                <w:sz w:val="20"/>
              </w:rPr>
            </w:pPr>
            <w:r w:rsidRPr="000B45F8">
              <w:rPr>
                <w:rFonts w:ascii="Bookman Old Style" w:hAnsi="Bookman Old Style" w:cs="Tahoma"/>
                <w:b/>
                <w:i/>
                <w:sz w:val="20"/>
              </w:rPr>
              <w:t>1.9</w:t>
            </w:r>
          </w:p>
        </w:tc>
        <w:tc>
          <w:tcPr>
            <w:tcW w:w="7066" w:type="dxa"/>
            <w:shd w:val="clear" w:color="auto" w:fill="FFFFFF"/>
          </w:tcPr>
          <w:p w:rsidR="00A75F8E" w:rsidRPr="00596D50" w:rsidRDefault="00A75F8E" w:rsidP="00A442C8">
            <w:pPr>
              <w:tabs>
                <w:tab w:val="left" w:pos="567"/>
                <w:tab w:val="left" w:pos="851"/>
                <w:tab w:val="left" w:pos="1134"/>
                <w:tab w:val="left" w:pos="4253"/>
                <w:tab w:val="left" w:pos="5387"/>
              </w:tabs>
              <w:spacing w:line="360" w:lineRule="auto"/>
              <w:ind w:left="138" w:right="172"/>
              <w:jc w:val="both"/>
              <w:rPr>
                <w:rFonts w:ascii="Bookman Old Style" w:hAnsi="Bookman Old Style" w:cs="Tahoma"/>
                <w:sz w:val="20"/>
              </w:rPr>
            </w:pPr>
            <w:r w:rsidRPr="00596D50">
              <w:rPr>
                <w:rFonts w:ascii="Bookman Old Style" w:hAnsi="Bookman Old Style"/>
                <w:sz w:val="20"/>
              </w:rPr>
              <w:t xml:space="preserve">Ο χρωματισμός των </w:t>
            </w:r>
            <w:r>
              <w:rPr>
                <w:rFonts w:ascii="Bookman Old Style" w:hAnsi="Bookman Old Style"/>
                <w:sz w:val="20"/>
              </w:rPr>
              <w:t>εξεδρών</w:t>
            </w:r>
            <w:r w:rsidRPr="00596D50">
              <w:rPr>
                <w:rFonts w:ascii="Bookman Old Style" w:hAnsi="Bookman Old Style"/>
                <w:sz w:val="20"/>
              </w:rPr>
              <w:t xml:space="preserve"> θα πρέπει να είναι σε αποχρώσεις , τέτοιες ώστε να επιτευχθεί η μέγιστη αφομοίωσή τους από το φυσικό περιβάλλον της περιοχής (πχ χρώματος ανοιχτό γκρι ή άλλο αντίστοιχο/ισοδύναμο</w:t>
            </w:r>
            <w:r>
              <w:rPr>
                <w:rFonts w:ascii="Bookman Old Style" w:hAnsi="Bookman Old Style"/>
                <w:sz w:val="20"/>
              </w:rPr>
              <w:t>)</w:t>
            </w:r>
          </w:p>
        </w:tc>
        <w:tc>
          <w:tcPr>
            <w:tcW w:w="0" w:type="auto"/>
            <w:shd w:val="clear" w:color="auto" w:fill="FFFFFF"/>
          </w:tcPr>
          <w:p w:rsidR="00A75F8E" w:rsidRPr="007B6932" w:rsidRDefault="00A75F8E" w:rsidP="00362372">
            <w:pPr>
              <w:tabs>
                <w:tab w:val="left" w:pos="567"/>
                <w:tab w:val="left" w:pos="851"/>
                <w:tab w:val="left" w:pos="1134"/>
                <w:tab w:val="left" w:pos="4253"/>
                <w:tab w:val="left" w:pos="5387"/>
              </w:tabs>
              <w:spacing w:line="276" w:lineRule="auto"/>
              <w:rPr>
                <w:rFonts w:ascii="Bookman Old Style" w:hAnsi="Bookman Old Style" w:cs="Tahoma"/>
                <w:sz w:val="20"/>
              </w:rPr>
            </w:pPr>
          </w:p>
        </w:tc>
        <w:tc>
          <w:tcPr>
            <w:tcW w:w="0" w:type="auto"/>
            <w:shd w:val="clear" w:color="auto" w:fill="FFFFFF"/>
          </w:tcPr>
          <w:p w:rsidR="00A75F8E" w:rsidRPr="007B6932" w:rsidRDefault="00A75F8E" w:rsidP="00362372">
            <w:pPr>
              <w:tabs>
                <w:tab w:val="left" w:pos="567"/>
                <w:tab w:val="left" w:pos="851"/>
                <w:tab w:val="left" w:pos="1134"/>
                <w:tab w:val="left" w:pos="4253"/>
                <w:tab w:val="left" w:pos="5387"/>
              </w:tabs>
              <w:spacing w:line="276" w:lineRule="auto"/>
              <w:jc w:val="center"/>
              <w:rPr>
                <w:rFonts w:ascii="Bookman Old Style" w:hAnsi="Bookman Old Style" w:cs="Tahoma"/>
                <w:sz w:val="20"/>
              </w:rPr>
            </w:pPr>
          </w:p>
        </w:tc>
      </w:tr>
      <w:tr w:rsidR="00A75F8E" w:rsidRPr="007B6932" w:rsidTr="00FC5C6E">
        <w:tc>
          <w:tcPr>
            <w:tcW w:w="0" w:type="auto"/>
            <w:shd w:val="clear" w:color="auto" w:fill="FFFFFF"/>
            <w:vAlign w:val="center"/>
          </w:tcPr>
          <w:p w:rsidR="00A75F8E" w:rsidRPr="00A32389" w:rsidRDefault="00A75F8E" w:rsidP="00495333">
            <w:pPr>
              <w:spacing w:line="276" w:lineRule="auto"/>
              <w:jc w:val="center"/>
              <w:rPr>
                <w:rFonts w:ascii="Bookman Old Style" w:hAnsi="Bookman Old Style" w:cs="Tahoma"/>
                <w:b/>
                <w:i/>
                <w:sz w:val="20"/>
                <w:lang w:val="en-US"/>
              </w:rPr>
            </w:pPr>
            <w:r>
              <w:rPr>
                <w:rFonts w:ascii="Bookman Old Style" w:hAnsi="Bookman Old Style" w:cs="Tahoma"/>
                <w:b/>
                <w:i/>
                <w:sz w:val="20"/>
                <w:lang w:val="en-US"/>
              </w:rPr>
              <w:t>1.10</w:t>
            </w:r>
          </w:p>
        </w:tc>
        <w:tc>
          <w:tcPr>
            <w:tcW w:w="7066" w:type="dxa"/>
            <w:shd w:val="clear" w:color="auto" w:fill="FFFFFF"/>
          </w:tcPr>
          <w:p w:rsidR="00A75F8E" w:rsidRPr="00A32389" w:rsidRDefault="00A75F8E" w:rsidP="001D37CE">
            <w:pPr>
              <w:tabs>
                <w:tab w:val="left" w:pos="567"/>
                <w:tab w:val="left" w:pos="851"/>
                <w:tab w:val="left" w:pos="1134"/>
                <w:tab w:val="left" w:pos="4253"/>
                <w:tab w:val="left" w:pos="5387"/>
              </w:tabs>
              <w:spacing w:line="360" w:lineRule="auto"/>
              <w:ind w:left="138" w:right="172"/>
              <w:jc w:val="both"/>
              <w:rPr>
                <w:rFonts w:ascii="Bookman Old Style" w:hAnsi="Bookman Old Style"/>
                <w:sz w:val="20"/>
              </w:rPr>
            </w:pPr>
            <w:r>
              <w:rPr>
                <w:rFonts w:ascii="Bookman Old Style" w:hAnsi="Bookman Old Style"/>
                <w:sz w:val="20"/>
              </w:rPr>
              <w:t xml:space="preserve">Εγγύηση Κατασκευαστή τουλάχιστον </w:t>
            </w:r>
            <w:r>
              <w:rPr>
                <w:rFonts w:ascii="Bookman Old Style" w:hAnsi="Bookman Old Style"/>
                <w:sz w:val="20"/>
                <w:lang w:val="en-US"/>
              </w:rPr>
              <w:t>4</w:t>
            </w:r>
            <w:r>
              <w:rPr>
                <w:rFonts w:ascii="Bookman Old Style" w:hAnsi="Bookman Old Style"/>
                <w:sz w:val="20"/>
              </w:rPr>
              <w:t xml:space="preserve"> έτη</w:t>
            </w:r>
          </w:p>
        </w:tc>
        <w:tc>
          <w:tcPr>
            <w:tcW w:w="0" w:type="auto"/>
            <w:shd w:val="clear" w:color="auto" w:fill="FFFFFF"/>
          </w:tcPr>
          <w:p w:rsidR="00A75F8E" w:rsidRPr="007B6932" w:rsidRDefault="00A75F8E" w:rsidP="00362372">
            <w:pPr>
              <w:tabs>
                <w:tab w:val="left" w:pos="567"/>
                <w:tab w:val="left" w:pos="851"/>
                <w:tab w:val="left" w:pos="1134"/>
                <w:tab w:val="left" w:pos="4253"/>
                <w:tab w:val="left" w:pos="5387"/>
              </w:tabs>
              <w:spacing w:line="276" w:lineRule="auto"/>
              <w:rPr>
                <w:rFonts w:ascii="Bookman Old Style" w:hAnsi="Bookman Old Style" w:cs="Tahoma"/>
                <w:sz w:val="20"/>
              </w:rPr>
            </w:pPr>
          </w:p>
        </w:tc>
        <w:tc>
          <w:tcPr>
            <w:tcW w:w="0" w:type="auto"/>
            <w:shd w:val="clear" w:color="auto" w:fill="FFFFFF"/>
          </w:tcPr>
          <w:p w:rsidR="00A75F8E" w:rsidRPr="007B6932" w:rsidRDefault="00A75F8E" w:rsidP="00362372">
            <w:pPr>
              <w:tabs>
                <w:tab w:val="left" w:pos="567"/>
                <w:tab w:val="left" w:pos="851"/>
                <w:tab w:val="left" w:pos="1134"/>
                <w:tab w:val="left" w:pos="4253"/>
                <w:tab w:val="left" w:pos="5387"/>
              </w:tabs>
              <w:spacing w:line="276" w:lineRule="auto"/>
              <w:jc w:val="center"/>
              <w:rPr>
                <w:rFonts w:ascii="Bookman Old Style" w:hAnsi="Bookman Old Style" w:cs="Tahoma"/>
                <w:sz w:val="20"/>
              </w:rPr>
            </w:pPr>
          </w:p>
        </w:tc>
      </w:tr>
      <w:tr w:rsidR="00A75F8E" w:rsidRPr="00596D50" w:rsidTr="00BB0360">
        <w:tc>
          <w:tcPr>
            <w:tcW w:w="9852" w:type="dxa"/>
            <w:gridSpan w:val="4"/>
            <w:shd w:val="clear" w:color="auto" w:fill="F2F2F2"/>
          </w:tcPr>
          <w:p w:rsidR="00A75F8E" w:rsidRPr="00596D50" w:rsidRDefault="00A75F8E" w:rsidP="00596D50">
            <w:pPr>
              <w:spacing w:line="276" w:lineRule="auto"/>
              <w:jc w:val="both"/>
              <w:rPr>
                <w:rStyle w:val="3"/>
                <w:rFonts w:ascii="Bookman Old Style" w:hAnsi="Bookman Old Style" w:cs="Tahoma"/>
                <w:b/>
                <w:i/>
                <w:sz w:val="22"/>
                <w:szCs w:val="22"/>
                <w:lang w:eastAsia="el-GR"/>
              </w:rPr>
            </w:pPr>
            <w:r w:rsidRPr="00596D50">
              <w:rPr>
                <w:rFonts w:ascii="Bookman Old Style" w:hAnsi="Bookman Old Style" w:cs="Tahoma"/>
                <w:b/>
                <w:bCs/>
                <w:i/>
                <w:sz w:val="22"/>
                <w:szCs w:val="22"/>
              </w:rPr>
              <w:t xml:space="preserve">2. </w:t>
            </w:r>
            <w:r w:rsidRPr="00596D50">
              <w:rPr>
                <w:rFonts w:ascii="Bookman Old Style" w:hAnsi="Bookman Old Style"/>
                <w:b/>
                <w:i/>
                <w:sz w:val="22"/>
                <w:szCs w:val="22"/>
              </w:rPr>
              <w:t>Σκάλες ανόδου-καθόδου σε κάθε πλευρά, για την ομαλή πρόσβαση των λουόμενων από την εξέδρα προς το υδάτινο λιμναίο περιβάλλον και αντίστροφα για την έξοδο των λουόμενων από αυτό</w:t>
            </w:r>
          </w:p>
        </w:tc>
      </w:tr>
      <w:tr w:rsidR="00A75F8E" w:rsidRPr="00596D50" w:rsidTr="00FC5C6E">
        <w:tc>
          <w:tcPr>
            <w:tcW w:w="0" w:type="auto"/>
            <w:shd w:val="clear" w:color="auto" w:fill="FFFFFF"/>
            <w:vAlign w:val="center"/>
          </w:tcPr>
          <w:p w:rsidR="00A75F8E" w:rsidRPr="000B45F8" w:rsidRDefault="00A75F8E" w:rsidP="000B45F8">
            <w:pPr>
              <w:spacing w:line="360" w:lineRule="auto"/>
              <w:jc w:val="center"/>
              <w:rPr>
                <w:rFonts w:ascii="Bookman Old Style" w:hAnsi="Bookman Old Style" w:cs="Tahoma"/>
                <w:b/>
                <w:i/>
                <w:sz w:val="20"/>
              </w:rPr>
            </w:pPr>
            <w:r w:rsidRPr="000B45F8">
              <w:rPr>
                <w:rFonts w:ascii="Bookman Old Style" w:hAnsi="Bookman Old Style" w:cs="Tahoma"/>
                <w:b/>
                <w:i/>
                <w:sz w:val="20"/>
              </w:rPr>
              <w:t>2.1</w:t>
            </w:r>
          </w:p>
        </w:tc>
        <w:tc>
          <w:tcPr>
            <w:tcW w:w="7066" w:type="dxa"/>
            <w:shd w:val="clear" w:color="auto" w:fill="FFFFFF"/>
          </w:tcPr>
          <w:p w:rsidR="00A75F8E" w:rsidRPr="00596D50" w:rsidRDefault="00A75F8E" w:rsidP="00A442C8">
            <w:pPr>
              <w:tabs>
                <w:tab w:val="left" w:pos="567"/>
                <w:tab w:val="left" w:pos="851"/>
                <w:tab w:val="left" w:pos="1134"/>
                <w:tab w:val="left" w:pos="4253"/>
                <w:tab w:val="left" w:pos="5387"/>
              </w:tabs>
              <w:spacing w:line="360" w:lineRule="auto"/>
              <w:ind w:right="172"/>
              <w:rPr>
                <w:rFonts w:ascii="Bookman Old Style" w:hAnsi="Bookman Old Style" w:cs="Tahoma"/>
                <w:sz w:val="20"/>
              </w:rPr>
            </w:pPr>
            <w:r w:rsidRPr="00596D50">
              <w:rPr>
                <w:rFonts w:ascii="Bookman Old Style" w:hAnsi="Bookman Old Style"/>
                <w:sz w:val="20"/>
              </w:rPr>
              <w:t>Θα είναι 3 βαθμίδων (σκαλοπάτια), ελάχιστου πλάτους 400 mm</w:t>
            </w:r>
          </w:p>
        </w:tc>
        <w:tc>
          <w:tcPr>
            <w:tcW w:w="0" w:type="auto"/>
            <w:shd w:val="clear" w:color="auto" w:fill="FFFFFF"/>
          </w:tcPr>
          <w:p w:rsidR="00A75F8E" w:rsidRPr="00596D50" w:rsidRDefault="00A75F8E" w:rsidP="00596D50">
            <w:pPr>
              <w:tabs>
                <w:tab w:val="left" w:pos="567"/>
                <w:tab w:val="left" w:pos="851"/>
                <w:tab w:val="left" w:pos="1134"/>
                <w:tab w:val="left" w:pos="4253"/>
                <w:tab w:val="left" w:pos="5387"/>
              </w:tabs>
              <w:spacing w:line="360" w:lineRule="auto"/>
              <w:rPr>
                <w:rFonts w:ascii="Bookman Old Style" w:hAnsi="Bookman Old Style" w:cs="Tahoma"/>
                <w:sz w:val="20"/>
              </w:rPr>
            </w:pPr>
          </w:p>
        </w:tc>
        <w:tc>
          <w:tcPr>
            <w:tcW w:w="0" w:type="auto"/>
            <w:shd w:val="clear" w:color="auto" w:fill="FFFFFF"/>
          </w:tcPr>
          <w:p w:rsidR="00A75F8E" w:rsidRPr="00596D50" w:rsidRDefault="00A75F8E" w:rsidP="00596D50">
            <w:pPr>
              <w:tabs>
                <w:tab w:val="left" w:pos="567"/>
                <w:tab w:val="left" w:pos="851"/>
                <w:tab w:val="left" w:pos="1134"/>
                <w:tab w:val="left" w:pos="4253"/>
                <w:tab w:val="left" w:pos="5387"/>
              </w:tabs>
              <w:spacing w:line="360" w:lineRule="auto"/>
              <w:jc w:val="center"/>
              <w:rPr>
                <w:rFonts w:ascii="Bookman Old Style" w:hAnsi="Bookman Old Style" w:cs="Tahoma"/>
                <w:sz w:val="20"/>
              </w:rPr>
            </w:pPr>
          </w:p>
        </w:tc>
      </w:tr>
      <w:tr w:rsidR="00A75F8E" w:rsidRPr="00596D50" w:rsidTr="00FC5C6E">
        <w:tc>
          <w:tcPr>
            <w:tcW w:w="0" w:type="auto"/>
            <w:shd w:val="clear" w:color="auto" w:fill="FFFFFF"/>
            <w:vAlign w:val="center"/>
          </w:tcPr>
          <w:p w:rsidR="00A75F8E" w:rsidRPr="000B45F8" w:rsidRDefault="00A75F8E" w:rsidP="000B45F8">
            <w:pPr>
              <w:spacing w:line="360" w:lineRule="auto"/>
              <w:jc w:val="center"/>
              <w:rPr>
                <w:rFonts w:ascii="Bookman Old Style" w:hAnsi="Bookman Old Style" w:cs="Tahoma"/>
                <w:b/>
                <w:i/>
                <w:sz w:val="20"/>
              </w:rPr>
            </w:pPr>
            <w:r w:rsidRPr="000B45F8">
              <w:rPr>
                <w:rFonts w:ascii="Bookman Old Style" w:hAnsi="Bookman Old Style" w:cs="Tahoma"/>
                <w:b/>
                <w:i/>
                <w:sz w:val="20"/>
              </w:rPr>
              <w:t>2.2</w:t>
            </w:r>
          </w:p>
        </w:tc>
        <w:tc>
          <w:tcPr>
            <w:tcW w:w="7066" w:type="dxa"/>
            <w:shd w:val="clear" w:color="auto" w:fill="FFFFFF"/>
          </w:tcPr>
          <w:p w:rsidR="00A75F8E" w:rsidRPr="00596D50" w:rsidRDefault="00A75F8E" w:rsidP="00A442C8">
            <w:pPr>
              <w:tabs>
                <w:tab w:val="left" w:pos="567"/>
                <w:tab w:val="left" w:pos="851"/>
                <w:tab w:val="left" w:pos="1134"/>
                <w:tab w:val="left" w:pos="4253"/>
                <w:tab w:val="left" w:pos="5387"/>
              </w:tabs>
              <w:spacing w:line="360" w:lineRule="auto"/>
              <w:ind w:right="172"/>
              <w:rPr>
                <w:rFonts w:ascii="Bookman Old Style" w:hAnsi="Bookman Old Style" w:cs="Tahoma"/>
                <w:sz w:val="20"/>
                <w:lang w:val="en-US"/>
              </w:rPr>
            </w:pPr>
            <w:r w:rsidRPr="00596D50">
              <w:rPr>
                <w:rFonts w:ascii="Bookman Old Style" w:hAnsi="Bookman Old Style" w:cs="Tahoma"/>
                <w:sz w:val="20"/>
              </w:rPr>
              <w:t xml:space="preserve">Υλικό: </w:t>
            </w:r>
            <w:r w:rsidRPr="00596D50">
              <w:rPr>
                <w:rFonts w:ascii="Bookman Old Style" w:hAnsi="Bookman Old Style" w:cs="Tahoma"/>
                <w:sz w:val="20"/>
                <w:lang w:val="en-US"/>
              </w:rPr>
              <w:t>INOX</w:t>
            </w:r>
          </w:p>
        </w:tc>
        <w:tc>
          <w:tcPr>
            <w:tcW w:w="0" w:type="auto"/>
            <w:shd w:val="clear" w:color="auto" w:fill="FFFFFF"/>
          </w:tcPr>
          <w:p w:rsidR="00A75F8E" w:rsidRPr="00596D50" w:rsidRDefault="00A75F8E" w:rsidP="00596D50">
            <w:pPr>
              <w:tabs>
                <w:tab w:val="left" w:pos="567"/>
                <w:tab w:val="left" w:pos="851"/>
                <w:tab w:val="left" w:pos="1134"/>
                <w:tab w:val="left" w:pos="4253"/>
                <w:tab w:val="left" w:pos="5387"/>
              </w:tabs>
              <w:spacing w:line="360" w:lineRule="auto"/>
              <w:rPr>
                <w:rFonts w:ascii="Bookman Old Style" w:hAnsi="Bookman Old Style" w:cs="Tahoma"/>
                <w:sz w:val="20"/>
              </w:rPr>
            </w:pPr>
          </w:p>
        </w:tc>
        <w:tc>
          <w:tcPr>
            <w:tcW w:w="0" w:type="auto"/>
            <w:shd w:val="clear" w:color="auto" w:fill="FFFFFF"/>
          </w:tcPr>
          <w:p w:rsidR="00A75F8E" w:rsidRPr="00596D50" w:rsidRDefault="00A75F8E" w:rsidP="00596D50">
            <w:pPr>
              <w:tabs>
                <w:tab w:val="left" w:pos="567"/>
                <w:tab w:val="left" w:pos="851"/>
                <w:tab w:val="left" w:pos="1134"/>
                <w:tab w:val="left" w:pos="4253"/>
                <w:tab w:val="left" w:pos="5387"/>
              </w:tabs>
              <w:spacing w:line="360" w:lineRule="auto"/>
              <w:jc w:val="center"/>
              <w:rPr>
                <w:rFonts w:ascii="Bookman Old Style" w:hAnsi="Bookman Old Style" w:cs="Tahoma"/>
                <w:sz w:val="20"/>
              </w:rPr>
            </w:pPr>
          </w:p>
        </w:tc>
      </w:tr>
      <w:tr w:rsidR="00A75F8E" w:rsidRPr="00596D50" w:rsidTr="00BB0360">
        <w:tc>
          <w:tcPr>
            <w:tcW w:w="9852" w:type="dxa"/>
            <w:gridSpan w:val="4"/>
            <w:shd w:val="clear" w:color="auto" w:fill="F2F2F2"/>
          </w:tcPr>
          <w:p w:rsidR="00A75F8E" w:rsidRPr="00596D50" w:rsidRDefault="00A75F8E" w:rsidP="003F6A53">
            <w:pPr>
              <w:spacing w:line="276" w:lineRule="auto"/>
              <w:jc w:val="both"/>
              <w:rPr>
                <w:rStyle w:val="3"/>
                <w:rFonts w:ascii="Bookman Old Style" w:hAnsi="Bookman Old Style" w:cs="Tahoma"/>
                <w:b/>
                <w:i/>
                <w:sz w:val="22"/>
                <w:szCs w:val="22"/>
                <w:lang w:eastAsia="el-GR"/>
              </w:rPr>
            </w:pPr>
            <w:r w:rsidRPr="00596D50">
              <w:rPr>
                <w:rFonts w:ascii="Bookman Old Style" w:hAnsi="Bookman Old Style" w:cs="Tahoma"/>
                <w:b/>
                <w:bCs/>
                <w:i/>
                <w:sz w:val="22"/>
                <w:szCs w:val="22"/>
              </w:rPr>
              <w:t xml:space="preserve">3. </w:t>
            </w:r>
            <w:r w:rsidRPr="00596D50">
              <w:rPr>
                <w:rFonts w:ascii="Bookman Old Style" w:hAnsi="Bookman Old Style" w:cs="Tahoma"/>
                <w:b/>
                <w:i/>
                <w:sz w:val="22"/>
                <w:szCs w:val="22"/>
              </w:rPr>
              <w:t>Πλωτός διάδρομος πρόσβασης ευθύγραμμου σχήματος</w:t>
            </w:r>
          </w:p>
        </w:tc>
      </w:tr>
      <w:tr w:rsidR="00A75F8E" w:rsidRPr="00596D50" w:rsidTr="00FC5C6E">
        <w:tc>
          <w:tcPr>
            <w:tcW w:w="0" w:type="auto"/>
            <w:shd w:val="clear" w:color="auto" w:fill="FFFFFF"/>
            <w:vAlign w:val="center"/>
          </w:tcPr>
          <w:p w:rsidR="00A75F8E" w:rsidRPr="000B45F8" w:rsidRDefault="00A75F8E" w:rsidP="00F67C0F">
            <w:pPr>
              <w:spacing w:line="360" w:lineRule="auto"/>
              <w:jc w:val="center"/>
              <w:rPr>
                <w:rFonts w:ascii="Bookman Old Style" w:hAnsi="Bookman Old Style" w:cs="Tahoma"/>
                <w:b/>
                <w:i/>
                <w:sz w:val="20"/>
                <w:lang w:val="en-US"/>
              </w:rPr>
            </w:pPr>
            <w:r w:rsidRPr="000B45F8">
              <w:rPr>
                <w:rFonts w:ascii="Bookman Old Style" w:hAnsi="Bookman Old Style" w:cs="Tahoma"/>
                <w:b/>
                <w:i/>
                <w:sz w:val="20"/>
                <w:lang w:val="en-US"/>
              </w:rPr>
              <w:t>3.1</w:t>
            </w:r>
          </w:p>
        </w:tc>
        <w:tc>
          <w:tcPr>
            <w:tcW w:w="7066" w:type="dxa"/>
            <w:shd w:val="clear" w:color="auto" w:fill="FFFFFF"/>
          </w:tcPr>
          <w:p w:rsidR="00A75F8E" w:rsidRPr="001F07BF" w:rsidRDefault="00A75F8E" w:rsidP="00A442C8">
            <w:pPr>
              <w:tabs>
                <w:tab w:val="left" w:pos="567"/>
                <w:tab w:val="left" w:pos="851"/>
                <w:tab w:val="left" w:pos="1134"/>
                <w:tab w:val="left" w:pos="4253"/>
                <w:tab w:val="left" w:pos="5387"/>
              </w:tabs>
              <w:spacing w:line="360" w:lineRule="auto"/>
              <w:ind w:right="172"/>
              <w:rPr>
                <w:rFonts w:ascii="Bookman Old Style" w:hAnsi="Bookman Old Style" w:cs="Tahoma"/>
                <w:sz w:val="20"/>
              </w:rPr>
            </w:pPr>
            <w:r>
              <w:rPr>
                <w:rFonts w:ascii="Bookman Old Style" w:hAnsi="Bookman Old Style" w:cs="Tahoma"/>
                <w:sz w:val="20"/>
              </w:rPr>
              <w:t>Οριζόντιου σχήματος κατάλληλα συνδεδεμένος με την πλωτή υποδομή της κολυμβητικής πισίνας</w:t>
            </w:r>
          </w:p>
        </w:tc>
        <w:tc>
          <w:tcPr>
            <w:tcW w:w="0" w:type="auto"/>
            <w:shd w:val="clear" w:color="auto" w:fill="FFFFFF"/>
          </w:tcPr>
          <w:p w:rsidR="00A75F8E" w:rsidRPr="00596D50" w:rsidRDefault="00A75F8E" w:rsidP="00596D50">
            <w:pPr>
              <w:tabs>
                <w:tab w:val="left" w:pos="567"/>
                <w:tab w:val="left" w:pos="851"/>
                <w:tab w:val="left" w:pos="1134"/>
                <w:tab w:val="left" w:pos="4253"/>
                <w:tab w:val="left" w:pos="5387"/>
              </w:tabs>
              <w:spacing w:line="360" w:lineRule="auto"/>
              <w:rPr>
                <w:rFonts w:ascii="Bookman Old Style" w:hAnsi="Bookman Old Style" w:cs="Tahoma"/>
                <w:sz w:val="20"/>
              </w:rPr>
            </w:pPr>
          </w:p>
        </w:tc>
        <w:tc>
          <w:tcPr>
            <w:tcW w:w="0" w:type="auto"/>
            <w:shd w:val="clear" w:color="auto" w:fill="FFFFFF"/>
          </w:tcPr>
          <w:p w:rsidR="00A75F8E" w:rsidRPr="00596D50" w:rsidRDefault="00A75F8E" w:rsidP="00596D50">
            <w:pPr>
              <w:tabs>
                <w:tab w:val="left" w:pos="567"/>
                <w:tab w:val="left" w:pos="851"/>
                <w:tab w:val="left" w:pos="1134"/>
                <w:tab w:val="left" w:pos="4253"/>
                <w:tab w:val="left" w:pos="5387"/>
              </w:tabs>
              <w:spacing w:line="360" w:lineRule="auto"/>
              <w:jc w:val="center"/>
              <w:rPr>
                <w:rFonts w:ascii="Bookman Old Style" w:hAnsi="Bookman Old Style" w:cs="Tahoma"/>
                <w:sz w:val="20"/>
              </w:rPr>
            </w:pPr>
          </w:p>
        </w:tc>
      </w:tr>
      <w:tr w:rsidR="00A75F8E" w:rsidRPr="00596D50" w:rsidTr="00FC5C6E">
        <w:tc>
          <w:tcPr>
            <w:tcW w:w="0" w:type="auto"/>
            <w:shd w:val="clear" w:color="auto" w:fill="FFFFFF"/>
          </w:tcPr>
          <w:p w:rsidR="00A75F8E" w:rsidRPr="000B45F8" w:rsidRDefault="00A75F8E" w:rsidP="00596D50">
            <w:pPr>
              <w:spacing w:line="360" w:lineRule="auto"/>
              <w:jc w:val="center"/>
              <w:rPr>
                <w:rFonts w:ascii="Bookman Old Style" w:hAnsi="Bookman Old Style" w:cs="Tahoma"/>
                <w:b/>
                <w:i/>
                <w:sz w:val="20"/>
              </w:rPr>
            </w:pPr>
            <w:r w:rsidRPr="000B45F8">
              <w:rPr>
                <w:rFonts w:ascii="Bookman Old Style" w:hAnsi="Bookman Old Style" w:cs="Tahoma"/>
                <w:b/>
                <w:i/>
                <w:sz w:val="20"/>
              </w:rPr>
              <w:t>3.2</w:t>
            </w:r>
          </w:p>
        </w:tc>
        <w:tc>
          <w:tcPr>
            <w:tcW w:w="7066" w:type="dxa"/>
            <w:shd w:val="clear" w:color="auto" w:fill="FFFFFF"/>
          </w:tcPr>
          <w:p w:rsidR="00A75F8E" w:rsidRPr="00AF06E3" w:rsidRDefault="00A75F8E" w:rsidP="00A442C8">
            <w:pPr>
              <w:tabs>
                <w:tab w:val="left" w:pos="567"/>
                <w:tab w:val="left" w:pos="851"/>
                <w:tab w:val="left" w:pos="1134"/>
                <w:tab w:val="left" w:pos="4253"/>
                <w:tab w:val="left" w:pos="5387"/>
              </w:tabs>
              <w:spacing w:line="360" w:lineRule="auto"/>
              <w:ind w:right="172"/>
              <w:rPr>
                <w:rFonts w:ascii="Bookman Old Style" w:hAnsi="Bookman Old Style" w:cs="Tahoma"/>
                <w:sz w:val="20"/>
                <w:lang w:val="en-US"/>
              </w:rPr>
            </w:pPr>
            <w:r>
              <w:rPr>
                <w:rFonts w:ascii="Bookman Old Style" w:hAnsi="Bookman Old Style" w:cs="Tahoma"/>
                <w:sz w:val="20"/>
              </w:rPr>
              <w:t xml:space="preserve">Ελάχιστο Πλάτος 2 </w:t>
            </w:r>
            <w:r>
              <w:rPr>
                <w:rFonts w:ascii="Bookman Old Style" w:hAnsi="Bookman Old Style" w:cs="Tahoma"/>
                <w:sz w:val="20"/>
                <w:lang w:val="en-US"/>
              </w:rPr>
              <w:t>m</w:t>
            </w:r>
          </w:p>
        </w:tc>
        <w:tc>
          <w:tcPr>
            <w:tcW w:w="0" w:type="auto"/>
            <w:shd w:val="clear" w:color="auto" w:fill="FFFFFF"/>
          </w:tcPr>
          <w:p w:rsidR="00A75F8E" w:rsidRPr="00596D50" w:rsidRDefault="00A75F8E" w:rsidP="00596D50">
            <w:pPr>
              <w:tabs>
                <w:tab w:val="left" w:pos="567"/>
                <w:tab w:val="left" w:pos="851"/>
                <w:tab w:val="left" w:pos="1134"/>
                <w:tab w:val="left" w:pos="4253"/>
                <w:tab w:val="left" w:pos="5387"/>
              </w:tabs>
              <w:spacing w:line="360" w:lineRule="auto"/>
              <w:rPr>
                <w:rFonts w:ascii="Bookman Old Style" w:hAnsi="Bookman Old Style" w:cs="Tahoma"/>
                <w:sz w:val="20"/>
              </w:rPr>
            </w:pPr>
          </w:p>
        </w:tc>
        <w:tc>
          <w:tcPr>
            <w:tcW w:w="0" w:type="auto"/>
            <w:shd w:val="clear" w:color="auto" w:fill="FFFFFF"/>
          </w:tcPr>
          <w:p w:rsidR="00A75F8E" w:rsidRPr="00596D50" w:rsidRDefault="00A75F8E" w:rsidP="00596D50">
            <w:pPr>
              <w:tabs>
                <w:tab w:val="left" w:pos="567"/>
                <w:tab w:val="left" w:pos="851"/>
                <w:tab w:val="left" w:pos="1134"/>
                <w:tab w:val="left" w:pos="4253"/>
                <w:tab w:val="left" w:pos="5387"/>
              </w:tabs>
              <w:spacing w:line="360" w:lineRule="auto"/>
              <w:jc w:val="center"/>
              <w:rPr>
                <w:rFonts w:ascii="Bookman Old Style" w:hAnsi="Bookman Old Style" w:cs="Tahoma"/>
                <w:sz w:val="20"/>
              </w:rPr>
            </w:pPr>
          </w:p>
        </w:tc>
      </w:tr>
      <w:tr w:rsidR="00A75F8E" w:rsidRPr="00596D50" w:rsidTr="00BB0360">
        <w:tc>
          <w:tcPr>
            <w:tcW w:w="9852" w:type="dxa"/>
            <w:gridSpan w:val="4"/>
            <w:shd w:val="clear" w:color="auto" w:fill="F2F2F2"/>
          </w:tcPr>
          <w:p w:rsidR="00A75F8E" w:rsidRPr="009154BF" w:rsidRDefault="00A75F8E" w:rsidP="003F6A53">
            <w:pPr>
              <w:spacing w:line="276" w:lineRule="auto"/>
              <w:jc w:val="both"/>
              <w:rPr>
                <w:rStyle w:val="3"/>
                <w:rFonts w:ascii="Bookman Old Style" w:hAnsi="Bookman Old Style" w:cs="Tahoma"/>
                <w:b/>
                <w:i/>
                <w:sz w:val="22"/>
                <w:szCs w:val="22"/>
                <w:lang w:eastAsia="el-GR"/>
              </w:rPr>
            </w:pPr>
            <w:r w:rsidRPr="009154BF">
              <w:rPr>
                <w:rFonts w:ascii="Bookman Old Style" w:hAnsi="Bookman Old Style" w:cs="Tahoma"/>
                <w:b/>
                <w:bCs/>
                <w:i/>
                <w:sz w:val="22"/>
                <w:szCs w:val="22"/>
              </w:rPr>
              <w:t xml:space="preserve">4. </w:t>
            </w:r>
            <w:r w:rsidRPr="009154BF">
              <w:rPr>
                <w:rFonts w:ascii="Bookman Old Style" w:hAnsi="Bookman Old Style" w:cs="Tahoma"/>
                <w:b/>
                <w:i/>
                <w:sz w:val="20"/>
              </w:rPr>
              <w:t xml:space="preserve">Διαχωριστικά σχοινιά για την οριοθέτηση 3 διαδρομών κολυμβητικής δεξαμενής πλάτους 5 </w:t>
            </w:r>
            <w:r w:rsidRPr="009154BF">
              <w:rPr>
                <w:rFonts w:ascii="Bookman Old Style" w:hAnsi="Bookman Old Style" w:cs="Tahoma"/>
                <w:b/>
                <w:i/>
                <w:sz w:val="20"/>
                <w:lang w:val="en-US"/>
              </w:rPr>
              <w:t>m</w:t>
            </w:r>
            <w:r w:rsidRPr="009154BF">
              <w:rPr>
                <w:rFonts w:ascii="Bookman Old Style" w:hAnsi="Bookman Old Style" w:cs="Tahoma"/>
                <w:b/>
                <w:i/>
                <w:sz w:val="20"/>
              </w:rPr>
              <w:t xml:space="preserve"> και μήκους 35 </w:t>
            </w:r>
            <w:r w:rsidRPr="009154BF">
              <w:rPr>
                <w:rFonts w:ascii="Bookman Old Style" w:hAnsi="Bookman Old Style" w:cs="Tahoma"/>
                <w:b/>
                <w:i/>
                <w:sz w:val="20"/>
                <w:lang w:val="en-US"/>
              </w:rPr>
              <w:t>m</w:t>
            </w:r>
          </w:p>
        </w:tc>
      </w:tr>
      <w:tr w:rsidR="00A75F8E" w:rsidRPr="00596D50" w:rsidTr="00FC5C6E">
        <w:tc>
          <w:tcPr>
            <w:tcW w:w="0" w:type="auto"/>
            <w:shd w:val="clear" w:color="auto" w:fill="FFFFFF"/>
            <w:vAlign w:val="center"/>
          </w:tcPr>
          <w:p w:rsidR="00A75F8E" w:rsidRPr="000B45F8" w:rsidRDefault="00A75F8E" w:rsidP="00F67C0F">
            <w:pPr>
              <w:spacing w:line="360" w:lineRule="auto"/>
              <w:jc w:val="center"/>
              <w:rPr>
                <w:rFonts w:ascii="Bookman Old Style" w:hAnsi="Bookman Old Style" w:cs="Tahoma"/>
                <w:b/>
                <w:i/>
                <w:sz w:val="20"/>
                <w:lang w:val="en-US"/>
              </w:rPr>
            </w:pPr>
            <w:r>
              <w:rPr>
                <w:rFonts w:ascii="Bookman Old Style" w:hAnsi="Bookman Old Style" w:cs="Tahoma"/>
                <w:b/>
                <w:i/>
                <w:sz w:val="20"/>
              </w:rPr>
              <w:t>4</w:t>
            </w:r>
            <w:r w:rsidRPr="000B45F8">
              <w:rPr>
                <w:rFonts w:ascii="Bookman Old Style" w:hAnsi="Bookman Old Style" w:cs="Tahoma"/>
                <w:b/>
                <w:i/>
                <w:sz w:val="20"/>
                <w:lang w:val="en-US"/>
              </w:rPr>
              <w:t>.1</w:t>
            </w:r>
          </w:p>
        </w:tc>
        <w:tc>
          <w:tcPr>
            <w:tcW w:w="7066" w:type="dxa"/>
            <w:shd w:val="clear" w:color="auto" w:fill="FFFFFF"/>
          </w:tcPr>
          <w:p w:rsidR="00A75F8E" w:rsidRPr="009154BF" w:rsidRDefault="00A75F8E" w:rsidP="00A442C8">
            <w:pPr>
              <w:tabs>
                <w:tab w:val="left" w:pos="567"/>
                <w:tab w:val="left" w:pos="851"/>
                <w:tab w:val="left" w:pos="1134"/>
                <w:tab w:val="left" w:pos="4253"/>
                <w:tab w:val="left" w:pos="5387"/>
              </w:tabs>
              <w:spacing w:line="360" w:lineRule="auto"/>
              <w:ind w:left="138" w:right="172"/>
              <w:jc w:val="both"/>
              <w:rPr>
                <w:rFonts w:ascii="Bookman Old Style" w:hAnsi="Bookman Old Style" w:cs="Tahoma"/>
                <w:sz w:val="20"/>
              </w:rPr>
            </w:pPr>
            <w:r w:rsidRPr="009154BF">
              <w:rPr>
                <w:rFonts w:ascii="Bookman Old Style" w:hAnsi="Bookman Old Style"/>
                <w:sz w:val="20"/>
                <w:shd w:val="clear" w:color="auto" w:fill="FFFFFF"/>
              </w:rPr>
              <w:t>Από σχοινί υψηλής ποιότητας και φελλούς από PVC, γεμισμένους με αέρα</w:t>
            </w:r>
            <w:r>
              <w:rPr>
                <w:rFonts w:ascii="Bookman Old Style" w:hAnsi="Bookman Old Style"/>
                <w:sz w:val="20"/>
                <w:shd w:val="clear" w:color="auto" w:fill="FFFFFF"/>
              </w:rPr>
              <w:t xml:space="preserve"> σε χρώμα κατάλληλο για την επίτευξη της ομοιομορφίας του συνόλου των πλωτών υποδομών.</w:t>
            </w:r>
          </w:p>
        </w:tc>
        <w:tc>
          <w:tcPr>
            <w:tcW w:w="0" w:type="auto"/>
            <w:shd w:val="clear" w:color="auto" w:fill="FFFFFF"/>
          </w:tcPr>
          <w:p w:rsidR="00A75F8E" w:rsidRPr="00596D50" w:rsidRDefault="00A75F8E" w:rsidP="003F6A53">
            <w:pPr>
              <w:tabs>
                <w:tab w:val="left" w:pos="567"/>
                <w:tab w:val="left" w:pos="851"/>
                <w:tab w:val="left" w:pos="1134"/>
                <w:tab w:val="left" w:pos="4253"/>
                <w:tab w:val="left" w:pos="5387"/>
              </w:tabs>
              <w:spacing w:line="360" w:lineRule="auto"/>
              <w:rPr>
                <w:rFonts w:ascii="Bookman Old Style" w:hAnsi="Bookman Old Style" w:cs="Tahoma"/>
                <w:sz w:val="20"/>
              </w:rPr>
            </w:pPr>
          </w:p>
        </w:tc>
        <w:tc>
          <w:tcPr>
            <w:tcW w:w="0" w:type="auto"/>
            <w:shd w:val="clear" w:color="auto" w:fill="FFFFFF"/>
          </w:tcPr>
          <w:p w:rsidR="00A75F8E" w:rsidRPr="00596D50" w:rsidRDefault="00A75F8E" w:rsidP="003F6A53">
            <w:pPr>
              <w:tabs>
                <w:tab w:val="left" w:pos="567"/>
                <w:tab w:val="left" w:pos="851"/>
                <w:tab w:val="left" w:pos="1134"/>
                <w:tab w:val="left" w:pos="4253"/>
                <w:tab w:val="left" w:pos="5387"/>
              </w:tabs>
              <w:spacing w:line="360" w:lineRule="auto"/>
              <w:jc w:val="center"/>
              <w:rPr>
                <w:rFonts w:ascii="Bookman Old Style" w:hAnsi="Bookman Old Style" w:cs="Tahoma"/>
                <w:sz w:val="20"/>
              </w:rPr>
            </w:pPr>
          </w:p>
        </w:tc>
      </w:tr>
      <w:tr w:rsidR="00A75F8E" w:rsidRPr="00596D50" w:rsidTr="00BB0360">
        <w:tc>
          <w:tcPr>
            <w:tcW w:w="9852" w:type="dxa"/>
            <w:gridSpan w:val="4"/>
            <w:shd w:val="clear" w:color="auto" w:fill="F2F2F2"/>
          </w:tcPr>
          <w:p w:rsidR="00A75F8E" w:rsidRPr="009154BF" w:rsidRDefault="00A75F8E" w:rsidP="003F6A53">
            <w:pPr>
              <w:spacing w:line="276" w:lineRule="auto"/>
              <w:jc w:val="both"/>
              <w:rPr>
                <w:rStyle w:val="3"/>
                <w:rFonts w:ascii="Bookman Old Style" w:hAnsi="Bookman Old Style" w:cs="Tahoma"/>
                <w:b/>
                <w:i/>
                <w:sz w:val="22"/>
                <w:szCs w:val="22"/>
                <w:lang w:eastAsia="el-GR"/>
              </w:rPr>
            </w:pPr>
            <w:r>
              <w:rPr>
                <w:rFonts w:ascii="Bookman Old Style" w:hAnsi="Bookman Old Style" w:cs="Tahoma"/>
                <w:b/>
                <w:bCs/>
                <w:i/>
                <w:sz w:val="22"/>
                <w:szCs w:val="22"/>
              </w:rPr>
              <w:t>5</w:t>
            </w:r>
            <w:r w:rsidRPr="009154BF">
              <w:rPr>
                <w:rFonts w:ascii="Bookman Old Style" w:hAnsi="Bookman Old Style" w:cs="Tahoma"/>
                <w:b/>
                <w:bCs/>
                <w:i/>
                <w:sz w:val="22"/>
                <w:szCs w:val="22"/>
              </w:rPr>
              <w:t xml:space="preserve">. </w:t>
            </w:r>
            <w:r w:rsidRPr="009154BF">
              <w:rPr>
                <w:rFonts w:ascii="Bookman Old Style" w:hAnsi="Bookman Old Style" w:cs="Tahoma"/>
                <w:b/>
                <w:i/>
                <w:sz w:val="20"/>
              </w:rPr>
              <w:t xml:space="preserve">Διαχωριστικά σχοινιά για την οριοθέτηση 3 διαδρομών κολυμβητικής δεξαμενής πλάτους 5 </w:t>
            </w:r>
            <w:r w:rsidRPr="009154BF">
              <w:rPr>
                <w:rFonts w:ascii="Bookman Old Style" w:hAnsi="Bookman Old Style" w:cs="Tahoma"/>
                <w:b/>
                <w:i/>
                <w:sz w:val="20"/>
                <w:lang w:val="en-US"/>
              </w:rPr>
              <w:t>m</w:t>
            </w:r>
            <w:r w:rsidRPr="009154BF">
              <w:rPr>
                <w:rFonts w:ascii="Bookman Old Style" w:hAnsi="Bookman Old Style" w:cs="Tahoma"/>
                <w:b/>
                <w:i/>
                <w:sz w:val="20"/>
              </w:rPr>
              <w:t xml:space="preserve"> και μήκους 35 </w:t>
            </w:r>
            <w:r w:rsidRPr="009154BF">
              <w:rPr>
                <w:rFonts w:ascii="Bookman Old Style" w:hAnsi="Bookman Old Style" w:cs="Tahoma"/>
                <w:b/>
                <w:i/>
                <w:sz w:val="20"/>
                <w:lang w:val="en-US"/>
              </w:rPr>
              <w:t>m</w:t>
            </w:r>
          </w:p>
        </w:tc>
      </w:tr>
      <w:tr w:rsidR="00A75F8E" w:rsidRPr="00596D50" w:rsidTr="00FC5C6E">
        <w:tc>
          <w:tcPr>
            <w:tcW w:w="0" w:type="auto"/>
            <w:shd w:val="clear" w:color="auto" w:fill="FFFFFF"/>
            <w:vAlign w:val="center"/>
          </w:tcPr>
          <w:p w:rsidR="00A75F8E" w:rsidRPr="000B45F8" w:rsidRDefault="00A75F8E" w:rsidP="00F67C0F">
            <w:pPr>
              <w:spacing w:line="360" w:lineRule="auto"/>
              <w:jc w:val="center"/>
              <w:rPr>
                <w:rFonts w:ascii="Bookman Old Style" w:hAnsi="Bookman Old Style" w:cs="Tahoma"/>
                <w:b/>
                <w:i/>
                <w:sz w:val="20"/>
              </w:rPr>
            </w:pPr>
            <w:r>
              <w:rPr>
                <w:rFonts w:ascii="Bookman Old Style" w:hAnsi="Bookman Old Style" w:cs="Tahoma"/>
                <w:b/>
                <w:i/>
                <w:sz w:val="20"/>
              </w:rPr>
              <w:t>5.1</w:t>
            </w:r>
          </w:p>
        </w:tc>
        <w:tc>
          <w:tcPr>
            <w:tcW w:w="7066" w:type="dxa"/>
            <w:shd w:val="clear" w:color="auto" w:fill="FFFFFF"/>
          </w:tcPr>
          <w:p w:rsidR="00A75F8E" w:rsidRPr="00357079" w:rsidRDefault="00A75F8E" w:rsidP="00A442C8">
            <w:pPr>
              <w:tabs>
                <w:tab w:val="left" w:pos="567"/>
                <w:tab w:val="left" w:pos="851"/>
                <w:tab w:val="left" w:pos="1134"/>
                <w:tab w:val="left" w:pos="4253"/>
                <w:tab w:val="left" w:pos="5387"/>
              </w:tabs>
              <w:spacing w:line="276" w:lineRule="auto"/>
              <w:ind w:right="172"/>
              <w:jc w:val="both"/>
              <w:rPr>
                <w:rFonts w:ascii="Bookman Old Style" w:hAnsi="Bookman Old Style" w:cs="Tahoma"/>
                <w:sz w:val="20"/>
              </w:rPr>
            </w:pPr>
            <w:r w:rsidRPr="00357079">
              <w:rPr>
                <w:rFonts w:ascii="Bookman Old Style" w:hAnsi="Bookman Old Style" w:cs="Tahoma"/>
                <w:sz w:val="20"/>
              </w:rPr>
              <w:t>Συμπεριλαμβάνονται:</w:t>
            </w:r>
          </w:p>
          <w:p w:rsidR="00A75F8E" w:rsidRPr="00357079" w:rsidRDefault="00A75F8E" w:rsidP="00A442C8">
            <w:pPr>
              <w:numPr>
                <w:ilvl w:val="0"/>
                <w:numId w:val="31"/>
              </w:numPr>
              <w:spacing w:line="276" w:lineRule="auto"/>
              <w:ind w:left="422" w:right="172"/>
              <w:jc w:val="both"/>
              <w:rPr>
                <w:rFonts w:ascii="Bookman Old Style" w:hAnsi="Bookman Old Style" w:cs="Tahoma"/>
                <w:sz w:val="20"/>
              </w:rPr>
            </w:pPr>
            <w:r w:rsidRPr="00357079">
              <w:rPr>
                <w:rFonts w:ascii="Bookman Old Style" w:hAnsi="Bookman Old Style" w:cs="Tahoma"/>
                <w:sz w:val="20"/>
              </w:rPr>
              <w:t xml:space="preserve">α) όλα τα μικρο-ϋλικά και </w:t>
            </w:r>
          </w:p>
          <w:p w:rsidR="00A75F8E" w:rsidRPr="00357079" w:rsidRDefault="00A75F8E" w:rsidP="00A442C8">
            <w:pPr>
              <w:numPr>
                <w:ilvl w:val="0"/>
                <w:numId w:val="31"/>
              </w:numPr>
              <w:spacing w:line="360" w:lineRule="auto"/>
              <w:ind w:left="422" w:right="172"/>
              <w:jc w:val="both"/>
              <w:rPr>
                <w:rFonts w:ascii="Bookman Old Style" w:hAnsi="Bookman Old Style" w:cs="Tahoma"/>
                <w:sz w:val="20"/>
              </w:rPr>
            </w:pPr>
            <w:r w:rsidRPr="00357079">
              <w:rPr>
                <w:rFonts w:ascii="Bookman Old Style" w:hAnsi="Bookman Old Style" w:cs="Tahoma"/>
                <w:sz w:val="20"/>
              </w:rPr>
              <w:t>β) ο συνολικός εξοπλισμός αγκρύρωσης και σταθεροποίησης της πλωτής υποδομής (</w:t>
            </w:r>
            <w:r>
              <w:rPr>
                <w:rFonts w:ascii="Bookman Old Style" w:hAnsi="Bookman Old Style" w:cs="Calibri"/>
                <w:sz w:val="20"/>
                <w:shd w:val="clear" w:color="auto" w:fill="FFFFFF"/>
              </w:rPr>
              <w:t>Αγκυροβόλιο – Σχοινιά , μπλόκια , ναυτικά κλειδιά και συνεργείο τοποθέ</w:t>
            </w:r>
            <w:r w:rsidRPr="00357079">
              <w:rPr>
                <w:rFonts w:ascii="Bookman Old Style" w:hAnsi="Bookman Old Style" w:cs="Calibri"/>
                <w:sz w:val="20"/>
                <w:shd w:val="clear" w:color="auto" w:fill="FFFFFF"/>
              </w:rPr>
              <w:t>τησης)</w:t>
            </w:r>
            <w:r w:rsidRPr="00357079">
              <w:rPr>
                <w:rFonts w:ascii="Bookman Old Style" w:hAnsi="Bookman Old Style" w:cs="Tahoma"/>
                <w:sz w:val="20"/>
              </w:rPr>
              <w:t xml:space="preserve"> και του κόστους μεταφοράς και τοποθέτησης στον τόπο παράδοσης.</w:t>
            </w:r>
          </w:p>
        </w:tc>
        <w:tc>
          <w:tcPr>
            <w:tcW w:w="0" w:type="auto"/>
            <w:shd w:val="clear" w:color="auto" w:fill="FFFFFF"/>
          </w:tcPr>
          <w:p w:rsidR="00A75F8E" w:rsidRPr="00596D50" w:rsidRDefault="00A75F8E" w:rsidP="003F6A53">
            <w:pPr>
              <w:tabs>
                <w:tab w:val="left" w:pos="567"/>
                <w:tab w:val="left" w:pos="851"/>
                <w:tab w:val="left" w:pos="1134"/>
                <w:tab w:val="left" w:pos="4253"/>
                <w:tab w:val="left" w:pos="5387"/>
              </w:tabs>
              <w:spacing w:line="360" w:lineRule="auto"/>
              <w:rPr>
                <w:rFonts w:ascii="Bookman Old Style" w:hAnsi="Bookman Old Style" w:cs="Tahoma"/>
                <w:sz w:val="20"/>
              </w:rPr>
            </w:pPr>
          </w:p>
        </w:tc>
        <w:tc>
          <w:tcPr>
            <w:tcW w:w="0" w:type="auto"/>
            <w:shd w:val="clear" w:color="auto" w:fill="FFFFFF"/>
          </w:tcPr>
          <w:p w:rsidR="00A75F8E" w:rsidRPr="00596D50" w:rsidRDefault="00A75F8E" w:rsidP="003F6A53">
            <w:pPr>
              <w:tabs>
                <w:tab w:val="left" w:pos="567"/>
                <w:tab w:val="left" w:pos="851"/>
                <w:tab w:val="left" w:pos="1134"/>
                <w:tab w:val="left" w:pos="4253"/>
                <w:tab w:val="left" w:pos="5387"/>
              </w:tabs>
              <w:spacing w:line="360" w:lineRule="auto"/>
              <w:jc w:val="center"/>
              <w:rPr>
                <w:rFonts w:ascii="Bookman Old Style" w:hAnsi="Bookman Old Style" w:cs="Tahoma"/>
                <w:sz w:val="20"/>
              </w:rPr>
            </w:pPr>
          </w:p>
        </w:tc>
      </w:tr>
      <w:tr w:rsidR="00A75F8E" w:rsidRPr="00596D50" w:rsidTr="00FC5C6E">
        <w:tc>
          <w:tcPr>
            <w:tcW w:w="0" w:type="auto"/>
            <w:shd w:val="clear" w:color="auto" w:fill="FFFFFF"/>
            <w:vAlign w:val="center"/>
          </w:tcPr>
          <w:p w:rsidR="00A75F8E" w:rsidRDefault="00A75F8E" w:rsidP="00F67C0F">
            <w:pPr>
              <w:spacing w:line="360" w:lineRule="auto"/>
              <w:jc w:val="center"/>
              <w:rPr>
                <w:rFonts w:ascii="Bookman Old Style" w:hAnsi="Bookman Old Style" w:cs="Tahoma"/>
                <w:b/>
                <w:i/>
                <w:sz w:val="20"/>
              </w:rPr>
            </w:pPr>
            <w:r>
              <w:rPr>
                <w:rFonts w:ascii="Bookman Old Style" w:hAnsi="Bookman Old Style" w:cs="Tahoma"/>
                <w:b/>
                <w:i/>
                <w:sz w:val="20"/>
              </w:rPr>
              <w:t>5.2</w:t>
            </w:r>
          </w:p>
        </w:tc>
        <w:tc>
          <w:tcPr>
            <w:tcW w:w="7066" w:type="dxa"/>
            <w:shd w:val="clear" w:color="auto" w:fill="FFFFFF"/>
          </w:tcPr>
          <w:p w:rsidR="00A75F8E" w:rsidRPr="00F67C0F" w:rsidRDefault="00A75F8E" w:rsidP="00FC44A3">
            <w:pPr>
              <w:tabs>
                <w:tab w:val="left" w:pos="567"/>
                <w:tab w:val="left" w:pos="851"/>
                <w:tab w:val="left" w:pos="1134"/>
                <w:tab w:val="left" w:pos="4253"/>
                <w:tab w:val="left" w:pos="5387"/>
              </w:tabs>
              <w:spacing w:line="360" w:lineRule="auto"/>
              <w:ind w:left="138" w:right="172"/>
              <w:jc w:val="both"/>
              <w:rPr>
                <w:rFonts w:ascii="Bookman Old Style" w:hAnsi="Bookman Old Style" w:cs="Tahoma"/>
                <w:sz w:val="20"/>
              </w:rPr>
            </w:pPr>
            <w:r w:rsidRPr="00F67C0F">
              <w:rPr>
                <w:rFonts w:ascii="Bookman Old Style" w:hAnsi="Bookman Old Style"/>
                <w:sz w:val="20"/>
              </w:rPr>
              <w:t>Όλο το σύστημα της εξέδρας και του διαδρόμου θα προσδένεται με τη χρήση αλυσίδων επί πασάλων στην όχθη της λίμνης καθώς και σε ορθογωνικά έρματα αγκύρωσης στον πυθμένα (</w:t>
            </w:r>
            <w:r w:rsidRPr="00041339">
              <w:rPr>
                <w:rFonts w:ascii="Bookman Old Style" w:hAnsi="Bookman Old Style"/>
                <w:b/>
                <w:sz w:val="20"/>
              </w:rPr>
              <w:t>δεν θα λάβουν χώρα εργασίας διαμόρφωσης πυθμένα</w:t>
            </w:r>
            <w:r w:rsidRPr="00F67C0F">
              <w:rPr>
                <w:rFonts w:ascii="Bookman Old Style" w:hAnsi="Bookman Old Style"/>
                <w:sz w:val="20"/>
              </w:rPr>
              <w:t>). Η αγκύρωση θα γίνεται με τέτοιο τρόπο ώστε να διασφαλίζεται τόσο η αγκύρωση των πλωτών στοιχείων σε μεταβολές στάθμης ύδατος όσο και για να αναπτυχθούν οι απαραίτητες αντοχές και η απαιτούμενη ελαστικότητα του πλωτού συστήματος</w:t>
            </w:r>
          </w:p>
        </w:tc>
        <w:tc>
          <w:tcPr>
            <w:tcW w:w="0" w:type="auto"/>
            <w:shd w:val="clear" w:color="auto" w:fill="FFFFFF"/>
          </w:tcPr>
          <w:p w:rsidR="00A75F8E" w:rsidRPr="00596D50" w:rsidRDefault="00A75F8E" w:rsidP="003F6A53">
            <w:pPr>
              <w:tabs>
                <w:tab w:val="left" w:pos="567"/>
                <w:tab w:val="left" w:pos="851"/>
                <w:tab w:val="left" w:pos="1134"/>
                <w:tab w:val="left" w:pos="4253"/>
                <w:tab w:val="left" w:pos="5387"/>
              </w:tabs>
              <w:spacing w:line="360" w:lineRule="auto"/>
              <w:rPr>
                <w:rFonts w:ascii="Bookman Old Style" w:hAnsi="Bookman Old Style" w:cs="Tahoma"/>
                <w:sz w:val="20"/>
              </w:rPr>
            </w:pPr>
          </w:p>
        </w:tc>
        <w:tc>
          <w:tcPr>
            <w:tcW w:w="0" w:type="auto"/>
            <w:shd w:val="clear" w:color="auto" w:fill="FFFFFF"/>
          </w:tcPr>
          <w:p w:rsidR="00A75F8E" w:rsidRPr="00596D50" w:rsidRDefault="00A75F8E" w:rsidP="003F6A53">
            <w:pPr>
              <w:tabs>
                <w:tab w:val="left" w:pos="567"/>
                <w:tab w:val="left" w:pos="851"/>
                <w:tab w:val="left" w:pos="1134"/>
                <w:tab w:val="left" w:pos="4253"/>
                <w:tab w:val="left" w:pos="5387"/>
              </w:tabs>
              <w:spacing w:line="360" w:lineRule="auto"/>
              <w:jc w:val="center"/>
              <w:rPr>
                <w:rFonts w:ascii="Bookman Old Style" w:hAnsi="Bookman Old Style" w:cs="Tahoma"/>
                <w:sz w:val="20"/>
              </w:rPr>
            </w:pPr>
          </w:p>
        </w:tc>
      </w:tr>
    </w:tbl>
    <w:p w:rsidR="00A75F8E" w:rsidRPr="007B6932" w:rsidRDefault="00A75F8E" w:rsidP="008354A3">
      <w:pPr>
        <w:tabs>
          <w:tab w:val="left" w:pos="567"/>
          <w:tab w:val="left" w:pos="851"/>
          <w:tab w:val="left" w:pos="1134"/>
          <w:tab w:val="left" w:pos="4253"/>
          <w:tab w:val="left" w:pos="5387"/>
        </w:tabs>
        <w:spacing w:line="276" w:lineRule="auto"/>
        <w:rPr>
          <w:rFonts w:ascii="Bookman Old Style" w:hAnsi="Bookman Old Style" w:cs="Tahoma"/>
          <w:sz w:val="20"/>
        </w:rPr>
      </w:pPr>
    </w:p>
    <w:p w:rsidR="00A75F8E" w:rsidRPr="007B6932" w:rsidRDefault="00A75F8E" w:rsidP="008354A3">
      <w:pPr>
        <w:tabs>
          <w:tab w:val="left" w:pos="567"/>
          <w:tab w:val="left" w:pos="851"/>
          <w:tab w:val="left" w:pos="1134"/>
          <w:tab w:val="left" w:pos="4253"/>
          <w:tab w:val="left" w:pos="5387"/>
        </w:tabs>
        <w:spacing w:line="276" w:lineRule="auto"/>
        <w:jc w:val="both"/>
        <w:rPr>
          <w:rFonts w:ascii="Bookman Old Style" w:hAnsi="Bookman Old Style" w:cs="Tahoma"/>
          <w:b/>
          <w:sz w:val="20"/>
          <w:u w:val="single"/>
        </w:rPr>
      </w:pPr>
      <w:r w:rsidRPr="007B6932">
        <w:rPr>
          <w:rFonts w:ascii="Bookman Old Style" w:hAnsi="Bookman Old Style" w:cs="Tahoma"/>
          <w:b/>
          <w:sz w:val="20"/>
          <w:u w:val="single"/>
        </w:rPr>
        <w:t>Δηλώνω υπεύθυνα ότι έλαβα γνώση των όρων του διαγωνισμού</w:t>
      </w:r>
      <w:r>
        <w:rPr>
          <w:rFonts w:ascii="Bookman Old Style" w:hAnsi="Bookman Old Style" w:cs="Tahoma"/>
          <w:b/>
          <w:sz w:val="20"/>
          <w:u w:val="single"/>
        </w:rPr>
        <w:t xml:space="preserve"> καθώς και των τεχνικών προδιαγραφών των προς προμήθεια ειδών</w:t>
      </w:r>
      <w:r w:rsidRPr="007B6932">
        <w:rPr>
          <w:rFonts w:ascii="Bookman Old Style" w:hAnsi="Bookman Old Style" w:cs="Tahoma"/>
          <w:b/>
          <w:sz w:val="20"/>
          <w:u w:val="single"/>
        </w:rPr>
        <w:t>, τους οποίους αποδέχομαι πλήρως</w:t>
      </w:r>
      <w:r>
        <w:rPr>
          <w:rFonts w:ascii="Bookman Old Style" w:hAnsi="Bookman Old Style" w:cs="Tahoma"/>
          <w:b/>
          <w:sz w:val="20"/>
          <w:u w:val="single"/>
        </w:rPr>
        <w:t xml:space="preserve"> και ανεεπιφύλακτα</w:t>
      </w:r>
      <w:r w:rsidRPr="007B6932">
        <w:rPr>
          <w:rFonts w:ascii="Bookman Old Style" w:hAnsi="Bookman Old Style" w:cs="Tahoma"/>
          <w:b/>
          <w:sz w:val="20"/>
          <w:u w:val="single"/>
        </w:rPr>
        <w:t>.</w:t>
      </w:r>
    </w:p>
    <w:p w:rsidR="00A75F8E" w:rsidRDefault="00A75F8E" w:rsidP="004C6387">
      <w:pPr>
        <w:tabs>
          <w:tab w:val="left" w:pos="567"/>
          <w:tab w:val="left" w:pos="851"/>
          <w:tab w:val="left" w:pos="1134"/>
          <w:tab w:val="left" w:pos="4253"/>
          <w:tab w:val="left" w:pos="5387"/>
        </w:tabs>
        <w:spacing w:line="276" w:lineRule="auto"/>
        <w:jc w:val="center"/>
        <w:rPr>
          <w:rFonts w:ascii="Bookman Old Style" w:hAnsi="Bookman Old Style" w:cs="Tahoma"/>
          <w:b/>
          <w:i/>
          <w:sz w:val="20"/>
        </w:rPr>
      </w:pPr>
      <w:r>
        <w:rPr>
          <w:rFonts w:ascii="Bookman Old Style" w:hAnsi="Bookman Old Style" w:cs="Tahoma"/>
          <w:b/>
          <w:i/>
          <w:sz w:val="20"/>
        </w:rPr>
        <w:t>Ο ΠΡΟΣΦΕΡΩΝ</w:t>
      </w:r>
    </w:p>
    <w:p w:rsidR="00A75F8E" w:rsidRDefault="00A75F8E" w:rsidP="004C6387">
      <w:pPr>
        <w:tabs>
          <w:tab w:val="left" w:pos="567"/>
          <w:tab w:val="left" w:pos="851"/>
          <w:tab w:val="left" w:pos="1134"/>
          <w:tab w:val="left" w:pos="4253"/>
          <w:tab w:val="left" w:pos="5387"/>
        </w:tabs>
        <w:spacing w:line="276" w:lineRule="auto"/>
        <w:jc w:val="center"/>
        <w:rPr>
          <w:rFonts w:ascii="Bookman Old Style" w:hAnsi="Bookman Old Style" w:cs="Tahoma"/>
          <w:b/>
          <w:i/>
          <w:sz w:val="20"/>
        </w:rPr>
      </w:pPr>
    </w:p>
    <w:p w:rsidR="00A75F8E" w:rsidRPr="00B430FA" w:rsidRDefault="00A75F8E" w:rsidP="004C6387">
      <w:pPr>
        <w:tabs>
          <w:tab w:val="left" w:pos="567"/>
          <w:tab w:val="left" w:pos="851"/>
          <w:tab w:val="left" w:pos="1134"/>
          <w:tab w:val="left" w:pos="4253"/>
          <w:tab w:val="left" w:pos="5387"/>
        </w:tabs>
        <w:spacing w:line="276" w:lineRule="auto"/>
        <w:jc w:val="center"/>
        <w:rPr>
          <w:rFonts w:ascii="Bookman Old Style" w:hAnsi="Bookman Old Style" w:cs="Tahoma"/>
          <w:b/>
          <w:i/>
          <w:sz w:val="20"/>
        </w:rPr>
      </w:pPr>
    </w:p>
    <w:p w:rsidR="00A75F8E" w:rsidRDefault="00A75F8E" w:rsidP="004C6387">
      <w:pPr>
        <w:tabs>
          <w:tab w:val="left" w:pos="567"/>
          <w:tab w:val="left" w:pos="851"/>
          <w:tab w:val="left" w:pos="1134"/>
          <w:tab w:val="left" w:pos="4253"/>
          <w:tab w:val="left" w:pos="5387"/>
        </w:tabs>
        <w:spacing w:line="276" w:lineRule="auto"/>
        <w:jc w:val="center"/>
        <w:rPr>
          <w:rFonts w:ascii="Bookman Old Style" w:hAnsi="Bookman Old Style" w:cs="Tahoma"/>
          <w:b/>
          <w:i/>
          <w:sz w:val="20"/>
        </w:rPr>
      </w:pPr>
    </w:p>
    <w:p w:rsidR="00A75F8E" w:rsidRDefault="00A75F8E" w:rsidP="004C6387">
      <w:pPr>
        <w:tabs>
          <w:tab w:val="left" w:pos="567"/>
          <w:tab w:val="left" w:pos="851"/>
          <w:tab w:val="left" w:pos="1134"/>
          <w:tab w:val="left" w:pos="4253"/>
          <w:tab w:val="left" w:pos="5387"/>
        </w:tabs>
        <w:spacing w:line="276" w:lineRule="auto"/>
        <w:jc w:val="center"/>
        <w:rPr>
          <w:rFonts w:ascii="Bookman Old Style" w:hAnsi="Bookman Old Style" w:cs="Tahoma"/>
          <w:b/>
          <w:i/>
          <w:sz w:val="20"/>
        </w:rPr>
      </w:pPr>
    </w:p>
    <w:p w:rsidR="00A75F8E" w:rsidRDefault="00A75F8E" w:rsidP="004C6387">
      <w:pPr>
        <w:tabs>
          <w:tab w:val="left" w:pos="567"/>
          <w:tab w:val="left" w:pos="851"/>
          <w:tab w:val="left" w:pos="1134"/>
          <w:tab w:val="left" w:pos="4253"/>
          <w:tab w:val="left" w:pos="5387"/>
        </w:tabs>
        <w:spacing w:line="276" w:lineRule="auto"/>
        <w:jc w:val="center"/>
        <w:rPr>
          <w:rFonts w:ascii="Bookman Old Style" w:hAnsi="Bookman Old Style" w:cs="Tahoma"/>
          <w:b/>
          <w:i/>
          <w:sz w:val="20"/>
        </w:rPr>
      </w:pPr>
    </w:p>
    <w:p w:rsidR="00A75F8E" w:rsidRDefault="00A75F8E" w:rsidP="004C6387">
      <w:pPr>
        <w:tabs>
          <w:tab w:val="left" w:pos="567"/>
          <w:tab w:val="left" w:pos="851"/>
          <w:tab w:val="left" w:pos="1134"/>
          <w:tab w:val="left" w:pos="4253"/>
          <w:tab w:val="left" w:pos="5387"/>
        </w:tabs>
        <w:spacing w:line="276" w:lineRule="auto"/>
        <w:jc w:val="center"/>
        <w:rPr>
          <w:rFonts w:ascii="Bookman Old Style" w:hAnsi="Bookman Old Style" w:cs="Tahoma"/>
          <w:b/>
          <w:i/>
          <w:sz w:val="20"/>
        </w:rPr>
      </w:pPr>
      <w:r>
        <w:rPr>
          <w:rFonts w:ascii="Bookman Old Style" w:hAnsi="Bookman Old Style" w:cs="Tahoma"/>
          <w:b/>
          <w:i/>
          <w:sz w:val="20"/>
        </w:rPr>
        <w:t>………………………………………….</w:t>
      </w:r>
    </w:p>
    <w:p w:rsidR="00A75F8E" w:rsidRPr="007B6932" w:rsidRDefault="00A75F8E" w:rsidP="004C6387">
      <w:pPr>
        <w:tabs>
          <w:tab w:val="left" w:pos="567"/>
          <w:tab w:val="left" w:pos="851"/>
          <w:tab w:val="left" w:pos="1134"/>
          <w:tab w:val="left" w:pos="4253"/>
          <w:tab w:val="left" w:pos="5387"/>
        </w:tabs>
        <w:spacing w:line="276" w:lineRule="auto"/>
        <w:jc w:val="center"/>
        <w:rPr>
          <w:rFonts w:ascii="Bookman Old Style" w:hAnsi="Bookman Old Style" w:cs="Tahoma"/>
          <w:b/>
          <w:i/>
          <w:sz w:val="20"/>
        </w:rPr>
      </w:pPr>
      <w:r>
        <w:rPr>
          <w:rFonts w:ascii="Bookman Old Style" w:hAnsi="Bookman Old Style" w:cs="Tahoma"/>
          <w:b/>
          <w:i/>
          <w:sz w:val="20"/>
        </w:rPr>
        <w:t>(Υπογραφή-Σφραγίδα)</w:t>
      </w:r>
    </w:p>
    <w:sectPr w:rsidR="00A75F8E" w:rsidRPr="007B6932" w:rsidSect="00ED7547">
      <w:headerReference w:type="even" r:id="rId7"/>
      <w:footerReference w:type="even"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F8E" w:rsidRDefault="00A75F8E">
      <w:r>
        <w:separator/>
      </w:r>
    </w:p>
  </w:endnote>
  <w:endnote w:type="continuationSeparator" w:id="0">
    <w:p w:rsidR="00A75F8E" w:rsidRDefault="00A75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PMingLiU">
    <w:altName w:val="΅Ps2£Uc?£H£d"/>
    <w:panose1 w:val="02010601000101010101"/>
    <w:charset w:val="88"/>
    <w:family w:val="auto"/>
    <w:notTrueType/>
    <w:pitch w:val="variable"/>
    <w:sig w:usb0="00000001" w:usb1="08080000" w:usb2="00000010" w:usb3="00000000" w:csb0="00100000" w:csb1="00000000"/>
  </w:font>
  <w:font w:name="Batang">
    <w:altName w:val="?¥Ψ¥Ε¥Α"/>
    <w:panose1 w:val="02030600000101010101"/>
    <w:charset w:val="81"/>
    <w:family w:val="auto"/>
    <w:notTrueType/>
    <w:pitch w:val="fixed"/>
    <w:sig w:usb0="00000001"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8E" w:rsidRDefault="00A75F8E" w:rsidP="003147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5F8E" w:rsidRDefault="00A75F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8E" w:rsidRPr="00BB0360" w:rsidRDefault="00A75F8E" w:rsidP="009527AE">
    <w:pPr>
      <w:pStyle w:val="Footer"/>
      <w:pBdr>
        <w:top w:val="single" w:sz="4" w:space="1" w:color="auto"/>
      </w:pBdr>
      <w:jc w:val="right"/>
      <w:rPr>
        <w:rFonts w:ascii="Bookman Old Style" w:hAnsi="Bookman Old Style"/>
        <w:i/>
        <w:sz w:val="18"/>
        <w:szCs w:val="18"/>
      </w:rPr>
    </w:pPr>
    <w:r w:rsidRPr="00BB0360">
      <w:rPr>
        <w:rFonts w:ascii="Bookman Old Style" w:hAnsi="Bookman Old Style"/>
        <w:i/>
        <w:sz w:val="18"/>
        <w:szCs w:val="18"/>
      </w:rPr>
      <w:t xml:space="preserve">Παράρτημα Γ/ Σελίδα </w:t>
    </w:r>
    <w:r w:rsidRPr="00BB0360">
      <w:rPr>
        <w:rFonts w:ascii="Bookman Old Style" w:hAnsi="Bookman Old Style"/>
        <w:b/>
        <w:i/>
        <w:sz w:val="18"/>
        <w:szCs w:val="18"/>
      </w:rPr>
      <w:fldChar w:fldCharType="begin"/>
    </w:r>
    <w:r w:rsidRPr="00BB0360">
      <w:rPr>
        <w:rFonts w:ascii="Bookman Old Style" w:hAnsi="Bookman Old Style"/>
        <w:b/>
        <w:i/>
        <w:sz w:val="18"/>
        <w:szCs w:val="18"/>
      </w:rPr>
      <w:instrText>PAGE  \* Arabic  \* MERGEFORMAT</w:instrText>
    </w:r>
    <w:r w:rsidRPr="00BB0360">
      <w:rPr>
        <w:rFonts w:ascii="Bookman Old Style" w:hAnsi="Bookman Old Style"/>
        <w:b/>
        <w:i/>
        <w:sz w:val="18"/>
        <w:szCs w:val="18"/>
      </w:rPr>
      <w:fldChar w:fldCharType="separate"/>
    </w:r>
    <w:r>
      <w:rPr>
        <w:rFonts w:ascii="Bookman Old Style" w:hAnsi="Bookman Old Style"/>
        <w:b/>
        <w:i/>
        <w:noProof/>
        <w:sz w:val="18"/>
        <w:szCs w:val="18"/>
      </w:rPr>
      <w:t>1</w:t>
    </w:r>
    <w:r w:rsidRPr="00BB0360">
      <w:rPr>
        <w:rFonts w:ascii="Bookman Old Style" w:hAnsi="Bookman Old Style"/>
        <w:b/>
        <w:i/>
        <w:sz w:val="18"/>
        <w:szCs w:val="18"/>
      </w:rPr>
      <w:fldChar w:fldCharType="end"/>
    </w:r>
    <w:r w:rsidRPr="00BB0360">
      <w:rPr>
        <w:rFonts w:ascii="Bookman Old Style" w:hAnsi="Bookman Old Style"/>
        <w:i/>
        <w:sz w:val="18"/>
        <w:szCs w:val="18"/>
      </w:rPr>
      <w:t xml:space="preserve"> από </w:t>
    </w:r>
    <w:fldSimple w:instr="NUMPAGES  \* Arabic  \* MERGEFORMAT">
      <w:r w:rsidRPr="002F5507">
        <w:rPr>
          <w:rFonts w:ascii="Bookman Old Style" w:hAnsi="Bookman Old Style"/>
          <w:b/>
          <w:i/>
          <w:noProof/>
          <w:sz w:val="18"/>
          <w:szCs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F8E" w:rsidRDefault="00A75F8E">
      <w:r>
        <w:separator/>
      </w:r>
    </w:p>
  </w:footnote>
  <w:footnote w:type="continuationSeparator" w:id="0">
    <w:p w:rsidR="00A75F8E" w:rsidRDefault="00A75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8E" w:rsidRDefault="00A75F8E" w:rsidP="003147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5F8E" w:rsidRDefault="00A75F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A"/>
    <w:multiLevelType w:val="singleLevel"/>
    <w:tmpl w:val="0000000A"/>
    <w:name w:val="WW8Num10"/>
    <w:lvl w:ilvl="0">
      <w:start w:val="1"/>
      <w:numFmt w:val="bullet"/>
      <w:lvlText w:val="-"/>
      <w:lvlJc w:val="left"/>
      <w:pPr>
        <w:tabs>
          <w:tab w:val="num" w:pos="720"/>
        </w:tabs>
        <w:ind w:left="720" w:hanging="360"/>
      </w:pPr>
      <w:rPr>
        <w:rFonts w:ascii="Arial" w:hAnsi="Arial" w:hint="default"/>
        <w:b/>
        <w:sz w:val="22"/>
      </w:rPr>
    </w:lvl>
  </w:abstractNum>
  <w:abstractNum w:abstractNumId="2">
    <w:nsid w:val="00000019"/>
    <w:multiLevelType w:val="multilevel"/>
    <w:tmpl w:val="00000019"/>
    <w:name w:val="WW8Num27"/>
    <w:lvl w:ilvl="0">
      <w:start w:val="1"/>
      <w:numFmt w:val="lowerRoman"/>
      <w:lvlText w:val="%1."/>
      <w:lvlJc w:val="left"/>
      <w:pPr>
        <w:tabs>
          <w:tab w:val="num" w:pos="0"/>
        </w:tabs>
        <w:ind w:hanging="360"/>
      </w:pPr>
      <w:rPr>
        <w:rFonts w:ascii="Arial" w:hAnsi="Arial" w:cs="Arial"/>
        <w:b/>
        <w:sz w:val="22"/>
        <w:szCs w:val="22"/>
      </w:rPr>
    </w:lvl>
    <w:lvl w:ilvl="1">
      <w:start w:val="1"/>
      <w:numFmt w:val="lowerRoman"/>
      <w:lvlText w:val="%2."/>
      <w:lvlJc w:val="left"/>
      <w:pPr>
        <w:tabs>
          <w:tab w:val="num" w:pos="360"/>
        </w:tabs>
        <w:ind w:left="360" w:hanging="360"/>
      </w:pPr>
      <w:rPr>
        <w:rFonts w:cs="Times New Roman"/>
      </w:rPr>
    </w:lvl>
    <w:lvl w:ilvl="2">
      <w:start w:val="1"/>
      <w:numFmt w:val="lowerRoman"/>
      <w:lvlText w:val="%3."/>
      <w:lvlJc w:val="left"/>
      <w:pPr>
        <w:tabs>
          <w:tab w:val="num" w:pos="720"/>
        </w:tabs>
        <w:ind w:left="720" w:hanging="360"/>
      </w:pPr>
      <w:rPr>
        <w:rFonts w:cs="Times New Roman"/>
      </w:rPr>
    </w:lvl>
    <w:lvl w:ilvl="3">
      <w:start w:val="1"/>
      <w:numFmt w:val="lowerRoman"/>
      <w:lvlText w:val="%4."/>
      <w:lvlJc w:val="left"/>
      <w:pPr>
        <w:tabs>
          <w:tab w:val="num" w:pos="1080"/>
        </w:tabs>
        <w:ind w:left="1080" w:hanging="360"/>
      </w:pPr>
      <w:rPr>
        <w:rFonts w:cs="Times New Roman"/>
      </w:rPr>
    </w:lvl>
    <w:lvl w:ilvl="4">
      <w:start w:val="1"/>
      <w:numFmt w:val="lowerRoman"/>
      <w:lvlText w:val="%5."/>
      <w:lvlJc w:val="left"/>
      <w:pPr>
        <w:tabs>
          <w:tab w:val="num" w:pos="1440"/>
        </w:tabs>
        <w:ind w:left="1440" w:hanging="360"/>
      </w:pPr>
      <w:rPr>
        <w:rFonts w:cs="Times New Roman"/>
      </w:rPr>
    </w:lvl>
    <w:lvl w:ilvl="5">
      <w:start w:val="1"/>
      <w:numFmt w:val="lowerRoman"/>
      <w:lvlText w:val="%6."/>
      <w:lvlJc w:val="left"/>
      <w:pPr>
        <w:tabs>
          <w:tab w:val="num" w:pos="1800"/>
        </w:tabs>
        <w:ind w:left="1800" w:hanging="360"/>
      </w:pPr>
      <w:rPr>
        <w:rFonts w:cs="Times New Roman"/>
      </w:rPr>
    </w:lvl>
    <w:lvl w:ilvl="6">
      <w:start w:val="1"/>
      <w:numFmt w:val="lowerRoman"/>
      <w:lvlText w:val="%7."/>
      <w:lvlJc w:val="left"/>
      <w:pPr>
        <w:tabs>
          <w:tab w:val="num" w:pos="2160"/>
        </w:tabs>
        <w:ind w:left="2160" w:hanging="360"/>
      </w:pPr>
      <w:rPr>
        <w:rFonts w:cs="Times New Roman"/>
      </w:rPr>
    </w:lvl>
    <w:lvl w:ilvl="7">
      <w:start w:val="1"/>
      <w:numFmt w:val="lowerRoman"/>
      <w:lvlText w:val="%8."/>
      <w:lvlJc w:val="left"/>
      <w:pPr>
        <w:tabs>
          <w:tab w:val="num" w:pos="2520"/>
        </w:tabs>
        <w:ind w:left="2520" w:hanging="360"/>
      </w:pPr>
      <w:rPr>
        <w:rFonts w:cs="Times New Roman"/>
      </w:rPr>
    </w:lvl>
    <w:lvl w:ilvl="8">
      <w:start w:val="1"/>
      <w:numFmt w:val="lowerRoman"/>
      <w:lvlText w:val="%9."/>
      <w:lvlJc w:val="left"/>
      <w:pPr>
        <w:tabs>
          <w:tab w:val="num" w:pos="2880"/>
        </w:tabs>
        <w:ind w:left="2880" w:hanging="360"/>
      </w:pPr>
      <w:rPr>
        <w:rFonts w:cs="Times New Roman"/>
      </w:rPr>
    </w:lvl>
  </w:abstractNum>
  <w:abstractNum w:abstractNumId="3">
    <w:nsid w:val="07796A3C"/>
    <w:multiLevelType w:val="hybridMultilevel"/>
    <w:tmpl w:val="A534304A"/>
    <w:lvl w:ilvl="0" w:tplc="0A827F72">
      <w:numFmt w:val="bullet"/>
      <w:lvlText w:val="•"/>
      <w:lvlJc w:val="left"/>
      <w:pPr>
        <w:ind w:left="720" w:hanging="360"/>
      </w:pPr>
      <w:rPr>
        <w:rFonts w:ascii="Tahoma" w:eastAsia="Times New Roman" w:hAnsi="Tahom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90B6DA7"/>
    <w:multiLevelType w:val="hybridMultilevel"/>
    <w:tmpl w:val="A89631CE"/>
    <w:lvl w:ilvl="0" w:tplc="1F5C6EDA">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nsid w:val="19242CB3"/>
    <w:multiLevelType w:val="hybridMultilevel"/>
    <w:tmpl w:val="22DEEFDE"/>
    <w:lvl w:ilvl="0" w:tplc="030C3246">
      <w:start w:val="1"/>
      <w:numFmt w:val="decimal"/>
      <w:lvlText w:val="%1."/>
      <w:lvlJc w:val="left"/>
      <w:pPr>
        <w:tabs>
          <w:tab w:val="num" w:pos="4680"/>
        </w:tabs>
        <w:ind w:left="4680" w:hanging="360"/>
      </w:pPr>
      <w:rPr>
        <w:rFonts w:cs="Times New Roman" w:hint="default"/>
        <w:b w:val="0"/>
      </w:rPr>
    </w:lvl>
    <w:lvl w:ilvl="1" w:tplc="6AEC6D8C">
      <w:start w:val="6"/>
      <w:numFmt w:val="decimal"/>
      <w:lvlText w:val="%2."/>
      <w:lvlJc w:val="left"/>
      <w:pPr>
        <w:tabs>
          <w:tab w:val="num" w:pos="5400"/>
        </w:tabs>
        <w:ind w:left="5400" w:hanging="360"/>
      </w:pPr>
      <w:rPr>
        <w:rFonts w:cs="Times New Roman" w:hint="default"/>
      </w:rPr>
    </w:lvl>
    <w:lvl w:ilvl="2" w:tplc="0408001B" w:tentative="1">
      <w:start w:val="1"/>
      <w:numFmt w:val="lowerRoman"/>
      <w:lvlText w:val="%3."/>
      <w:lvlJc w:val="right"/>
      <w:pPr>
        <w:tabs>
          <w:tab w:val="num" w:pos="6120"/>
        </w:tabs>
        <w:ind w:left="6120" w:hanging="180"/>
      </w:pPr>
      <w:rPr>
        <w:rFonts w:cs="Times New Roman"/>
      </w:rPr>
    </w:lvl>
    <w:lvl w:ilvl="3" w:tplc="0408000F" w:tentative="1">
      <w:start w:val="1"/>
      <w:numFmt w:val="decimal"/>
      <w:lvlText w:val="%4."/>
      <w:lvlJc w:val="left"/>
      <w:pPr>
        <w:tabs>
          <w:tab w:val="num" w:pos="6840"/>
        </w:tabs>
        <w:ind w:left="6840" w:hanging="360"/>
      </w:pPr>
      <w:rPr>
        <w:rFonts w:cs="Times New Roman"/>
      </w:rPr>
    </w:lvl>
    <w:lvl w:ilvl="4" w:tplc="04080019" w:tentative="1">
      <w:start w:val="1"/>
      <w:numFmt w:val="lowerLetter"/>
      <w:lvlText w:val="%5."/>
      <w:lvlJc w:val="left"/>
      <w:pPr>
        <w:tabs>
          <w:tab w:val="num" w:pos="7560"/>
        </w:tabs>
        <w:ind w:left="7560" w:hanging="360"/>
      </w:pPr>
      <w:rPr>
        <w:rFonts w:cs="Times New Roman"/>
      </w:rPr>
    </w:lvl>
    <w:lvl w:ilvl="5" w:tplc="0408001B" w:tentative="1">
      <w:start w:val="1"/>
      <w:numFmt w:val="lowerRoman"/>
      <w:lvlText w:val="%6."/>
      <w:lvlJc w:val="right"/>
      <w:pPr>
        <w:tabs>
          <w:tab w:val="num" w:pos="8280"/>
        </w:tabs>
        <w:ind w:left="8280" w:hanging="180"/>
      </w:pPr>
      <w:rPr>
        <w:rFonts w:cs="Times New Roman"/>
      </w:rPr>
    </w:lvl>
    <w:lvl w:ilvl="6" w:tplc="0408000F" w:tentative="1">
      <w:start w:val="1"/>
      <w:numFmt w:val="decimal"/>
      <w:lvlText w:val="%7."/>
      <w:lvlJc w:val="left"/>
      <w:pPr>
        <w:tabs>
          <w:tab w:val="num" w:pos="9000"/>
        </w:tabs>
        <w:ind w:left="9000" w:hanging="360"/>
      </w:pPr>
      <w:rPr>
        <w:rFonts w:cs="Times New Roman"/>
      </w:rPr>
    </w:lvl>
    <w:lvl w:ilvl="7" w:tplc="04080019" w:tentative="1">
      <w:start w:val="1"/>
      <w:numFmt w:val="lowerLetter"/>
      <w:lvlText w:val="%8."/>
      <w:lvlJc w:val="left"/>
      <w:pPr>
        <w:tabs>
          <w:tab w:val="num" w:pos="9720"/>
        </w:tabs>
        <w:ind w:left="9720" w:hanging="360"/>
      </w:pPr>
      <w:rPr>
        <w:rFonts w:cs="Times New Roman"/>
      </w:rPr>
    </w:lvl>
    <w:lvl w:ilvl="8" w:tplc="0408001B" w:tentative="1">
      <w:start w:val="1"/>
      <w:numFmt w:val="lowerRoman"/>
      <w:lvlText w:val="%9."/>
      <w:lvlJc w:val="right"/>
      <w:pPr>
        <w:tabs>
          <w:tab w:val="num" w:pos="10440"/>
        </w:tabs>
        <w:ind w:left="10440" w:hanging="180"/>
      </w:pPr>
      <w:rPr>
        <w:rFonts w:cs="Times New Roman"/>
      </w:rPr>
    </w:lvl>
  </w:abstractNum>
  <w:abstractNum w:abstractNumId="6">
    <w:nsid w:val="19254E13"/>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7">
    <w:nsid w:val="21CC38C8"/>
    <w:multiLevelType w:val="singleLevel"/>
    <w:tmpl w:val="1D5A7668"/>
    <w:lvl w:ilvl="0">
      <w:start w:val="1"/>
      <w:numFmt w:val="decimal"/>
      <w:lvlText w:val="%1) "/>
      <w:legacy w:legacy="1" w:legacySpace="0" w:legacyIndent="283"/>
      <w:lvlJc w:val="left"/>
      <w:pPr>
        <w:ind w:left="283" w:hanging="283"/>
      </w:pPr>
      <w:rPr>
        <w:rFonts w:ascii="Arial" w:hAnsi="Arial" w:cs="Times New Roman" w:hint="default"/>
        <w:b w:val="0"/>
        <w:i w:val="0"/>
        <w:sz w:val="24"/>
      </w:rPr>
    </w:lvl>
  </w:abstractNum>
  <w:abstractNum w:abstractNumId="8">
    <w:nsid w:val="22171744"/>
    <w:multiLevelType w:val="hybridMultilevel"/>
    <w:tmpl w:val="10E8DA6C"/>
    <w:lvl w:ilvl="0" w:tplc="C81ED594">
      <w:start w:val="1"/>
      <w:numFmt w:val="bullet"/>
      <w:lvlText w:val="-"/>
      <w:lvlJc w:val="left"/>
      <w:pPr>
        <w:tabs>
          <w:tab w:val="num" w:pos="0"/>
        </w:tabs>
        <w:ind w:hanging="360"/>
      </w:pPr>
      <w:rPr>
        <w:rFonts w:ascii="Arial" w:eastAsia="Times New Roman" w:hAnsi="Arial" w:hint="default"/>
      </w:rPr>
    </w:lvl>
    <w:lvl w:ilvl="1" w:tplc="04080003">
      <w:start w:val="1"/>
      <w:numFmt w:val="bullet"/>
      <w:lvlText w:val="o"/>
      <w:lvlJc w:val="left"/>
      <w:pPr>
        <w:tabs>
          <w:tab w:val="num" w:pos="720"/>
        </w:tabs>
        <w:ind w:left="720" w:hanging="360"/>
      </w:pPr>
      <w:rPr>
        <w:rFonts w:ascii="Courier New" w:hAnsi="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9">
    <w:nsid w:val="22D620B2"/>
    <w:multiLevelType w:val="hybridMultilevel"/>
    <w:tmpl w:val="1764DD86"/>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0">
    <w:nsid w:val="24B0330F"/>
    <w:multiLevelType w:val="hybridMultilevel"/>
    <w:tmpl w:val="770A2CD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25C66803"/>
    <w:multiLevelType w:val="hybridMultilevel"/>
    <w:tmpl w:val="F9224D32"/>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2">
    <w:nsid w:val="278E369D"/>
    <w:multiLevelType w:val="hybridMultilevel"/>
    <w:tmpl w:val="EA74F2C2"/>
    <w:lvl w:ilvl="0" w:tplc="0408000F">
      <w:start w:val="10"/>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2B71598F"/>
    <w:multiLevelType w:val="hybridMultilevel"/>
    <w:tmpl w:val="37AC397A"/>
    <w:lvl w:ilvl="0" w:tplc="70084F8A">
      <w:start w:val="1"/>
      <w:numFmt w:val="bullet"/>
      <w:lvlText w:val="-"/>
      <w:lvlJc w:val="left"/>
      <w:pPr>
        <w:tabs>
          <w:tab w:val="num" w:pos="4860"/>
        </w:tabs>
        <w:ind w:left="4860" w:hanging="360"/>
      </w:pPr>
      <w:rPr>
        <w:rFonts w:ascii="Times New Roman" w:hAnsi="Times New Roman" w:hint="default"/>
      </w:rPr>
    </w:lvl>
    <w:lvl w:ilvl="1" w:tplc="7C124F0C">
      <w:start w:val="1"/>
      <w:numFmt w:val="bullet"/>
      <w:lvlText w:val="-"/>
      <w:lvlJc w:val="left"/>
      <w:pPr>
        <w:tabs>
          <w:tab w:val="num" w:pos="1440"/>
        </w:tabs>
        <w:ind w:left="1440" w:hanging="360"/>
      </w:pPr>
      <w:rPr>
        <w:rFonts w:ascii="Times New Roman" w:hAnsi="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24241A0"/>
    <w:multiLevelType w:val="hybridMultilevel"/>
    <w:tmpl w:val="13D2C234"/>
    <w:lvl w:ilvl="0" w:tplc="A9269E52">
      <w:start w:val="1"/>
      <w:numFmt w:val="bullet"/>
      <w:lvlText w:val="-"/>
      <w:lvlJc w:val="left"/>
      <w:pPr>
        <w:tabs>
          <w:tab w:val="num" w:pos="1740"/>
        </w:tabs>
        <w:ind w:left="1740" w:hanging="360"/>
      </w:pPr>
      <w:rPr>
        <w:rFonts w:ascii="Arial" w:hAnsi="Arial" w:hint="default"/>
      </w:rPr>
    </w:lvl>
    <w:lvl w:ilvl="1" w:tplc="04080003">
      <w:start w:val="1"/>
      <w:numFmt w:val="bullet"/>
      <w:lvlText w:val="o"/>
      <w:lvlJc w:val="left"/>
      <w:pPr>
        <w:tabs>
          <w:tab w:val="num" w:pos="2460"/>
        </w:tabs>
        <w:ind w:left="2460" w:hanging="360"/>
      </w:pPr>
      <w:rPr>
        <w:rFonts w:ascii="Courier New" w:hAnsi="Courier New" w:hint="default"/>
      </w:rPr>
    </w:lvl>
    <w:lvl w:ilvl="2" w:tplc="04080005" w:tentative="1">
      <w:start w:val="1"/>
      <w:numFmt w:val="bullet"/>
      <w:lvlText w:val=""/>
      <w:lvlJc w:val="left"/>
      <w:pPr>
        <w:tabs>
          <w:tab w:val="num" w:pos="3180"/>
        </w:tabs>
        <w:ind w:left="3180" w:hanging="360"/>
      </w:pPr>
      <w:rPr>
        <w:rFonts w:ascii="Wingdings" w:hAnsi="Wingdings" w:hint="default"/>
      </w:rPr>
    </w:lvl>
    <w:lvl w:ilvl="3" w:tplc="04080001" w:tentative="1">
      <w:start w:val="1"/>
      <w:numFmt w:val="bullet"/>
      <w:lvlText w:val=""/>
      <w:lvlJc w:val="left"/>
      <w:pPr>
        <w:tabs>
          <w:tab w:val="num" w:pos="3900"/>
        </w:tabs>
        <w:ind w:left="3900" w:hanging="360"/>
      </w:pPr>
      <w:rPr>
        <w:rFonts w:ascii="Symbol" w:hAnsi="Symbol" w:hint="default"/>
      </w:rPr>
    </w:lvl>
    <w:lvl w:ilvl="4" w:tplc="04080003" w:tentative="1">
      <w:start w:val="1"/>
      <w:numFmt w:val="bullet"/>
      <w:lvlText w:val="o"/>
      <w:lvlJc w:val="left"/>
      <w:pPr>
        <w:tabs>
          <w:tab w:val="num" w:pos="4620"/>
        </w:tabs>
        <w:ind w:left="4620" w:hanging="360"/>
      </w:pPr>
      <w:rPr>
        <w:rFonts w:ascii="Courier New" w:hAnsi="Courier New" w:hint="default"/>
      </w:rPr>
    </w:lvl>
    <w:lvl w:ilvl="5" w:tplc="04080005" w:tentative="1">
      <w:start w:val="1"/>
      <w:numFmt w:val="bullet"/>
      <w:lvlText w:val=""/>
      <w:lvlJc w:val="left"/>
      <w:pPr>
        <w:tabs>
          <w:tab w:val="num" w:pos="5340"/>
        </w:tabs>
        <w:ind w:left="5340" w:hanging="360"/>
      </w:pPr>
      <w:rPr>
        <w:rFonts w:ascii="Wingdings" w:hAnsi="Wingdings" w:hint="default"/>
      </w:rPr>
    </w:lvl>
    <w:lvl w:ilvl="6" w:tplc="04080001" w:tentative="1">
      <w:start w:val="1"/>
      <w:numFmt w:val="bullet"/>
      <w:lvlText w:val=""/>
      <w:lvlJc w:val="left"/>
      <w:pPr>
        <w:tabs>
          <w:tab w:val="num" w:pos="6060"/>
        </w:tabs>
        <w:ind w:left="6060" w:hanging="360"/>
      </w:pPr>
      <w:rPr>
        <w:rFonts w:ascii="Symbol" w:hAnsi="Symbol" w:hint="default"/>
      </w:rPr>
    </w:lvl>
    <w:lvl w:ilvl="7" w:tplc="04080003" w:tentative="1">
      <w:start w:val="1"/>
      <w:numFmt w:val="bullet"/>
      <w:lvlText w:val="o"/>
      <w:lvlJc w:val="left"/>
      <w:pPr>
        <w:tabs>
          <w:tab w:val="num" w:pos="6780"/>
        </w:tabs>
        <w:ind w:left="6780" w:hanging="360"/>
      </w:pPr>
      <w:rPr>
        <w:rFonts w:ascii="Courier New" w:hAnsi="Courier New" w:hint="default"/>
      </w:rPr>
    </w:lvl>
    <w:lvl w:ilvl="8" w:tplc="04080005" w:tentative="1">
      <w:start w:val="1"/>
      <w:numFmt w:val="bullet"/>
      <w:lvlText w:val=""/>
      <w:lvlJc w:val="left"/>
      <w:pPr>
        <w:tabs>
          <w:tab w:val="num" w:pos="7500"/>
        </w:tabs>
        <w:ind w:left="7500" w:hanging="360"/>
      </w:pPr>
      <w:rPr>
        <w:rFonts w:ascii="Wingdings" w:hAnsi="Wingdings" w:hint="default"/>
      </w:rPr>
    </w:lvl>
  </w:abstractNum>
  <w:abstractNum w:abstractNumId="15">
    <w:nsid w:val="38DD3CE8"/>
    <w:multiLevelType w:val="hybridMultilevel"/>
    <w:tmpl w:val="9F1C89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3DAE7F45"/>
    <w:multiLevelType w:val="singleLevel"/>
    <w:tmpl w:val="B0286528"/>
    <w:lvl w:ilvl="0">
      <w:start w:val="1"/>
      <w:numFmt w:val="decimal"/>
      <w:lvlText w:val="%1."/>
      <w:lvlJc w:val="left"/>
      <w:pPr>
        <w:tabs>
          <w:tab w:val="num" w:pos="660"/>
        </w:tabs>
        <w:ind w:left="660" w:hanging="360"/>
      </w:pPr>
      <w:rPr>
        <w:rFonts w:cs="Times New Roman" w:hint="default"/>
        <w:b/>
      </w:rPr>
    </w:lvl>
  </w:abstractNum>
  <w:abstractNum w:abstractNumId="17">
    <w:nsid w:val="40943E8B"/>
    <w:multiLevelType w:val="hybridMultilevel"/>
    <w:tmpl w:val="496AFF86"/>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nsid w:val="42EA3D3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nsid w:val="46160258"/>
    <w:multiLevelType w:val="hybridMultilevel"/>
    <w:tmpl w:val="38D821A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488C6523"/>
    <w:multiLevelType w:val="hybridMultilevel"/>
    <w:tmpl w:val="5BDA341C"/>
    <w:lvl w:ilvl="0" w:tplc="921E342A">
      <w:start w:val="1"/>
      <w:numFmt w:val="decimal"/>
      <w:lvlText w:val="%1."/>
      <w:lvlJc w:val="left"/>
      <w:pPr>
        <w:tabs>
          <w:tab w:val="num" w:pos="0"/>
        </w:tabs>
        <w:ind w:hanging="360"/>
      </w:pPr>
      <w:rPr>
        <w:rFonts w:cs="Times New Roman"/>
        <w:b/>
      </w:rPr>
    </w:lvl>
    <w:lvl w:ilvl="1" w:tplc="04080019" w:tentative="1">
      <w:start w:val="1"/>
      <w:numFmt w:val="lowerLetter"/>
      <w:lvlText w:val="%2."/>
      <w:lvlJc w:val="left"/>
      <w:pPr>
        <w:tabs>
          <w:tab w:val="num" w:pos="720"/>
        </w:tabs>
        <w:ind w:left="720" w:hanging="360"/>
      </w:pPr>
      <w:rPr>
        <w:rFonts w:cs="Times New Roman"/>
      </w:rPr>
    </w:lvl>
    <w:lvl w:ilvl="2" w:tplc="0408001B" w:tentative="1">
      <w:start w:val="1"/>
      <w:numFmt w:val="lowerRoman"/>
      <w:lvlText w:val="%3."/>
      <w:lvlJc w:val="right"/>
      <w:pPr>
        <w:tabs>
          <w:tab w:val="num" w:pos="1440"/>
        </w:tabs>
        <w:ind w:left="1440" w:hanging="180"/>
      </w:pPr>
      <w:rPr>
        <w:rFonts w:cs="Times New Roman"/>
      </w:rPr>
    </w:lvl>
    <w:lvl w:ilvl="3" w:tplc="0408000F" w:tentative="1">
      <w:start w:val="1"/>
      <w:numFmt w:val="decimal"/>
      <w:lvlText w:val="%4."/>
      <w:lvlJc w:val="left"/>
      <w:pPr>
        <w:tabs>
          <w:tab w:val="num" w:pos="2160"/>
        </w:tabs>
        <w:ind w:left="2160" w:hanging="360"/>
      </w:pPr>
      <w:rPr>
        <w:rFonts w:cs="Times New Roman"/>
      </w:rPr>
    </w:lvl>
    <w:lvl w:ilvl="4" w:tplc="04080019" w:tentative="1">
      <w:start w:val="1"/>
      <w:numFmt w:val="lowerLetter"/>
      <w:lvlText w:val="%5."/>
      <w:lvlJc w:val="left"/>
      <w:pPr>
        <w:tabs>
          <w:tab w:val="num" w:pos="2880"/>
        </w:tabs>
        <w:ind w:left="2880" w:hanging="360"/>
      </w:pPr>
      <w:rPr>
        <w:rFonts w:cs="Times New Roman"/>
      </w:rPr>
    </w:lvl>
    <w:lvl w:ilvl="5" w:tplc="0408001B" w:tentative="1">
      <w:start w:val="1"/>
      <w:numFmt w:val="lowerRoman"/>
      <w:lvlText w:val="%6."/>
      <w:lvlJc w:val="right"/>
      <w:pPr>
        <w:tabs>
          <w:tab w:val="num" w:pos="3600"/>
        </w:tabs>
        <w:ind w:left="3600" w:hanging="180"/>
      </w:pPr>
      <w:rPr>
        <w:rFonts w:cs="Times New Roman"/>
      </w:rPr>
    </w:lvl>
    <w:lvl w:ilvl="6" w:tplc="0408000F" w:tentative="1">
      <w:start w:val="1"/>
      <w:numFmt w:val="decimal"/>
      <w:lvlText w:val="%7."/>
      <w:lvlJc w:val="left"/>
      <w:pPr>
        <w:tabs>
          <w:tab w:val="num" w:pos="4320"/>
        </w:tabs>
        <w:ind w:left="4320" w:hanging="360"/>
      </w:pPr>
      <w:rPr>
        <w:rFonts w:cs="Times New Roman"/>
      </w:rPr>
    </w:lvl>
    <w:lvl w:ilvl="7" w:tplc="04080019" w:tentative="1">
      <w:start w:val="1"/>
      <w:numFmt w:val="lowerLetter"/>
      <w:lvlText w:val="%8."/>
      <w:lvlJc w:val="left"/>
      <w:pPr>
        <w:tabs>
          <w:tab w:val="num" w:pos="5040"/>
        </w:tabs>
        <w:ind w:left="5040" w:hanging="360"/>
      </w:pPr>
      <w:rPr>
        <w:rFonts w:cs="Times New Roman"/>
      </w:rPr>
    </w:lvl>
    <w:lvl w:ilvl="8" w:tplc="0408001B" w:tentative="1">
      <w:start w:val="1"/>
      <w:numFmt w:val="lowerRoman"/>
      <w:lvlText w:val="%9."/>
      <w:lvlJc w:val="right"/>
      <w:pPr>
        <w:tabs>
          <w:tab w:val="num" w:pos="5760"/>
        </w:tabs>
        <w:ind w:left="5760" w:hanging="180"/>
      </w:pPr>
      <w:rPr>
        <w:rFonts w:cs="Times New Roman"/>
      </w:rPr>
    </w:lvl>
  </w:abstractNum>
  <w:abstractNum w:abstractNumId="21">
    <w:nsid w:val="48ED694D"/>
    <w:multiLevelType w:val="hybridMultilevel"/>
    <w:tmpl w:val="6CFA1FC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4EC941DB"/>
    <w:multiLevelType w:val="hybridMultilevel"/>
    <w:tmpl w:val="99BAEAB6"/>
    <w:lvl w:ilvl="0" w:tplc="A7F28710">
      <w:start w:val="1"/>
      <w:numFmt w:val="bullet"/>
      <w:lvlText w:val=""/>
      <w:lvlJc w:val="left"/>
      <w:pPr>
        <w:tabs>
          <w:tab w:val="num" w:pos="502"/>
        </w:tabs>
        <w:ind w:left="502"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nsid w:val="51C076D6"/>
    <w:multiLevelType w:val="hybridMultilevel"/>
    <w:tmpl w:val="0B949D32"/>
    <w:lvl w:ilvl="0" w:tplc="B90202AA">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52085263"/>
    <w:multiLevelType w:val="hybridMultilevel"/>
    <w:tmpl w:val="F10E482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5366428F"/>
    <w:multiLevelType w:val="hybridMultilevel"/>
    <w:tmpl w:val="19D2E08A"/>
    <w:lvl w:ilvl="0" w:tplc="0408000F">
      <w:start w:val="1"/>
      <w:numFmt w:val="decimal"/>
      <w:lvlText w:val="%1."/>
      <w:lvlJc w:val="left"/>
      <w:pPr>
        <w:tabs>
          <w:tab w:val="num" w:pos="540"/>
        </w:tabs>
        <w:ind w:left="540" w:hanging="360"/>
      </w:pPr>
      <w:rPr>
        <w:rFonts w:cs="Times New Roman" w:hint="default"/>
      </w:rPr>
    </w:lvl>
    <w:lvl w:ilvl="1" w:tplc="04080019" w:tentative="1">
      <w:start w:val="1"/>
      <w:numFmt w:val="lowerLetter"/>
      <w:lvlText w:val="%2."/>
      <w:lvlJc w:val="left"/>
      <w:pPr>
        <w:tabs>
          <w:tab w:val="num" w:pos="1260"/>
        </w:tabs>
        <w:ind w:left="1260" w:hanging="360"/>
      </w:pPr>
      <w:rPr>
        <w:rFonts w:cs="Times New Roman"/>
      </w:rPr>
    </w:lvl>
    <w:lvl w:ilvl="2" w:tplc="0408001B" w:tentative="1">
      <w:start w:val="1"/>
      <w:numFmt w:val="lowerRoman"/>
      <w:lvlText w:val="%3."/>
      <w:lvlJc w:val="right"/>
      <w:pPr>
        <w:tabs>
          <w:tab w:val="num" w:pos="1980"/>
        </w:tabs>
        <w:ind w:left="1980" w:hanging="180"/>
      </w:pPr>
      <w:rPr>
        <w:rFonts w:cs="Times New Roman"/>
      </w:rPr>
    </w:lvl>
    <w:lvl w:ilvl="3" w:tplc="0408000F" w:tentative="1">
      <w:start w:val="1"/>
      <w:numFmt w:val="decimal"/>
      <w:lvlText w:val="%4."/>
      <w:lvlJc w:val="left"/>
      <w:pPr>
        <w:tabs>
          <w:tab w:val="num" w:pos="2700"/>
        </w:tabs>
        <w:ind w:left="2700" w:hanging="360"/>
      </w:pPr>
      <w:rPr>
        <w:rFonts w:cs="Times New Roman"/>
      </w:rPr>
    </w:lvl>
    <w:lvl w:ilvl="4" w:tplc="04080019" w:tentative="1">
      <w:start w:val="1"/>
      <w:numFmt w:val="lowerLetter"/>
      <w:lvlText w:val="%5."/>
      <w:lvlJc w:val="left"/>
      <w:pPr>
        <w:tabs>
          <w:tab w:val="num" w:pos="3420"/>
        </w:tabs>
        <w:ind w:left="3420" w:hanging="360"/>
      </w:pPr>
      <w:rPr>
        <w:rFonts w:cs="Times New Roman"/>
      </w:rPr>
    </w:lvl>
    <w:lvl w:ilvl="5" w:tplc="0408001B" w:tentative="1">
      <w:start w:val="1"/>
      <w:numFmt w:val="lowerRoman"/>
      <w:lvlText w:val="%6."/>
      <w:lvlJc w:val="right"/>
      <w:pPr>
        <w:tabs>
          <w:tab w:val="num" w:pos="4140"/>
        </w:tabs>
        <w:ind w:left="4140" w:hanging="180"/>
      </w:pPr>
      <w:rPr>
        <w:rFonts w:cs="Times New Roman"/>
      </w:rPr>
    </w:lvl>
    <w:lvl w:ilvl="6" w:tplc="0408000F" w:tentative="1">
      <w:start w:val="1"/>
      <w:numFmt w:val="decimal"/>
      <w:lvlText w:val="%7."/>
      <w:lvlJc w:val="left"/>
      <w:pPr>
        <w:tabs>
          <w:tab w:val="num" w:pos="4860"/>
        </w:tabs>
        <w:ind w:left="4860" w:hanging="360"/>
      </w:pPr>
      <w:rPr>
        <w:rFonts w:cs="Times New Roman"/>
      </w:rPr>
    </w:lvl>
    <w:lvl w:ilvl="7" w:tplc="04080019" w:tentative="1">
      <w:start w:val="1"/>
      <w:numFmt w:val="lowerLetter"/>
      <w:lvlText w:val="%8."/>
      <w:lvlJc w:val="left"/>
      <w:pPr>
        <w:tabs>
          <w:tab w:val="num" w:pos="5580"/>
        </w:tabs>
        <w:ind w:left="5580" w:hanging="360"/>
      </w:pPr>
      <w:rPr>
        <w:rFonts w:cs="Times New Roman"/>
      </w:rPr>
    </w:lvl>
    <w:lvl w:ilvl="8" w:tplc="0408001B" w:tentative="1">
      <w:start w:val="1"/>
      <w:numFmt w:val="lowerRoman"/>
      <w:lvlText w:val="%9."/>
      <w:lvlJc w:val="right"/>
      <w:pPr>
        <w:tabs>
          <w:tab w:val="num" w:pos="6300"/>
        </w:tabs>
        <w:ind w:left="6300" w:hanging="180"/>
      </w:pPr>
      <w:rPr>
        <w:rFonts w:cs="Times New Roman"/>
      </w:rPr>
    </w:lvl>
  </w:abstractNum>
  <w:abstractNum w:abstractNumId="26">
    <w:nsid w:val="5C322393"/>
    <w:multiLevelType w:val="hybridMultilevel"/>
    <w:tmpl w:val="F078BB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65F53B2E"/>
    <w:multiLevelType w:val="hybridMultilevel"/>
    <w:tmpl w:val="F21CACD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75D953AB"/>
    <w:multiLevelType w:val="hybridMultilevel"/>
    <w:tmpl w:val="227E9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B135953"/>
    <w:multiLevelType w:val="hybridMultilevel"/>
    <w:tmpl w:val="31142E7A"/>
    <w:lvl w:ilvl="0" w:tplc="A7F28710">
      <w:start w:val="1"/>
      <w:numFmt w:val="bullet"/>
      <w:lvlText w:val=""/>
      <w:lvlJc w:val="left"/>
      <w:pPr>
        <w:tabs>
          <w:tab w:val="num" w:pos="562"/>
        </w:tabs>
        <w:ind w:left="562" w:hanging="360"/>
      </w:pPr>
      <w:rPr>
        <w:rFonts w:ascii="Symbol" w:hAnsi="Symbol" w:hint="default"/>
      </w:rPr>
    </w:lvl>
    <w:lvl w:ilvl="1" w:tplc="04080003">
      <w:start w:val="1"/>
      <w:numFmt w:val="bullet"/>
      <w:lvlText w:val="o"/>
      <w:lvlJc w:val="left"/>
      <w:pPr>
        <w:tabs>
          <w:tab w:val="num" w:pos="1500"/>
        </w:tabs>
        <w:ind w:left="1500" w:hanging="360"/>
      </w:pPr>
      <w:rPr>
        <w:rFonts w:ascii="Courier New" w:hAnsi="Courier New" w:hint="default"/>
      </w:rPr>
    </w:lvl>
    <w:lvl w:ilvl="2" w:tplc="04080005">
      <w:start w:val="1"/>
      <w:numFmt w:val="bullet"/>
      <w:lvlText w:val=""/>
      <w:lvlJc w:val="left"/>
      <w:pPr>
        <w:tabs>
          <w:tab w:val="num" w:pos="2220"/>
        </w:tabs>
        <w:ind w:left="2220" w:hanging="360"/>
      </w:pPr>
      <w:rPr>
        <w:rFonts w:ascii="Wingdings" w:hAnsi="Wingdings" w:hint="default"/>
      </w:rPr>
    </w:lvl>
    <w:lvl w:ilvl="3" w:tplc="04080001">
      <w:start w:val="1"/>
      <w:numFmt w:val="bullet"/>
      <w:lvlText w:val=""/>
      <w:lvlJc w:val="left"/>
      <w:pPr>
        <w:tabs>
          <w:tab w:val="num" w:pos="2940"/>
        </w:tabs>
        <w:ind w:left="2940" w:hanging="360"/>
      </w:pPr>
      <w:rPr>
        <w:rFonts w:ascii="Symbol" w:hAnsi="Symbol" w:hint="default"/>
      </w:rPr>
    </w:lvl>
    <w:lvl w:ilvl="4" w:tplc="04080003">
      <w:start w:val="1"/>
      <w:numFmt w:val="bullet"/>
      <w:lvlText w:val="o"/>
      <w:lvlJc w:val="left"/>
      <w:pPr>
        <w:tabs>
          <w:tab w:val="num" w:pos="3660"/>
        </w:tabs>
        <w:ind w:left="3660" w:hanging="360"/>
      </w:pPr>
      <w:rPr>
        <w:rFonts w:ascii="Courier New" w:hAnsi="Courier New" w:hint="default"/>
      </w:rPr>
    </w:lvl>
    <w:lvl w:ilvl="5" w:tplc="04080005">
      <w:start w:val="1"/>
      <w:numFmt w:val="bullet"/>
      <w:lvlText w:val=""/>
      <w:lvlJc w:val="left"/>
      <w:pPr>
        <w:tabs>
          <w:tab w:val="num" w:pos="4380"/>
        </w:tabs>
        <w:ind w:left="4380" w:hanging="360"/>
      </w:pPr>
      <w:rPr>
        <w:rFonts w:ascii="Wingdings" w:hAnsi="Wingdings" w:hint="default"/>
      </w:rPr>
    </w:lvl>
    <w:lvl w:ilvl="6" w:tplc="04080001">
      <w:start w:val="1"/>
      <w:numFmt w:val="bullet"/>
      <w:lvlText w:val=""/>
      <w:lvlJc w:val="left"/>
      <w:pPr>
        <w:tabs>
          <w:tab w:val="num" w:pos="5100"/>
        </w:tabs>
        <w:ind w:left="5100" w:hanging="360"/>
      </w:pPr>
      <w:rPr>
        <w:rFonts w:ascii="Symbol" w:hAnsi="Symbol" w:hint="default"/>
      </w:rPr>
    </w:lvl>
    <w:lvl w:ilvl="7" w:tplc="04080003">
      <w:start w:val="1"/>
      <w:numFmt w:val="bullet"/>
      <w:lvlText w:val="o"/>
      <w:lvlJc w:val="left"/>
      <w:pPr>
        <w:tabs>
          <w:tab w:val="num" w:pos="5820"/>
        </w:tabs>
        <w:ind w:left="5820" w:hanging="360"/>
      </w:pPr>
      <w:rPr>
        <w:rFonts w:ascii="Courier New" w:hAnsi="Courier New" w:hint="default"/>
      </w:rPr>
    </w:lvl>
    <w:lvl w:ilvl="8" w:tplc="04080005">
      <w:start w:val="1"/>
      <w:numFmt w:val="bullet"/>
      <w:lvlText w:val=""/>
      <w:lvlJc w:val="left"/>
      <w:pPr>
        <w:tabs>
          <w:tab w:val="num" w:pos="6540"/>
        </w:tabs>
        <w:ind w:left="6540" w:hanging="360"/>
      </w:pPr>
      <w:rPr>
        <w:rFonts w:ascii="Wingdings" w:hAnsi="Wingdings" w:hint="default"/>
      </w:rPr>
    </w:lvl>
  </w:abstractNum>
  <w:abstractNum w:abstractNumId="30">
    <w:nsid w:val="7D48012D"/>
    <w:multiLevelType w:val="multilevel"/>
    <w:tmpl w:val="8E548E7E"/>
    <w:lvl w:ilvl="0">
      <w:start w:val="1"/>
      <w:numFmt w:val="decimal"/>
      <w:lvlText w:val="%1)"/>
      <w:lvlJc w:val="left"/>
      <w:pPr>
        <w:tabs>
          <w:tab w:val="num" w:pos="0"/>
        </w:tabs>
        <w:ind w:hanging="360"/>
      </w:pPr>
      <w:rPr>
        <w:rFonts w:cs="Times New Roman"/>
        <w:b/>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720"/>
        </w:tabs>
        <w:ind w:left="720" w:hanging="360"/>
      </w:pPr>
      <w:rPr>
        <w:rFonts w:cs="Times New Roman"/>
      </w:rPr>
    </w:lvl>
    <w:lvl w:ilvl="3">
      <w:start w:val="1"/>
      <w:numFmt w:val="decimal"/>
      <w:lvlText w:val="(%4)"/>
      <w:lvlJc w:val="left"/>
      <w:pPr>
        <w:tabs>
          <w:tab w:val="num" w:pos="1080"/>
        </w:tabs>
        <w:ind w:left="1080" w:hanging="360"/>
      </w:pPr>
      <w:rPr>
        <w:rFonts w:cs="Times New Roman"/>
      </w:rPr>
    </w:lvl>
    <w:lvl w:ilvl="4">
      <w:start w:val="1"/>
      <w:numFmt w:val="lowerLetter"/>
      <w:lvlText w:val="(%5)"/>
      <w:lvlJc w:val="left"/>
      <w:pPr>
        <w:tabs>
          <w:tab w:val="num" w:pos="1440"/>
        </w:tabs>
        <w:ind w:left="1440" w:hanging="360"/>
      </w:pPr>
      <w:rPr>
        <w:rFonts w:cs="Times New Roman"/>
      </w:rPr>
    </w:lvl>
    <w:lvl w:ilvl="5">
      <w:start w:val="1"/>
      <w:numFmt w:val="lowerRoman"/>
      <w:lvlText w:val="(%6)"/>
      <w:lvlJc w:val="left"/>
      <w:pPr>
        <w:tabs>
          <w:tab w:val="num" w:pos="1800"/>
        </w:tabs>
        <w:ind w:left="1800" w:hanging="360"/>
      </w:pPr>
      <w:rPr>
        <w:rFonts w:cs="Times New Roman"/>
      </w:rPr>
    </w:lvl>
    <w:lvl w:ilvl="6">
      <w:start w:val="1"/>
      <w:numFmt w:val="decimal"/>
      <w:lvlText w:val="%7."/>
      <w:lvlJc w:val="left"/>
      <w:pPr>
        <w:tabs>
          <w:tab w:val="num" w:pos="2160"/>
        </w:tabs>
        <w:ind w:left="2160" w:hanging="360"/>
      </w:pPr>
      <w:rPr>
        <w:rFonts w:cs="Times New Roman"/>
      </w:rPr>
    </w:lvl>
    <w:lvl w:ilvl="7">
      <w:start w:val="1"/>
      <w:numFmt w:val="lowerLetter"/>
      <w:lvlText w:val="%8."/>
      <w:lvlJc w:val="left"/>
      <w:pPr>
        <w:tabs>
          <w:tab w:val="num" w:pos="2520"/>
        </w:tabs>
        <w:ind w:left="2520" w:hanging="360"/>
      </w:pPr>
      <w:rPr>
        <w:rFonts w:cs="Times New Roman"/>
      </w:rPr>
    </w:lvl>
    <w:lvl w:ilvl="8">
      <w:start w:val="1"/>
      <w:numFmt w:val="lowerRoman"/>
      <w:lvlText w:val="%9."/>
      <w:lvlJc w:val="left"/>
      <w:pPr>
        <w:tabs>
          <w:tab w:val="num" w:pos="2880"/>
        </w:tabs>
        <w:ind w:left="2880" w:hanging="360"/>
      </w:pPr>
      <w:rPr>
        <w:rFonts w:cs="Times New Roman"/>
      </w:rPr>
    </w:lvl>
  </w:abstractNum>
  <w:num w:numId="1">
    <w:abstractNumId w:val="6"/>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25"/>
  </w:num>
  <w:num w:numId="5">
    <w:abstractNumId w:val="30"/>
  </w:num>
  <w:num w:numId="6">
    <w:abstractNumId w:val="13"/>
  </w:num>
  <w:num w:numId="7">
    <w:abstractNumId w:val="5"/>
  </w:num>
  <w:num w:numId="8">
    <w:abstractNumId w:val="12"/>
  </w:num>
  <w:num w:numId="9">
    <w:abstractNumId w:val="23"/>
  </w:num>
  <w:num w:numId="10">
    <w:abstractNumId w:val="29"/>
  </w:num>
  <w:num w:numId="11">
    <w:abstractNumId w:val="2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4"/>
  </w:num>
  <w:num w:numId="16">
    <w:abstractNumId w:val="7"/>
  </w:num>
  <w:num w:numId="17">
    <w:abstractNumId w:val="26"/>
  </w:num>
  <w:num w:numId="18">
    <w:abstractNumId w:val="18"/>
  </w:num>
  <w:num w:numId="19">
    <w:abstractNumId w:val="8"/>
  </w:num>
  <w:num w:numId="20">
    <w:abstractNumId w:val="2"/>
  </w:num>
  <w:num w:numId="21">
    <w:abstractNumId w:val="20"/>
  </w:num>
  <w:num w:numId="22">
    <w:abstractNumId w:val="24"/>
  </w:num>
  <w:num w:numId="23">
    <w:abstractNumId w:val="1"/>
  </w:num>
  <w:num w:numId="24">
    <w:abstractNumId w:val="15"/>
  </w:num>
  <w:num w:numId="25">
    <w:abstractNumId w:val="10"/>
  </w:num>
  <w:num w:numId="26">
    <w:abstractNumId w:val="27"/>
  </w:num>
  <w:num w:numId="27">
    <w:abstractNumId w:val="9"/>
  </w:num>
  <w:num w:numId="28">
    <w:abstractNumId w:val="11"/>
  </w:num>
  <w:num w:numId="29">
    <w:abstractNumId w:val="3"/>
  </w:num>
  <w:num w:numId="30">
    <w:abstractNumId w:val="21"/>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71B"/>
    <w:rsid w:val="00000592"/>
    <w:rsid w:val="000005F1"/>
    <w:rsid w:val="0000074E"/>
    <w:rsid w:val="00000FBF"/>
    <w:rsid w:val="000016BA"/>
    <w:rsid w:val="000040C9"/>
    <w:rsid w:val="00004EE1"/>
    <w:rsid w:val="00005216"/>
    <w:rsid w:val="0000569C"/>
    <w:rsid w:val="000056A9"/>
    <w:rsid w:val="0000629F"/>
    <w:rsid w:val="000062D6"/>
    <w:rsid w:val="00006F8A"/>
    <w:rsid w:val="000072FE"/>
    <w:rsid w:val="00007B28"/>
    <w:rsid w:val="00007C64"/>
    <w:rsid w:val="00007E55"/>
    <w:rsid w:val="0001025C"/>
    <w:rsid w:val="00012A83"/>
    <w:rsid w:val="00012D5A"/>
    <w:rsid w:val="00012E0F"/>
    <w:rsid w:val="00012F6B"/>
    <w:rsid w:val="000133C4"/>
    <w:rsid w:val="00013B98"/>
    <w:rsid w:val="00013C61"/>
    <w:rsid w:val="000142C2"/>
    <w:rsid w:val="000143B4"/>
    <w:rsid w:val="0001476A"/>
    <w:rsid w:val="00016E5C"/>
    <w:rsid w:val="00017424"/>
    <w:rsid w:val="0001799F"/>
    <w:rsid w:val="00017F84"/>
    <w:rsid w:val="00020101"/>
    <w:rsid w:val="00020168"/>
    <w:rsid w:val="00020A1B"/>
    <w:rsid w:val="00020DBA"/>
    <w:rsid w:val="00020E04"/>
    <w:rsid w:val="00021227"/>
    <w:rsid w:val="00021A8D"/>
    <w:rsid w:val="00022291"/>
    <w:rsid w:val="00022EA4"/>
    <w:rsid w:val="00023883"/>
    <w:rsid w:val="00023B88"/>
    <w:rsid w:val="00023D19"/>
    <w:rsid w:val="00024950"/>
    <w:rsid w:val="00024A7B"/>
    <w:rsid w:val="0002745E"/>
    <w:rsid w:val="000276EA"/>
    <w:rsid w:val="0002790C"/>
    <w:rsid w:val="00027EB4"/>
    <w:rsid w:val="000304B9"/>
    <w:rsid w:val="00030C3B"/>
    <w:rsid w:val="00030CAD"/>
    <w:rsid w:val="00030F85"/>
    <w:rsid w:val="00030F92"/>
    <w:rsid w:val="00031688"/>
    <w:rsid w:val="00031759"/>
    <w:rsid w:val="0003197C"/>
    <w:rsid w:val="00031D71"/>
    <w:rsid w:val="00032D03"/>
    <w:rsid w:val="00032D64"/>
    <w:rsid w:val="00033AE1"/>
    <w:rsid w:val="000348D1"/>
    <w:rsid w:val="0003531A"/>
    <w:rsid w:val="0003641E"/>
    <w:rsid w:val="000364C7"/>
    <w:rsid w:val="0003658D"/>
    <w:rsid w:val="00036BA5"/>
    <w:rsid w:val="00037209"/>
    <w:rsid w:val="000373DD"/>
    <w:rsid w:val="000378C9"/>
    <w:rsid w:val="00037A26"/>
    <w:rsid w:val="000401F0"/>
    <w:rsid w:val="000409BB"/>
    <w:rsid w:val="00040AD5"/>
    <w:rsid w:val="00040D69"/>
    <w:rsid w:val="00040E1B"/>
    <w:rsid w:val="00041339"/>
    <w:rsid w:val="00041A30"/>
    <w:rsid w:val="0004218B"/>
    <w:rsid w:val="00042537"/>
    <w:rsid w:val="00043C1B"/>
    <w:rsid w:val="00043D47"/>
    <w:rsid w:val="000440C9"/>
    <w:rsid w:val="0004412F"/>
    <w:rsid w:val="00045333"/>
    <w:rsid w:val="00045386"/>
    <w:rsid w:val="00045806"/>
    <w:rsid w:val="00046395"/>
    <w:rsid w:val="0004658B"/>
    <w:rsid w:val="000466BD"/>
    <w:rsid w:val="000469C8"/>
    <w:rsid w:val="00046CDA"/>
    <w:rsid w:val="00046DFF"/>
    <w:rsid w:val="00047194"/>
    <w:rsid w:val="00047DFC"/>
    <w:rsid w:val="00047F61"/>
    <w:rsid w:val="00050D64"/>
    <w:rsid w:val="00050DD0"/>
    <w:rsid w:val="00051ACB"/>
    <w:rsid w:val="000523CD"/>
    <w:rsid w:val="00052A7D"/>
    <w:rsid w:val="00053C09"/>
    <w:rsid w:val="00053C29"/>
    <w:rsid w:val="00054738"/>
    <w:rsid w:val="000549A5"/>
    <w:rsid w:val="00054A8F"/>
    <w:rsid w:val="00054E1D"/>
    <w:rsid w:val="00055894"/>
    <w:rsid w:val="00056291"/>
    <w:rsid w:val="00056987"/>
    <w:rsid w:val="00056C4E"/>
    <w:rsid w:val="000572BB"/>
    <w:rsid w:val="00060D4D"/>
    <w:rsid w:val="00061768"/>
    <w:rsid w:val="00061BBE"/>
    <w:rsid w:val="00061C33"/>
    <w:rsid w:val="00062542"/>
    <w:rsid w:val="000631CD"/>
    <w:rsid w:val="000638C8"/>
    <w:rsid w:val="00063D43"/>
    <w:rsid w:val="00064126"/>
    <w:rsid w:val="000642CD"/>
    <w:rsid w:val="00064468"/>
    <w:rsid w:val="00064F34"/>
    <w:rsid w:val="000652C8"/>
    <w:rsid w:val="00065533"/>
    <w:rsid w:val="000656B2"/>
    <w:rsid w:val="000657BA"/>
    <w:rsid w:val="00066379"/>
    <w:rsid w:val="00066F5A"/>
    <w:rsid w:val="0006705D"/>
    <w:rsid w:val="0006757D"/>
    <w:rsid w:val="000676AE"/>
    <w:rsid w:val="00067C29"/>
    <w:rsid w:val="0007117C"/>
    <w:rsid w:val="000711BD"/>
    <w:rsid w:val="000717EB"/>
    <w:rsid w:val="00072095"/>
    <w:rsid w:val="0007211F"/>
    <w:rsid w:val="0007243E"/>
    <w:rsid w:val="00073226"/>
    <w:rsid w:val="0007358E"/>
    <w:rsid w:val="000742A5"/>
    <w:rsid w:val="00074748"/>
    <w:rsid w:val="00074926"/>
    <w:rsid w:val="00075F18"/>
    <w:rsid w:val="000769A1"/>
    <w:rsid w:val="000769B4"/>
    <w:rsid w:val="00077122"/>
    <w:rsid w:val="00077718"/>
    <w:rsid w:val="00077E79"/>
    <w:rsid w:val="00077FBB"/>
    <w:rsid w:val="00080C4F"/>
    <w:rsid w:val="00080E68"/>
    <w:rsid w:val="00080FDE"/>
    <w:rsid w:val="00081B17"/>
    <w:rsid w:val="00081DA7"/>
    <w:rsid w:val="0008205F"/>
    <w:rsid w:val="00082240"/>
    <w:rsid w:val="00082E1B"/>
    <w:rsid w:val="00082F5F"/>
    <w:rsid w:val="0008375E"/>
    <w:rsid w:val="000841C7"/>
    <w:rsid w:val="000845CD"/>
    <w:rsid w:val="0008474F"/>
    <w:rsid w:val="00084F5B"/>
    <w:rsid w:val="00085090"/>
    <w:rsid w:val="000856F6"/>
    <w:rsid w:val="00085D1D"/>
    <w:rsid w:val="00085F33"/>
    <w:rsid w:val="00086565"/>
    <w:rsid w:val="00086860"/>
    <w:rsid w:val="00086DBF"/>
    <w:rsid w:val="00086EB2"/>
    <w:rsid w:val="000904FB"/>
    <w:rsid w:val="000916EA"/>
    <w:rsid w:val="000916F8"/>
    <w:rsid w:val="000921A2"/>
    <w:rsid w:val="00092A41"/>
    <w:rsid w:val="000937BD"/>
    <w:rsid w:val="0009512B"/>
    <w:rsid w:val="00096041"/>
    <w:rsid w:val="000976BA"/>
    <w:rsid w:val="000977AC"/>
    <w:rsid w:val="000A08C0"/>
    <w:rsid w:val="000A0915"/>
    <w:rsid w:val="000A0A2D"/>
    <w:rsid w:val="000A0E0F"/>
    <w:rsid w:val="000A1CC0"/>
    <w:rsid w:val="000A2037"/>
    <w:rsid w:val="000A20C3"/>
    <w:rsid w:val="000A28A2"/>
    <w:rsid w:val="000A2929"/>
    <w:rsid w:val="000A2D65"/>
    <w:rsid w:val="000A2DF0"/>
    <w:rsid w:val="000A2FE4"/>
    <w:rsid w:val="000A3C20"/>
    <w:rsid w:val="000A3E18"/>
    <w:rsid w:val="000A4403"/>
    <w:rsid w:val="000A47D7"/>
    <w:rsid w:val="000A4E30"/>
    <w:rsid w:val="000A4FB2"/>
    <w:rsid w:val="000A56C5"/>
    <w:rsid w:val="000A6188"/>
    <w:rsid w:val="000A657B"/>
    <w:rsid w:val="000A67A6"/>
    <w:rsid w:val="000A7395"/>
    <w:rsid w:val="000A782E"/>
    <w:rsid w:val="000A7B83"/>
    <w:rsid w:val="000B0B15"/>
    <w:rsid w:val="000B0B32"/>
    <w:rsid w:val="000B0D29"/>
    <w:rsid w:val="000B0F24"/>
    <w:rsid w:val="000B1C0E"/>
    <w:rsid w:val="000B236B"/>
    <w:rsid w:val="000B275B"/>
    <w:rsid w:val="000B27F5"/>
    <w:rsid w:val="000B2B80"/>
    <w:rsid w:val="000B3B27"/>
    <w:rsid w:val="000B3DCD"/>
    <w:rsid w:val="000B3F98"/>
    <w:rsid w:val="000B415E"/>
    <w:rsid w:val="000B4317"/>
    <w:rsid w:val="000B45F8"/>
    <w:rsid w:val="000B4EE6"/>
    <w:rsid w:val="000B5E48"/>
    <w:rsid w:val="000B6018"/>
    <w:rsid w:val="000B6263"/>
    <w:rsid w:val="000B63ED"/>
    <w:rsid w:val="000B7458"/>
    <w:rsid w:val="000B752D"/>
    <w:rsid w:val="000B775F"/>
    <w:rsid w:val="000C03CC"/>
    <w:rsid w:val="000C1CAC"/>
    <w:rsid w:val="000C1D7E"/>
    <w:rsid w:val="000C272C"/>
    <w:rsid w:val="000C2F5B"/>
    <w:rsid w:val="000C3276"/>
    <w:rsid w:val="000C33FF"/>
    <w:rsid w:val="000C3451"/>
    <w:rsid w:val="000C47CE"/>
    <w:rsid w:val="000C5030"/>
    <w:rsid w:val="000C523F"/>
    <w:rsid w:val="000C5642"/>
    <w:rsid w:val="000C5894"/>
    <w:rsid w:val="000C5F16"/>
    <w:rsid w:val="000C61E6"/>
    <w:rsid w:val="000C69DD"/>
    <w:rsid w:val="000C789E"/>
    <w:rsid w:val="000C7F14"/>
    <w:rsid w:val="000C7F5F"/>
    <w:rsid w:val="000C7FF6"/>
    <w:rsid w:val="000D0123"/>
    <w:rsid w:val="000D0420"/>
    <w:rsid w:val="000D097F"/>
    <w:rsid w:val="000D0B4E"/>
    <w:rsid w:val="000D161B"/>
    <w:rsid w:val="000D1A39"/>
    <w:rsid w:val="000D1BA5"/>
    <w:rsid w:val="000D1C75"/>
    <w:rsid w:val="000D1D41"/>
    <w:rsid w:val="000D323C"/>
    <w:rsid w:val="000D3795"/>
    <w:rsid w:val="000D398D"/>
    <w:rsid w:val="000D45E8"/>
    <w:rsid w:val="000D527F"/>
    <w:rsid w:val="000D58BC"/>
    <w:rsid w:val="000D5DAE"/>
    <w:rsid w:val="000D6426"/>
    <w:rsid w:val="000D6668"/>
    <w:rsid w:val="000D6A71"/>
    <w:rsid w:val="000D6B24"/>
    <w:rsid w:val="000D70CB"/>
    <w:rsid w:val="000D7FC1"/>
    <w:rsid w:val="000E0556"/>
    <w:rsid w:val="000E08EB"/>
    <w:rsid w:val="000E0A7A"/>
    <w:rsid w:val="000E1A32"/>
    <w:rsid w:val="000E1C6B"/>
    <w:rsid w:val="000E3470"/>
    <w:rsid w:val="000E375C"/>
    <w:rsid w:val="000E4090"/>
    <w:rsid w:val="000E4B01"/>
    <w:rsid w:val="000E4CE6"/>
    <w:rsid w:val="000E528E"/>
    <w:rsid w:val="000E5B49"/>
    <w:rsid w:val="000E5F10"/>
    <w:rsid w:val="000E5FDA"/>
    <w:rsid w:val="000E62AA"/>
    <w:rsid w:val="000E69EC"/>
    <w:rsid w:val="000E6EDD"/>
    <w:rsid w:val="000E7785"/>
    <w:rsid w:val="000E77A6"/>
    <w:rsid w:val="000E7A08"/>
    <w:rsid w:val="000E7F23"/>
    <w:rsid w:val="000F04A1"/>
    <w:rsid w:val="000F069F"/>
    <w:rsid w:val="000F16A0"/>
    <w:rsid w:val="000F4E35"/>
    <w:rsid w:val="000F511B"/>
    <w:rsid w:val="000F530B"/>
    <w:rsid w:val="000F5742"/>
    <w:rsid w:val="000F5760"/>
    <w:rsid w:val="000F5FA7"/>
    <w:rsid w:val="00100361"/>
    <w:rsid w:val="00100510"/>
    <w:rsid w:val="00100C68"/>
    <w:rsid w:val="001013D4"/>
    <w:rsid w:val="00101B8F"/>
    <w:rsid w:val="00101BA4"/>
    <w:rsid w:val="001037F8"/>
    <w:rsid w:val="00103D66"/>
    <w:rsid w:val="001041A6"/>
    <w:rsid w:val="001057DE"/>
    <w:rsid w:val="0010597A"/>
    <w:rsid w:val="00105D46"/>
    <w:rsid w:val="00106B4D"/>
    <w:rsid w:val="00106E7F"/>
    <w:rsid w:val="001101C3"/>
    <w:rsid w:val="001102D1"/>
    <w:rsid w:val="001105BA"/>
    <w:rsid w:val="00110DDC"/>
    <w:rsid w:val="001110E0"/>
    <w:rsid w:val="001111B0"/>
    <w:rsid w:val="001112C5"/>
    <w:rsid w:val="0011132A"/>
    <w:rsid w:val="00111D40"/>
    <w:rsid w:val="00111D4D"/>
    <w:rsid w:val="00111E02"/>
    <w:rsid w:val="001120BE"/>
    <w:rsid w:val="00112510"/>
    <w:rsid w:val="001130D0"/>
    <w:rsid w:val="0011329D"/>
    <w:rsid w:val="00113674"/>
    <w:rsid w:val="00114994"/>
    <w:rsid w:val="00114A6F"/>
    <w:rsid w:val="00114DD7"/>
    <w:rsid w:val="00114F4C"/>
    <w:rsid w:val="0011518C"/>
    <w:rsid w:val="00115AE7"/>
    <w:rsid w:val="00115AF6"/>
    <w:rsid w:val="00115EE9"/>
    <w:rsid w:val="0011652F"/>
    <w:rsid w:val="001166D1"/>
    <w:rsid w:val="001167DE"/>
    <w:rsid w:val="001168BB"/>
    <w:rsid w:val="001169E5"/>
    <w:rsid w:val="00117F07"/>
    <w:rsid w:val="00117F20"/>
    <w:rsid w:val="0012023D"/>
    <w:rsid w:val="001208B8"/>
    <w:rsid w:val="00121F0E"/>
    <w:rsid w:val="001223D6"/>
    <w:rsid w:val="00122472"/>
    <w:rsid w:val="001228CA"/>
    <w:rsid w:val="001239C1"/>
    <w:rsid w:val="00123CA0"/>
    <w:rsid w:val="00124E33"/>
    <w:rsid w:val="00125037"/>
    <w:rsid w:val="00125041"/>
    <w:rsid w:val="00125077"/>
    <w:rsid w:val="001252FC"/>
    <w:rsid w:val="00126069"/>
    <w:rsid w:val="00126C99"/>
    <w:rsid w:val="001308F3"/>
    <w:rsid w:val="00130905"/>
    <w:rsid w:val="001317AB"/>
    <w:rsid w:val="00134289"/>
    <w:rsid w:val="001342E8"/>
    <w:rsid w:val="0013523C"/>
    <w:rsid w:val="0013558C"/>
    <w:rsid w:val="00135C20"/>
    <w:rsid w:val="00135F27"/>
    <w:rsid w:val="0013630A"/>
    <w:rsid w:val="001367F0"/>
    <w:rsid w:val="0013686C"/>
    <w:rsid w:val="00136BF3"/>
    <w:rsid w:val="00136D12"/>
    <w:rsid w:val="001376C7"/>
    <w:rsid w:val="00137928"/>
    <w:rsid w:val="001379D8"/>
    <w:rsid w:val="00137A7D"/>
    <w:rsid w:val="00137E7F"/>
    <w:rsid w:val="001406A4"/>
    <w:rsid w:val="00140AA5"/>
    <w:rsid w:val="001411E2"/>
    <w:rsid w:val="00142133"/>
    <w:rsid w:val="001421A5"/>
    <w:rsid w:val="00143080"/>
    <w:rsid w:val="00143170"/>
    <w:rsid w:val="0014339E"/>
    <w:rsid w:val="001436B8"/>
    <w:rsid w:val="0014396C"/>
    <w:rsid w:val="0014441E"/>
    <w:rsid w:val="00144B31"/>
    <w:rsid w:val="001453AC"/>
    <w:rsid w:val="0014653D"/>
    <w:rsid w:val="00146A34"/>
    <w:rsid w:val="00147173"/>
    <w:rsid w:val="00147271"/>
    <w:rsid w:val="00147704"/>
    <w:rsid w:val="00147D71"/>
    <w:rsid w:val="001505DD"/>
    <w:rsid w:val="001506EE"/>
    <w:rsid w:val="00151534"/>
    <w:rsid w:val="0015160D"/>
    <w:rsid w:val="00151749"/>
    <w:rsid w:val="001521D3"/>
    <w:rsid w:val="00152821"/>
    <w:rsid w:val="001529CD"/>
    <w:rsid w:val="00153A54"/>
    <w:rsid w:val="00154468"/>
    <w:rsid w:val="00154BDC"/>
    <w:rsid w:val="00155009"/>
    <w:rsid w:val="001562EF"/>
    <w:rsid w:val="0015644D"/>
    <w:rsid w:val="00156898"/>
    <w:rsid w:val="00160011"/>
    <w:rsid w:val="001605F6"/>
    <w:rsid w:val="00160C72"/>
    <w:rsid w:val="0016107A"/>
    <w:rsid w:val="00161353"/>
    <w:rsid w:val="00161593"/>
    <w:rsid w:val="00161993"/>
    <w:rsid w:val="00161E44"/>
    <w:rsid w:val="0016244B"/>
    <w:rsid w:val="00162696"/>
    <w:rsid w:val="00162D42"/>
    <w:rsid w:val="00163749"/>
    <w:rsid w:val="001643D4"/>
    <w:rsid w:val="00164E29"/>
    <w:rsid w:val="0016514D"/>
    <w:rsid w:val="0016558A"/>
    <w:rsid w:val="001658F8"/>
    <w:rsid w:val="001659C6"/>
    <w:rsid w:val="00165E5D"/>
    <w:rsid w:val="0016638A"/>
    <w:rsid w:val="00166AAD"/>
    <w:rsid w:val="00167BAC"/>
    <w:rsid w:val="00167D40"/>
    <w:rsid w:val="00167DF1"/>
    <w:rsid w:val="00170319"/>
    <w:rsid w:val="0017067E"/>
    <w:rsid w:val="00170988"/>
    <w:rsid w:val="00170CE9"/>
    <w:rsid w:val="00171AEB"/>
    <w:rsid w:val="00172313"/>
    <w:rsid w:val="00174961"/>
    <w:rsid w:val="00174BAE"/>
    <w:rsid w:val="00174E56"/>
    <w:rsid w:val="00174EF6"/>
    <w:rsid w:val="00175A6D"/>
    <w:rsid w:val="00175BCD"/>
    <w:rsid w:val="0017624C"/>
    <w:rsid w:val="00176B1E"/>
    <w:rsid w:val="00176F01"/>
    <w:rsid w:val="0017705D"/>
    <w:rsid w:val="001774F5"/>
    <w:rsid w:val="00177CC2"/>
    <w:rsid w:val="00177EBE"/>
    <w:rsid w:val="001813D4"/>
    <w:rsid w:val="00181FE7"/>
    <w:rsid w:val="001831FA"/>
    <w:rsid w:val="00184BF9"/>
    <w:rsid w:val="00185C28"/>
    <w:rsid w:val="00185E5B"/>
    <w:rsid w:val="00186A08"/>
    <w:rsid w:val="00186B5D"/>
    <w:rsid w:val="001870C0"/>
    <w:rsid w:val="00187FC4"/>
    <w:rsid w:val="0019011B"/>
    <w:rsid w:val="00191AD6"/>
    <w:rsid w:val="00191E4F"/>
    <w:rsid w:val="0019223A"/>
    <w:rsid w:val="001922C6"/>
    <w:rsid w:val="001928CD"/>
    <w:rsid w:val="00192BEB"/>
    <w:rsid w:val="00192F3C"/>
    <w:rsid w:val="00193128"/>
    <w:rsid w:val="00193DA8"/>
    <w:rsid w:val="001953C5"/>
    <w:rsid w:val="00195844"/>
    <w:rsid w:val="00195D81"/>
    <w:rsid w:val="00195F9E"/>
    <w:rsid w:val="00195FAE"/>
    <w:rsid w:val="00196896"/>
    <w:rsid w:val="00196A9D"/>
    <w:rsid w:val="0019740B"/>
    <w:rsid w:val="001A08F0"/>
    <w:rsid w:val="001A13D0"/>
    <w:rsid w:val="001A19E8"/>
    <w:rsid w:val="001A22BE"/>
    <w:rsid w:val="001A2883"/>
    <w:rsid w:val="001A2B5D"/>
    <w:rsid w:val="001A3309"/>
    <w:rsid w:val="001A4607"/>
    <w:rsid w:val="001A497A"/>
    <w:rsid w:val="001A4A17"/>
    <w:rsid w:val="001A4D29"/>
    <w:rsid w:val="001A50B9"/>
    <w:rsid w:val="001A5155"/>
    <w:rsid w:val="001A51BE"/>
    <w:rsid w:val="001A55A0"/>
    <w:rsid w:val="001A6B24"/>
    <w:rsid w:val="001B194A"/>
    <w:rsid w:val="001B195A"/>
    <w:rsid w:val="001B2CE3"/>
    <w:rsid w:val="001B426F"/>
    <w:rsid w:val="001B4430"/>
    <w:rsid w:val="001B454A"/>
    <w:rsid w:val="001B46B2"/>
    <w:rsid w:val="001B46EA"/>
    <w:rsid w:val="001B4D94"/>
    <w:rsid w:val="001B4DCE"/>
    <w:rsid w:val="001B792D"/>
    <w:rsid w:val="001C02F3"/>
    <w:rsid w:val="001C0AA1"/>
    <w:rsid w:val="001C14F4"/>
    <w:rsid w:val="001C14FF"/>
    <w:rsid w:val="001C1946"/>
    <w:rsid w:val="001C1A76"/>
    <w:rsid w:val="001C1D84"/>
    <w:rsid w:val="001C1E65"/>
    <w:rsid w:val="001C2039"/>
    <w:rsid w:val="001C290E"/>
    <w:rsid w:val="001C30EF"/>
    <w:rsid w:val="001C4C15"/>
    <w:rsid w:val="001C5806"/>
    <w:rsid w:val="001C597E"/>
    <w:rsid w:val="001C61DF"/>
    <w:rsid w:val="001C6261"/>
    <w:rsid w:val="001C6406"/>
    <w:rsid w:val="001C651E"/>
    <w:rsid w:val="001C7472"/>
    <w:rsid w:val="001C7DE6"/>
    <w:rsid w:val="001D08EE"/>
    <w:rsid w:val="001D0BF1"/>
    <w:rsid w:val="001D0CF2"/>
    <w:rsid w:val="001D13A0"/>
    <w:rsid w:val="001D1846"/>
    <w:rsid w:val="001D2414"/>
    <w:rsid w:val="001D37CE"/>
    <w:rsid w:val="001D381B"/>
    <w:rsid w:val="001D391D"/>
    <w:rsid w:val="001D3CAB"/>
    <w:rsid w:val="001D424B"/>
    <w:rsid w:val="001D482B"/>
    <w:rsid w:val="001D562D"/>
    <w:rsid w:val="001D5F8B"/>
    <w:rsid w:val="001D6107"/>
    <w:rsid w:val="001D799D"/>
    <w:rsid w:val="001D7C85"/>
    <w:rsid w:val="001D7E21"/>
    <w:rsid w:val="001E0F09"/>
    <w:rsid w:val="001E0F8D"/>
    <w:rsid w:val="001E1000"/>
    <w:rsid w:val="001E133F"/>
    <w:rsid w:val="001E1537"/>
    <w:rsid w:val="001E1763"/>
    <w:rsid w:val="001E1C91"/>
    <w:rsid w:val="001E1EB9"/>
    <w:rsid w:val="001E2155"/>
    <w:rsid w:val="001E28AC"/>
    <w:rsid w:val="001E2C69"/>
    <w:rsid w:val="001E2ED0"/>
    <w:rsid w:val="001E32C6"/>
    <w:rsid w:val="001E44E8"/>
    <w:rsid w:val="001E5303"/>
    <w:rsid w:val="001E53C5"/>
    <w:rsid w:val="001E542A"/>
    <w:rsid w:val="001E5606"/>
    <w:rsid w:val="001E6A50"/>
    <w:rsid w:val="001E72F6"/>
    <w:rsid w:val="001E7863"/>
    <w:rsid w:val="001F07BF"/>
    <w:rsid w:val="001F0B14"/>
    <w:rsid w:val="001F0B2F"/>
    <w:rsid w:val="001F231B"/>
    <w:rsid w:val="001F28C1"/>
    <w:rsid w:val="001F2B1F"/>
    <w:rsid w:val="001F2D0E"/>
    <w:rsid w:val="001F3FA9"/>
    <w:rsid w:val="001F402D"/>
    <w:rsid w:val="001F46C5"/>
    <w:rsid w:val="001F474F"/>
    <w:rsid w:val="001F47AD"/>
    <w:rsid w:val="001F4906"/>
    <w:rsid w:val="001F4E25"/>
    <w:rsid w:val="001F5307"/>
    <w:rsid w:val="001F5B70"/>
    <w:rsid w:val="001F5DC5"/>
    <w:rsid w:val="001F615D"/>
    <w:rsid w:val="001F61F8"/>
    <w:rsid w:val="001F6280"/>
    <w:rsid w:val="001F69C3"/>
    <w:rsid w:val="001F6A7D"/>
    <w:rsid w:val="001F7005"/>
    <w:rsid w:val="001F7485"/>
    <w:rsid w:val="001F7C9E"/>
    <w:rsid w:val="00200431"/>
    <w:rsid w:val="00201593"/>
    <w:rsid w:val="00201AD3"/>
    <w:rsid w:val="00202304"/>
    <w:rsid w:val="002024C9"/>
    <w:rsid w:val="002029D5"/>
    <w:rsid w:val="00202A2F"/>
    <w:rsid w:val="0020315C"/>
    <w:rsid w:val="00203959"/>
    <w:rsid w:val="00203A86"/>
    <w:rsid w:val="002041EA"/>
    <w:rsid w:val="00204203"/>
    <w:rsid w:val="002046B1"/>
    <w:rsid w:val="00204A2A"/>
    <w:rsid w:val="002054DF"/>
    <w:rsid w:val="002059CF"/>
    <w:rsid w:val="00205E7E"/>
    <w:rsid w:val="00205EE6"/>
    <w:rsid w:val="0020645F"/>
    <w:rsid w:val="00206AE7"/>
    <w:rsid w:val="00206FD4"/>
    <w:rsid w:val="002070C5"/>
    <w:rsid w:val="002079F9"/>
    <w:rsid w:val="00207B93"/>
    <w:rsid w:val="00210673"/>
    <w:rsid w:val="00210EFB"/>
    <w:rsid w:val="00210F51"/>
    <w:rsid w:val="0021149B"/>
    <w:rsid w:val="00211BA4"/>
    <w:rsid w:val="00211BEA"/>
    <w:rsid w:val="00212373"/>
    <w:rsid w:val="0021375D"/>
    <w:rsid w:val="002141C6"/>
    <w:rsid w:val="00214781"/>
    <w:rsid w:val="002149CF"/>
    <w:rsid w:val="00215823"/>
    <w:rsid w:val="0021595A"/>
    <w:rsid w:val="00215C0C"/>
    <w:rsid w:val="00215C92"/>
    <w:rsid w:val="002160F9"/>
    <w:rsid w:val="00216D93"/>
    <w:rsid w:val="0021728D"/>
    <w:rsid w:val="00217B31"/>
    <w:rsid w:val="0022002E"/>
    <w:rsid w:val="00220687"/>
    <w:rsid w:val="002208B0"/>
    <w:rsid w:val="00220C58"/>
    <w:rsid w:val="00221855"/>
    <w:rsid w:val="00221E59"/>
    <w:rsid w:val="0022200E"/>
    <w:rsid w:val="00222087"/>
    <w:rsid w:val="002223B2"/>
    <w:rsid w:val="00222AB9"/>
    <w:rsid w:val="00223135"/>
    <w:rsid w:val="00223897"/>
    <w:rsid w:val="0022402E"/>
    <w:rsid w:val="00224BB5"/>
    <w:rsid w:val="00224E86"/>
    <w:rsid w:val="002262CE"/>
    <w:rsid w:val="002262E5"/>
    <w:rsid w:val="002269E0"/>
    <w:rsid w:val="00226B7D"/>
    <w:rsid w:val="00227596"/>
    <w:rsid w:val="002279FB"/>
    <w:rsid w:val="002304FA"/>
    <w:rsid w:val="002305A5"/>
    <w:rsid w:val="00230D68"/>
    <w:rsid w:val="0023134C"/>
    <w:rsid w:val="0023223C"/>
    <w:rsid w:val="00232268"/>
    <w:rsid w:val="00232489"/>
    <w:rsid w:val="00232803"/>
    <w:rsid w:val="00232A38"/>
    <w:rsid w:val="00234163"/>
    <w:rsid w:val="002357F2"/>
    <w:rsid w:val="00235DF9"/>
    <w:rsid w:val="002361FA"/>
    <w:rsid w:val="0023719E"/>
    <w:rsid w:val="00237A66"/>
    <w:rsid w:val="00237B20"/>
    <w:rsid w:val="00237BDB"/>
    <w:rsid w:val="00237E23"/>
    <w:rsid w:val="00237EF8"/>
    <w:rsid w:val="00240DC7"/>
    <w:rsid w:val="0024101C"/>
    <w:rsid w:val="00241633"/>
    <w:rsid w:val="002418BB"/>
    <w:rsid w:val="0024191E"/>
    <w:rsid w:val="002420D8"/>
    <w:rsid w:val="002426F5"/>
    <w:rsid w:val="00242B92"/>
    <w:rsid w:val="00243133"/>
    <w:rsid w:val="0024391E"/>
    <w:rsid w:val="00243BB1"/>
    <w:rsid w:val="00244C7C"/>
    <w:rsid w:val="00244FFD"/>
    <w:rsid w:val="0024597A"/>
    <w:rsid w:val="00245D7B"/>
    <w:rsid w:val="00245DA5"/>
    <w:rsid w:val="0024625D"/>
    <w:rsid w:val="002462DB"/>
    <w:rsid w:val="002464DC"/>
    <w:rsid w:val="00246796"/>
    <w:rsid w:val="0024679A"/>
    <w:rsid w:val="00246ABC"/>
    <w:rsid w:val="00246EA3"/>
    <w:rsid w:val="00247493"/>
    <w:rsid w:val="0024784F"/>
    <w:rsid w:val="00247E24"/>
    <w:rsid w:val="0025047C"/>
    <w:rsid w:val="00250BB6"/>
    <w:rsid w:val="002513DD"/>
    <w:rsid w:val="00251D24"/>
    <w:rsid w:val="00252CFF"/>
    <w:rsid w:val="00253117"/>
    <w:rsid w:val="002538AB"/>
    <w:rsid w:val="002543BD"/>
    <w:rsid w:val="00255265"/>
    <w:rsid w:val="002553D7"/>
    <w:rsid w:val="00255783"/>
    <w:rsid w:val="00256091"/>
    <w:rsid w:val="0025768C"/>
    <w:rsid w:val="002600E6"/>
    <w:rsid w:val="002604E5"/>
    <w:rsid w:val="0026293E"/>
    <w:rsid w:val="00262A81"/>
    <w:rsid w:val="00263478"/>
    <w:rsid w:val="00263B98"/>
    <w:rsid w:val="0026540E"/>
    <w:rsid w:val="00266387"/>
    <w:rsid w:val="002671B5"/>
    <w:rsid w:val="00270667"/>
    <w:rsid w:val="00270884"/>
    <w:rsid w:val="00271C63"/>
    <w:rsid w:val="002722DD"/>
    <w:rsid w:val="00272388"/>
    <w:rsid w:val="002726EA"/>
    <w:rsid w:val="0027509F"/>
    <w:rsid w:val="00275564"/>
    <w:rsid w:val="002757F5"/>
    <w:rsid w:val="00275F6C"/>
    <w:rsid w:val="00277DB7"/>
    <w:rsid w:val="00280591"/>
    <w:rsid w:val="00280657"/>
    <w:rsid w:val="00281ECB"/>
    <w:rsid w:val="00281F94"/>
    <w:rsid w:val="00281FF1"/>
    <w:rsid w:val="002831F2"/>
    <w:rsid w:val="00283E16"/>
    <w:rsid w:val="00284CEB"/>
    <w:rsid w:val="0028547C"/>
    <w:rsid w:val="002861CF"/>
    <w:rsid w:val="00286F50"/>
    <w:rsid w:val="00287661"/>
    <w:rsid w:val="00287B41"/>
    <w:rsid w:val="00291843"/>
    <w:rsid w:val="00291F03"/>
    <w:rsid w:val="0029233D"/>
    <w:rsid w:val="00292D66"/>
    <w:rsid w:val="002937FA"/>
    <w:rsid w:val="00293D8D"/>
    <w:rsid w:val="002943F2"/>
    <w:rsid w:val="00294971"/>
    <w:rsid w:val="00294A7F"/>
    <w:rsid w:val="00294D50"/>
    <w:rsid w:val="0029560F"/>
    <w:rsid w:val="0029612A"/>
    <w:rsid w:val="002966E8"/>
    <w:rsid w:val="0029722F"/>
    <w:rsid w:val="00297398"/>
    <w:rsid w:val="0029780F"/>
    <w:rsid w:val="00297869"/>
    <w:rsid w:val="00297976"/>
    <w:rsid w:val="00297DF8"/>
    <w:rsid w:val="00297F12"/>
    <w:rsid w:val="002A0A06"/>
    <w:rsid w:val="002A0D6D"/>
    <w:rsid w:val="002A1A3A"/>
    <w:rsid w:val="002A1C48"/>
    <w:rsid w:val="002A2178"/>
    <w:rsid w:val="002A261D"/>
    <w:rsid w:val="002A2B39"/>
    <w:rsid w:val="002A336A"/>
    <w:rsid w:val="002A406B"/>
    <w:rsid w:val="002A41C0"/>
    <w:rsid w:val="002A4441"/>
    <w:rsid w:val="002A5940"/>
    <w:rsid w:val="002A5D97"/>
    <w:rsid w:val="002A5F5C"/>
    <w:rsid w:val="002A5FE6"/>
    <w:rsid w:val="002A6302"/>
    <w:rsid w:val="002A6377"/>
    <w:rsid w:val="002A64F2"/>
    <w:rsid w:val="002A6CF2"/>
    <w:rsid w:val="002A70E0"/>
    <w:rsid w:val="002A770C"/>
    <w:rsid w:val="002A7783"/>
    <w:rsid w:val="002A7962"/>
    <w:rsid w:val="002A7D50"/>
    <w:rsid w:val="002A7F43"/>
    <w:rsid w:val="002B014E"/>
    <w:rsid w:val="002B16B8"/>
    <w:rsid w:val="002B1C86"/>
    <w:rsid w:val="002B20B9"/>
    <w:rsid w:val="002B2660"/>
    <w:rsid w:val="002B2EC6"/>
    <w:rsid w:val="002B2F4D"/>
    <w:rsid w:val="002B3A25"/>
    <w:rsid w:val="002B434A"/>
    <w:rsid w:val="002B5D5D"/>
    <w:rsid w:val="002B5FB0"/>
    <w:rsid w:val="002B606B"/>
    <w:rsid w:val="002B614D"/>
    <w:rsid w:val="002B6A91"/>
    <w:rsid w:val="002B6D98"/>
    <w:rsid w:val="002C0299"/>
    <w:rsid w:val="002C0AE3"/>
    <w:rsid w:val="002C0CF5"/>
    <w:rsid w:val="002C0EBC"/>
    <w:rsid w:val="002C1542"/>
    <w:rsid w:val="002C2170"/>
    <w:rsid w:val="002C2526"/>
    <w:rsid w:val="002C2B83"/>
    <w:rsid w:val="002C32FC"/>
    <w:rsid w:val="002C33E4"/>
    <w:rsid w:val="002C37EE"/>
    <w:rsid w:val="002C3827"/>
    <w:rsid w:val="002C4C34"/>
    <w:rsid w:val="002C5216"/>
    <w:rsid w:val="002C5B28"/>
    <w:rsid w:val="002C6D9F"/>
    <w:rsid w:val="002C720B"/>
    <w:rsid w:val="002C729B"/>
    <w:rsid w:val="002C72A3"/>
    <w:rsid w:val="002C7EC2"/>
    <w:rsid w:val="002D0DD4"/>
    <w:rsid w:val="002D202F"/>
    <w:rsid w:val="002D2177"/>
    <w:rsid w:val="002D22EB"/>
    <w:rsid w:val="002D364B"/>
    <w:rsid w:val="002D3E76"/>
    <w:rsid w:val="002D430D"/>
    <w:rsid w:val="002D4462"/>
    <w:rsid w:val="002D594F"/>
    <w:rsid w:val="002D64EE"/>
    <w:rsid w:val="002D6669"/>
    <w:rsid w:val="002D76C3"/>
    <w:rsid w:val="002D7A5A"/>
    <w:rsid w:val="002E1875"/>
    <w:rsid w:val="002E1D1E"/>
    <w:rsid w:val="002E2146"/>
    <w:rsid w:val="002E246C"/>
    <w:rsid w:val="002E26DD"/>
    <w:rsid w:val="002E26F1"/>
    <w:rsid w:val="002E28AE"/>
    <w:rsid w:val="002E304B"/>
    <w:rsid w:val="002E3095"/>
    <w:rsid w:val="002E4787"/>
    <w:rsid w:val="002E7D17"/>
    <w:rsid w:val="002F0996"/>
    <w:rsid w:val="002F0C78"/>
    <w:rsid w:val="002F0E50"/>
    <w:rsid w:val="002F1AEB"/>
    <w:rsid w:val="002F280E"/>
    <w:rsid w:val="002F3F68"/>
    <w:rsid w:val="002F4107"/>
    <w:rsid w:val="002F4BDB"/>
    <w:rsid w:val="002F523D"/>
    <w:rsid w:val="002F5507"/>
    <w:rsid w:val="002F6073"/>
    <w:rsid w:val="002F65AC"/>
    <w:rsid w:val="002F690B"/>
    <w:rsid w:val="002F703A"/>
    <w:rsid w:val="002F7AA8"/>
    <w:rsid w:val="002F7EED"/>
    <w:rsid w:val="0030023D"/>
    <w:rsid w:val="00300C89"/>
    <w:rsid w:val="0030105B"/>
    <w:rsid w:val="0030112B"/>
    <w:rsid w:val="00301209"/>
    <w:rsid w:val="00301436"/>
    <w:rsid w:val="0030143C"/>
    <w:rsid w:val="00301933"/>
    <w:rsid w:val="003021D3"/>
    <w:rsid w:val="003022F3"/>
    <w:rsid w:val="003023C9"/>
    <w:rsid w:val="003029D6"/>
    <w:rsid w:val="00302E70"/>
    <w:rsid w:val="00302FD6"/>
    <w:rsid w:val="00303836"/>
    <w:rsid w:val="00303B96"/>
    <w:rsid w:val="00304594"/>
    <w:rsid w:val="0030546E"/>
    <w:rsid w:val="00305489"/>
    <w:rsid w:val="0030598B"/>
    <w:rsid w:val="00307299"/>
    <w:rsid w:val="0031007D"/>
    <w:rsid w:val="003105A5"/>
    <w:rsid w:val="003108CE"/>
    <w:rsid w:val="00310CB6"/>
    <w:rsid w:val="00310FB7"/>
    <w:rsid w:val="003115EC"/>
    <w:rsid w:val="00311867"/>
    <w:rsid w:val="00311E49"/>
    <w:rsid w:val="00312ED3"/>
    <w:rsid w:val="00312F4E"/>
    <w:rsid w:val="00313268"/>
    <w:rsid w:val="00313A30"/>
    <w:rsid w:val="003142DA"/>
    <w:rsid w:val="003146E7"/>
    <w:rsid w:val="0031471B"/>
    <w:rsid w:val="00314E06"/>
    <w:rsid w:val="00314E6F"/>
    <w:rsid w:val="0031572B"/>
    <w:rsid w:val="00316551"/>
    <w:rsid w:val="00316F31"/>
    <w:rsid w:val="0031701A"/>
    <w:rsid w:val="00317409"/>
    <w:rsid w:val="0031746D"/>
    <w:rsid w:val="00317659"/>
    <w:rsid w:val="003200DD"/>
    <w:rsid w:val="003210CE"/>
    <w:rsid w:val="00321353"/>
    <w:rsid w:val="003216FB"/>
    <w:rsid w:val="00322C72"/>
    <w:rsid w:val="00322ECB"/>
    <w:rsid w:val="0032324E"/>
    <w:rsid w:val="00323C17"/>
    <w:rsid w:val="003240EB"/>
    <w:rsid w:val="0032434F"/>
    <w:rsid w:val="0032512A"/>
    <w:rsid w:val="003252A6"/>
    <w:rsid w:val="00325E70"/>
    <w:rsid w:val="00326449"/>
    <w:rsid w:val="0032662B"/>
    <w:rsid w:val="00327232"/>
    <w:rsid w:val="00327414"/>
    <w:rsid w:val="00330EB7"/>
    <w:rsid w:val="00331ADD"/>
    <w:rsid w:val="00332031"/>
    <w:rsid w:val="00332285"/>
    <w:rsid w:val="0033239D"/>
    <w:rsid w:val="00332C8F"/>
    <w:rsid w:val="00333782"/>
    <w:rsid w:val="00334172"/>
    <w:rsid w:val="00334485"/>
    <w:rsid w:val="00334B67"/>
    <w:rsid w:val="003356CC"/>
    <w:rsid w:val="00335F33"/>
    <w:rsid w:val="00336E42"/>
    <w:rsid w:val="0034209B"/>
    <w:rsid w:val="00342BD9"/>
    <w:rsid w:val="00342C31"/>
    <w:rsid w:val="00342FF1"/>
    <w:rsid w:val="00343024"/>
    <w:rsid w:val="00343E2F"/>
    <w:rsid w:val="00344981"/>
    <w:rsid w:val="00344E70"/>
    <w:rsid w:val="00344F48"/>
    <w:rsid w:val="00345CB2"/>
    <w:rsid w:val="003463BE"/>
    <w:rsid w:val="00346486"/>
    <w:rsid w:val="00346C69"/>
    <w:rsid w:val="0034719D"/>
    <w:rsid w:val="003473EB"/>
    <w:rsid w:val="003474FA"/>
    <w:rsid w:val="0035012E"/>
    <w:rsid w:val="003505A1"/>
    <w:rsid w:val="00350AEA"/>
    <w:rsid w:val="00351027"/>
    <w:rsid w:val="00351899"/>
    <w:rsid w:val="003523D7"/>
    <w:rsid w:val="00352425"/>
    <w:rsid w:val="003526B0"/>
    <w:rsid w:val="003535FC"/>
    <w:rsid w:val="00353ECA"/>
    <w:rsid w:val="00353EEF"/>
    <w:rsid w:val="003540EA"/>
    <w:rsid w:val="00354489"/>
    <w:rsid w:val="00355BCF"/>
    <w:rsid w:val="00356251"/>
    <w:rsid w:val="003563A7"/>
    <w:rsid w:val="00357079"/>
    <w:rsid w:val="0035723A"/>
    <w:rsid w:val="0035742B"/>
    <w:rsid w:val="00357939"/>
    <w:rsid w:val="00360C14"/>
    <w:rsid w:val="00362372"/>
    <w:rsid w:val="0036377B"/>
    <w:rsid w:val="00363D16"/>
    <w:rsid w:val="00364017"/>
    <w:rsid w:val="00364EB2"/>
    <w:rsid w:val="0036540A"/>
    <w:rsid w:val="00365A53"/>
    <w:rsid w:val="00365CCE"/>
    <w:rsid w:val="0036647B"/>
    <w:rsid w:val="00367562"/>
    <w:rsid w:val="00367D74"/>
    <w:rsid w:val="00370620"/>
    <w:rsid w:val="0037064F"/>
    <w:rsid w:val="00370EA0"/>
    <w:rsid w:val="003715C5"/>
    <w:rsid w:val="003733A4"/>
    <w:rsid w:val="00373413"/>
    <w:rsid w:val="00373928"/>
    <w:rsid w:val="003739D4"/>
    <w:rsid w:val="00373B01"/>
    <w:rsid w:val="00373DE0"/>
    <w:rsid w:val="00374662"/>
    <w:rsid w:val="00374904"/>
    <w:rsid w:val="0037497C"/>
    <w:rsid w:val="0037566B"/>
    <w:rsid w:val="003757F1"/>
    <w:rsid w:val="0037638A"/>
    <w:rsid w:val="00376916"/>
    <w:rsid w:val="00376987"/>
    <w:rsid w:val="00376F03"/>
    <w:rsid w:val="003773F2"/>
    <w:rsid w:val="003777B8"/>
    <w:rsid w:val="00380B19"/>
    <w:rsid w:val="003811A5"/>
    <w:rsid w:val="003812C4"/>
    <w:rsid w:val="00381822"/>
    <w:rsid w:val="00381E64"/>
    <w:rsid w:val="00382BC2"/>
    <w:rsid w:val="00382D12"/>
    <w:rsid w:val="00382D29"/>
    <w:rsid w:val="00383BE9"/>
    <w:rsid w:val="00383CC5"/>
    <w:rsid w:val="003840D1"/>
    <w:rsid w:val="00384244"/>
    <w:rsid w:val="00384647"/>
    <w:rsid w:val="00385CDD"/>
    <w:rsid w:val="00385F4D"/>
    <w:rsid w:val="00386D87"/>
    <w:rsid w:val="00387007"/>
    <w:rsid w:val="003875EE"/>
    <w:rsid w:val="00387CFA"/>
    <w:rsid w:val="0039030E"/>
    <w:rsid w:val="00390907"/>
    <w:rsid w:val="003924B7"/>
    <w:rsid w:val="00392C59"/>
    <w:rsid w:val="003937CE"/>
    <w:rsid w:val="00393DDD"/>
    <w:rsid w:val="00394B03"/>
    <w:rsid w:val="00396328"/>
    <w:rsid w:val="00396C1A"/>
    <w:rsid w:val="00396E80"/>
    <w:rsid w:val="0039706B"/>
    <w:rsid w:val="003975CB"/>
    <w:rsid w:val="003A0355"/>
    <w:rsid w:val="003A15B9"/>
    <w:rsid w:val="003A1E65"/>
    <w:rsid w:val="003A255E"/>
    <w:rsid w:val="003A2989"/>
    <w:rsid w:val="003A2D05"/>
    <w:rsid w:val="003A35A6"/>
    <w:rsid w:val="003A4267"/>
    <w:rsid w:val="003A4DDB"/>
    <w:rsid w:val="003A513D"/>
    <w:rsid w:val="003A5600"/>
    <w:rsid w:val="003A57B2"/>
    <w:rsid w:val="003A58D6"/>
    <w:rsid w:val="003A6494"/>
    <w:rsid w:val="003A6B08"/>
    <w:rsid w:val="003A7E34"/>
    <w:rsid w:val="003B14B7"/>
    <w:rsid w:val="003B2104"/>
    <w:rsid w:val="003B217C"/>
    <w:rsid w:val="003B2431"/>
    <w:rsid w:val="003B2805"/>
    <w:rsid w:val="003B291C"/>
    <w:rsid w:val="003B3313"/>
    <w:rsid w:val="003B363C"/>
    <w:rsid w:val="003B36F2"/>
    <w:rsid w:val="003B3C68"/>
    <w:rsid w:val="003B4811"/>
    <w:rsid w:val="003B57B9"/>
    <w:rsid w:val="003B585C"/>
    <w:rsid w:val="003B5AEF"/>
    <w:rsid w:val="003B6A02"/>
    <w:rsid w:val="003B6B02"/>
    <w:rsid w:val="003B6F7C"/>
    <w:rsid w:val="003B77C2"/>
    <w:rsid w:val="003B7AE1"/>
    <w:rsid w:val="003B7B60"/>
    <w:rsid w:val="003B7D72"/>
    <w:rsid w:val="003C0354"/>
    <w:rsid w:val="003C07AF"/>
    <w:rsid w:val="003C0FC3"/>
    <w:rsid w:val="003C10F9"/>
    <w:rsid w:val="003C1332"/>
    <w:rsid w:val="003C1521"/>
    <w:rsid w:val="003C192C"/>
    <w:rsid w:val="003C2049"/>
    <w:rsid w:val="003C2587"/>
    <w:rsid w:val="003C27DA"/>
    <w:rsid w:val="003C2ADC"/>
    <w:rsid w:val="003C35C5"/>
    <w:rsid w:val="003C486C"/>
    <w:rsid w:val="003C55F9"/>
    <w:rsid w:val="003C58ED"/>
    <w:rsid w:val="003C63F3"/>
    <w:rsid w:val="003C6657"/>
    <w:rsid w:val="003C679D"/>
    <w:rsid w:val="003C688E"/>
    <w:rsid w:val="003C7CBE"/>
    <w:rsid w:val="003D0484"/>
    <w:rsid w:val="003D1DD3"/>
    <w:rsid w:val="003D2222"/>
    <w:rsid w:val="003D3814"/>
    <w:rsid w:val="003D3FFC"/>
    <w:rsid w:val="003D43AB"/>
    <w:rsid w:val="003D441E"/>
    <w:rsid w:val="003D4A5A"/>
    <w:rsid w:val="003D4F32"/>
    <w:rsid w:val="003D50F9"/>
    <w:rsid w:val="003D544F"/>
    <w:rsid w:val="003D5645"/>
    <w:rsid w:val="003D58A4"/>
    <w:rsid w:val="003D5BA5"/>
    <w:rsid w:val="003D669A"/>
    <w:rsid w:val="003D751C"/>
    <w:rsid w:val="003D7DF7"/>
    <w:rsid w:val="003E05AF"/>
    <w:rsid w:val="003E0B8C"/>
    <w:rsid w:val="003E0DD5"/>
    <w:rsid w:val="003E1092"/>
    <w:rsid w:val="003E1098"/>
    <w:rsid w:val="003E19B4"/>
    <w:rsid w:val="003E1E6C"/>
    <w:rsid w:val="003E238F"/>
    <w:rsid w:val="003E28E4"/>
    <w:rsid w:val="003E2A32"/>
    <w:rsid w:val="003E2EB6"/>
    <w:rsid w:val="003E335D"/>
    <w:rsid w:val="003E4612"/>
    <w:rsid w:val="003E491B"/>
    <w:rsid w:val="003E4F1D"/>
    <w:rsid w:val="003E5291"/>
    <w:rsid w:val="003E5AE8"/>
    <w:rsid w:val="003E5B50"/>
    <w:rsid w:val="003E65FE"/>
    <w:rsid w:val="003E6A02"/>
    <w:rsid w:val="003E6BBA"/>
    <w:rsid w:val="003E6E1A"/>
    <w:rsid w:val="003E727C"/>
    <w:rsid w:val="003E7AA6"/>
    <w:rsid w:val="003E7EF8"/>
    <w:rsid w:val="003E7FB7"/>
    <w:rsid w:val="003F0542"/>
    <w:rsid w:val="003F05D0"/>
    <w:rsid w:val="003F14A8"/>
    <w:rsid w:val="003F1731"/>
    <w:rsid w:val="003F19BF"/>
    <w:rsid w:val="003F24CB"/>
    <w:rsid w:val="003F25A1"/>
    <w:rsid w:val="003F2EEF"/>
    <w:rsid w:val="003F3EE1"/>
    <w:rsid w:val="003F4A49"/>
    <w:rsid w:val="003F4EEC"/>
    <w:rsid w:val="003F67D6"/>
    <w:rsid w:val="003F6A53"/>
    <w:rsid w:val="003F6AC0"/>
    <w:rsid w:val="003F73F2"/>
    <w:rsid w:val="003F7889"/>
    <w:rsid w:val="004002E3"/>
    <w:rsid w:val="00400464"/>
    <w:rsid w:val="00400E5E"/>
    <w:rsid w:val="00402EC6"/>
    <w:rsid w:val="004032D8"/>
    <w:rsid w:val="00403562"/>
    <w:rsid w:val="00403B84"/>
    <w:rsid w:val="004045D2"/>
    <w:rsid w:val="00404E5A"/>
    <w:rsid w:val="004052D3"/>
    <w:rsid w:val="00405876"/>
    <w:rsid w:val="00406498"/>
    <w:rsid w:val="00406B01"/>
    <w:rsid w:val="004072F4"/>
    <w:rsid w:val="00407976"/>
    <w:rsid w:val="0041074F"/>
    <w:rsid w:val="00410C9A"/>
    <w:rsid w:val="0041225C"/>
    <w:rsid w:val="004124A9"/>
    <w:rsid w:val="00412672"/>
    <w:rsid w:val="00412C7E"/>
    <w:rsid w:val="00412DF7"/>
    <w:rsid w:val="004133FE"/>
    <w:rsid w:val="00413605"/>
    <w:rsid w:val="00413F09"/>
    <w:rsid w:val="00414005"/>
    <w:rsid w:val="004143D3"/>
    <w:rsid w:val="00414A57"/>
    <w:rsid w:val="00414F0A"/>
    <w:rsid w:val="0041528E"/>
    <w:rsid w:val="00415CE6"/>
    <w:rsid w:val="00415F25"/>
    <w:rsid w:val="0041757A"/>
    <w:rsid w:val="0041759D"/>
    <w:rsid w:val="0042019C"/>
    <w:rsid w:val="0042038B"/>
    <w:rsid w:val="00420E6E"/>
    <w:rsid w:val="00420F38"/>
    <w:rsid w:val="00421C9B"/>
    <w:rsid w:val="00422217"/>
    <w:rsid w:val="004228DF"/>
    <w:rsid w:val="00423226"/>
    <w:rsid w:val="0042327C"/>
    <w:rsid w:val="0042329E"/>
    <w:rsid w:val="00423335"/>
    <w:rsid w:val="00423AE7"/>
    <w:rsid w:val="00423B45"/>
    <w:rsid w:val="00423E6C"/>
    <w:rsid w:val="00424042"/>
    <w:rsid w:val="004242A8"/>
    <w:rsid w:val="00424D17"/>
    <w:rsid w:val="004253E0"/>
    <w:rsid w:val="004258CB"/>
    <w:rsid w:val="00425AF1"/>
    <w:rsid w:val="0042612A"/>
    <w:rsid w:val="00426538"/>
    <w:rsid w:val="00427DFD"/>
    <w:rsid w:val="00430198"/>
    <w:rsid w:val="004301BD"/>
    <w:rsid w:val="004303AF"/>
    <w:rsid w:val="00431B1F"/>
    <w:rsid w:val="004320E0"/>
    <w:rsid w:val="0043265D"/>
    <w:rsid w:val="004330BF"/>
    <w:rsid w:val="00434118"/>
    <w:rsid w:val="00434C07"/>
    <w:rsid w:val="004369C9"/>
    <w:rsid w:val="00436E83"/>
    <w:rsid w:val="0043704A"/>
    <w:rsid w:val="004375FD"/>
    <w:rsid w:val="00437B04"/>
    <w:rsid w:val="00437EC4"/>
    <w:rsid w:val="004403D7"/>
    <w:rsid w:val="00440599"/>
    <w:rsid w:val="00441012"/>
    <w:rsid w:val="00441E91"/>
    <w:rsid w:val="00442920"/>
    <w:rsid w:val="00443325"/>
    <w:rsid w:val="00444FAD"/>
    <w:rsid w:val="00445590"/>
    <w:rsid w:val="00445635"/>
    <w:rsid w:val="00445DAF"/>
    <w:rsid w:val="00446188"/>
    <w:rsid w:val="00446216"/>
    <w:rsid w:val="004463B0"/>
    <w:rsid w:val="00446651"/>
    <w:rsid w:val="00446AB2"/>
    <w:rsid w:val="00446D60"/>
    <w:rsid w:val="00447222"/>
    <w:rsid w:val="004474C5"/>
    <w:rsid w:val="004479D0"/>
    <w:rsid w:val="004506FA"/>
    <w:rsid w:val="00450A05"/>
    <w:rsid w:val="0045147C"/>
    <w:rsid w:val="00451C7F"/>
    <w:rsid w:val="00452F9D"/>
    <w:rsid w:val="00453069"/>
    <w:rsid w:val="00453D49"/>
    <w:rsid w:val="004542DF"/>
    <w:rsid w:val="00454ED8"/>
    <w:rsid w:val="00454F19"/>
    <w:rsid w:val="00454FE3"/>
    <w:rsid w:val="0045528D"/>
    <w:rsid w:val="004555C7"/>
    <w:rsid w:val="00455EBC"/>
    <w:rsid w:val="00455EBF"/>
    <w:rsid w:val="004601D7"/>
    <w:rsid w:val="00460475"/>
    <w:rsid w:val="00460F9E"/>
    <w:rsid w:val="004610D8"/>
    <w:rsid w:val="004615AC"/>
    <w:rsid w:val="00461A5D"/>
    <w:rsid w:val="00462600"/>
    <w:rsid w:val="00462CC7"/>
    <w:rsid w:val="00462E41"/>
    <w:rsid w:val="004636A5"/>
    <w:rsid w:val="004638D6"/>
    <w:rsid w:val="00464041"/>
    <w:rsid w:val="004644AA"/>
    <w:rsid w:val="00464749"/>
    <w:rsid w:val="00464D36"/>
    <w:rsid w:val="00464EDC"/>
    <w:rsid w:val="004652F3"/>
    <w:rsid w:val="004666F4"/>
    <w:rsid w:val="004678B6"/>
    <w:rsid w:val="00467CF8"/>
    <w:rsid w:val="0047008A"/>
    <w:rsid w:val="00470690"/>
    <w:rsid w:val="00471CDF"/>
    <w:rsid w:val="00471E4C"/>
    <w:rsid w:val="0047220E"/>
    <w:rsid w:val="00473143"/>
    <w:rsid w:val="00473981"/>
    <w:rsid w:val="00473D47"/>
    <w:rsid w:val="004740A5"/>
    <w:rsid w:val="004745A4"/>
    <w:rsid w:val="004747DA"/>
    <w:rsid w:val="00474FFC"/>
    <w:rsid w:val="0047530E"/>
    <w:rsid w:val="00475469"/>
    <w:rsid w:val="004759A7"/>
    <w:rsid w:val="004760EF"/>
    <w:rsid w:val="00476419"/>
    <w:rsid w:val="00476475"/>
    <w:rsid w:val="00476F85"/>
    <w:rsid w:val="00477669"/>
    <w:rsid w:val="00477683"/>
    <w:rsid w:val="00477995"/>
    <w:rsid w:val="00477F00"/>
    <w:rsid w:val="00480A60"/>
    <w:rsid w:val="00481030"/>
    <w:rsid w:val="00481716"/>
    <w:rsid w:val="00481AD2"/>
    <w:rsid w:val="00481FE9"/>
    <w:rsid w:val="004826C2"/>
    <w:rsid w:val="00482D62"/>
    <w:rsid w:val="004835A9"/>
    <w:rsid w:val="0048411A"/>
    <w:rsid w:val="00484E87"/>
    <w:rsid w:val="004851DF"/>
    <w:rsid w:val="00485FD4"/>
    <w:rsid w:val="004862D8"/>
    <w:rsid w:val="004868E6"/>
    <w:rsid w:val="00487BD7"/>
    <w:rsid w:val="00487F05"/>
    <w:rsid w:val="00490200"/>
    <w:rsid w:val="00490823"/>
    <w:rsid w:val="00490B14"/>
    <w:rsid w:val="00490BEB"/>
    <w:rsid w:val="00490C5C"/>
    <w:rsid w:val="00490E31"/>
    <w:rsid w:val="00492C17"/>
    <w:rsid w:val="004938B5"/>
    <w:rsid w:val="00493BE4"/>
    <w:rsid w:val="004941FD"/>
    <w:rsid w:val="0049447D"/>
    <w:rsid w:val="004948E6"/>
    <w:rsid w:val="00494B7B"/>
    <w:rsid w:val="00495284"/>
    <w:rsid w:val="00495333"/>
    <w:rsid w:val="00495498"/>
    <w:rsid w:val="0049568B"/>
    <w:rsid w:val="0049583D"/>
    <w:rsid w:val="0049658C"/>
    <w:rsid w:val="00496A53"/>
    <w:rsid w:val="00497286"/>
    <w:rsid w:val="0049754B"/>
    <w:rsid w:val="00497643"/>
    <w:rsid w:val="00497F40"/>
    <w:rsid w:val="004A1509"/>
    <w:rsid w:val="004A2161"/>
    <w:rsid w:val="004A2A23"/>
    <w:rsid w:val="004A2F02"/>
    <w:rsid w:val="004A2F0E"/>
    <w:rsid w:val="004A3937"/>
    <w:rsid w:val="004A3C5A"/>
    <w:rsid w:val="004A3F62"/>
    <w:rsid w:val="004A3F7C"/>
    <w:rsid w:val="004A3F91"/>
    <w:rsid w:val="004A4857"/>
    <w:rsid w:val="004A4DCA"/>
    <w:rsid w:val="004A5772"/>
    <w:rsid w:val="004A6272"/>
    <w:rsid w:val="004A6CC3"/>
    <w:rsid w:val="004A7D3F"/>
    <w:rsid w:val="004B129B"/>
    <w:rsid w:val="004B493A"/>
    <w:rsid w:val="004B49EB"/>
    <w:rsid w:val="004B4D8B"/>
    <w:rsid w:val="004B4E54"/>
    <w:rsid w:val="004B6697"/>
    <w:rsid w:val="004B6A78"/>
    <w:rsid w:val="004C020A"/>
    <w:rsid w:val="004C055B"/>
    <w:rsid w:val="004C1035"/>
    <w:rsid w:val="004C1CD5"/>
    <w:rsid w:val="004C2C27"/>
    <w:rsid w:val="004C336D"/>
    <w:rsid w:val="004C4099"/>
    <w:rsid w:val="004C4761"/>
    <w:rsid w:val="004C478D"/>
    <w:rsid w:val="004C4E3C"/>
    <w:rsid w:val="004C5C74"/>
    <w:rsid w:val="004C620F"/>
    <w:rsid w:val="004C6387"/>
    <w:rsid w:val="004C678C"/>
    <w:rsid w:val="004D04BF"/>
    <w:rsid w:val="004D0860"/>
    <w:rsid w:val="004D0C13"/>
    <w:rsid w:val="004D1B0C"/>
    <w:rsid w:val="004D3070"/>
    <w:rsid w:val="004D36E1"/>
    <w:rsid w:val="004D4901"/>
    <w:rsid w:val="004D4AB1"/>
    <w:rsid w:val="004D4BB6"/>
    <w:rsid w:val="004D4DC0"/>
    <w:rsid w:val="004D54BE"/>
    <w:rsid w:val="004D5918"/>
    <w:rsid w:val="004D63E0"/>
    <w:rsid w:val="004D652B"/>
    <w:rsid w:val="004D6658"/>
    <w:rsid w:val="004D6967"/>
    <w:rsid w:val="004D6971"/>
    <w:rsid w:val="004D6D18"/>
    <w:rsid w:val="004D7243"/>
    <w:rsid w:val="004D72C4"/>
    <w:rsid w:val="004D73D6"/>
    <w:rsid w:val="004D7B95"/>
    <w:rsid w:val="004D7BBC"/>
    <w:rsid w:val="004E095B"/>
    <w:rsid w:val="004E0AD6"/>
    <w:rsid w:val="004E0F36"/>
    <w:rsid w:val="004E120B"/>
    <w:rsid w:val="004E1295"/>
    <w:rsid w:val="004E1AC7"/>
    <w:rsid w:val="004E1D49"/>
    <w:rsid w:val="004E2175"/>
    <w:rsid w:val="004E221A"/>
    <w:rsid w:val="004E247A"/>
    <w:rsid w:val="004E2A34"/>
    <w:rsid w:val="004E32C3"/>
    <w:rsid w:val="004E3C0B"/>
    <w:rsid w:val="004E49C7"/>
    <w:rsid w:val="004E554A"/>
    <w:rsid w:val="004E59EF"/>
    <w:rsid w:val="004E60BA"/>
    <w:rsid w:val="004E6448"/>
    <w:rsid w:val="004E6903"/>
    <w:rsid w:val="004E6B55"/>
    <w:rsid w:val="004E7124"/>
    <w:rsid w:val="004E7282"/>
    <w:rsid w:val="004E74BD"/>
    <w:rsid w:val="004E75EB"/>
    <w:rsid w:val="004E7F59"/>
    <w:rsid w:val="004F00E3"/>
    <w:rsid w:val="004F04F2"/>
    <w:rsid w:val="004F0990"/>
    <w:rsid w:val="004F0C68"/>
    <w:rsid w:val="004F1328"/>
    <w:rsid w:val="004F14CA"/>
    <w:rsid w:val="004F1507"/>
    <w:rsid w:val="004F15E8"/>
    <w:rsid w:val="004F28A0"/>
    <w:rsid w:val="004F2CB2"/>
    <w:rsid w:val="004F31E0"/>
    <w:rsid w:val="004F3876"/>
    <w:rsid w:val="004F3F9F"/>
    <w:rsid w:val="004F44A9"/>
    <w:rsid w:val="004F46BE"/>
    <w:rsid w:val="004F4BF9"/>
    <w:rsid w:val="004F5BC3"/>
    <w:rsid w:val="004F66B4"/>
    <w:rsid w:val="004F6B5A"/>
    <w:rsid w:val="004F7239"/>
    <w:rsid w:val="004F7E90"/>
    <w:rsid w:val="0050087D"/>
    <w:rsid w:val="005017E4"/>
    <w:rsid w:val="00502DFE"/>
    <w:rsid w:val="005034EA"/>
    <w:rsid w:val="00504608"/>
    <w:rsid w:val="00504B17"/>
    <w:rsid w:val="00504D88"/>
    <w:rsid w:val="005050AF"/>
    <w:rsid w:val="0050586B"/>
    <w:rsid w:val="005068BA"/>
    <w:rsid w:val="00506998"/>
    <w:rsid w:val="00507425"/>
    <w:rsid w:val="005074F5"/>
    <w:rsid w:val="00507E1C"/>
    <w:rsid w:val="0051067A"/>
    <w:rsid w:val="00511956"/>
    <w:rsid w:val="00512652"/>
    <w:rsid w:val="005130F0"/>
    <w:rsid w:val="005157B6"/>
    <w:rsid w:val="005161C7"/>
    <w:rsid w:val="005169A6"/>
    <w:rsid w:val="00516A74"/>
    <w:rsid w:val="00516EEF"/>
    <w:rsid w:val="00517115"/>
    <w:rsid w:val="00517219"/>
    <w:rsid w:val="0051786C"/>
    <w:rsid w:val="00517B20"/>
    <w:rsid w:val="005204F2"/>
    <w:rsid w:val="00520758"/>
    <w:rsid w:val="005209DD"/>
    <w:rsid w:val="00521643"/>
    <w:rsid w:val="00521A37"/>
    <w:rsid w:val="00522322"/>
    <w:rsid w:val="00522D26"/>
    <w:rsid w:val="00524190"/>
    <w:rsid w:val="00524AA2"/>
    <w:rsid w:val="00524B59"/>
    <w:rsid w:val="00524E7F"/>
    <w:rsid w:val="0052524E"/>
    <w:rsid w:val="005262FA"/>
    <w:rsid w:val="00530BDF"/>
    <w:rsid w:val="0053109B"/>
    <w:rsid w:val="005313BF"/>
    <w:rsid w:val="00531878"/>
    <w:rsid w:val="0053243A"/>
    <w:rsid w:val="005326DA"/>
    <w:rsid w:val="005331F1"/>
    <w:rsid w:val="00534252"/>
    <w:rsid w:val="00534434"/>
    <w:rsid w:val="005349AD"/>
    <w:rsid w:val="00534AED"/>
    <w:rsid w:val="00535AA6"/>
    <w:rsid w:val="00535DE3"/>
    <w:rsid w:val="00536950"/>
    <w:rsid w:val="00536E9E"/>
    <w:rsid w:val="005371AB"/>
    <w:rsid w:val="00537469"/>
    <w:rsid w:val="0053776F"/>
    <w:rsid w:val="0054072C"/>
    <w:rsid w:val="00540C98"/>
    <w:rsid w:val="00540D25"/>
    <w:rsid w:val="00541866"/>
    <w:rsid w:val="00541B5F"/>
    <w:rsid w:val="005426A3"/>
    <w:rsid w:val="005426EB"/>
    <w:rsid w:val="00542F4E"/>
    <w:rsid w:val="005438AC"/>
    <w:rsid w:val="005441EE"/>
    <w:rsid w:val="00544370"/>
    <w:rsid w:val="0054481E"/>
    <w:rsid w:val="005449CF"/>
    <w:rsid w:val="00544C00"/>
    <w:rsid w:val="00546262"/>
    <w:rsid w:val="005463DB"/>
    <w:rsid w:val="005464DF"/>
    <w:rsid w:val="005466C4"/>
    <w:rsid w:val="005467EF"/>
    <w:rsid w:val="0054754C"/>
    <w:rsid w:val="00547684"/>
    <w:rsid w:val="00551AC5"/>
    <w:rsid w:val="00551C72"/>
    <w:rsid w:val="005523A4"/>
    <w:rsid w:val="005523AF"/>
    <w:rsid w:val="005529BF"/>
    <w:rsid w:val="00552F7A"/>
    <w:rsid w:val="00553595"/>
    <w:rsid w:val="005535D8"/>
    <w:rsid w:val="00553E36"/>
    <w:rsid w:val="00554764"/>
    <w:rsid w:val="0055556A"/>
    <w:rsid w:val="00555AEC"/>
    <w:rsid w:val="00556722"/>
    <w:rsid w:val="005569E5"/>
    <w:rsid w:val="00556B56"/>
    <w:rsid w:val="00560F08"/>
    <w:rsid w:val="0056105B"/>
    <w:rsid w:val="00561088"/>
    <w:rsid w:val="005612DF"/>
    <w:rsid w:val="005617BC"/>
    <w:rsid w:val="00562454"/>
    <w:rsid w:val="00562485"/>
    <w:rsid w:val="00562656"/>
    <w:rsid w:val="0056290B"/>
    <w:rsid w:val="005634FD"/>
    <w:rsid w:val="00563F85"/>
    <w:rsid w:val="0056555D"/>
    <w:rsid w:val="00566243"/>
    <w:rsid w:val="00566917"/>
    <w:rsid w:val="00566A17"/>
    <w:rsid w:val="00566C6C"/>
    <w:rsid w:val="0057022D"/>
    <w:rsid w:val="00570D20"/>
    <w:rsid w:val="00571626"/>
    <w:rsid w:val="00571A05"/>
    <w:rsid w:val="005721FF"/>
    <w:rsid w:val="005723A4"/>
    <w:rsid w:val="00572937"/>
    <w:rsid w:val="00572A5E"/>
    <w:rsid w:val="005737B4"/>
    <w:rsid w:val="00573896"/>
    <w:rsid w:val="005740A1"/>
    <w:rsid w:val="00574219"/>
    <w:rsid w:val="00574591"/>
    <w:rsid w:val="00574731"/>
    <w:rsid w:val="00574F78"/>
    <w:rsid w:val="005769BA"/>
    <w:rsid w:val="00577698"/>
    <w:rsid w:val="00577E1D"/>
    <w:rsid w:val="00580F51"/>
    <w:rsid w:val="005812D1"/>
    <w:rsid w:val="00581662"/>
    <w:rsid w:val="0058188D"/>
    <w:rsid w:val="00582148"/>
    <w:rsid w:val="005822CA"/>
    <w:rsid w:val="00582434"/>
    <w:rsid w:val="005824C3"/>
    <w:rsid w:val="00582E48"/>
    <w:rsid w:val="00582F79"/>
    <w:rsid w:val="00583532"/>
    <w:rsid w:val="0058393A"/>
    <w:rsid w:val="00583F9B"/>
    <w:rsid w:val="005842EB"/>
    <w:rsid w:val="00584C09"/>
    <w:rsid w:val="00585268"/>
    <w:rsid w:val="0058530A"/>
    <w:rsid w:val="00585700"/>
    <w:rsid w:val="00586564"/>
    <w:rsid w:val="005866B3"/>
    <w:rsid w:val="00586EC7"/>
    <w:rsid w:val="00587438"/>
    <w:rsid w:val="0059227C"/>
    <w:rsid w:val="005928A5"/>
    <w:rsid w:val="00592DBC"/>
    <w:rsid w:val="00592FE3"/>
    <w:rsid w:val="005932EA"/>
    <w:rsid w:val="00593A91"/>
    <w:rsid w:val="005948EF"/>
    <w:rsid w:val="0059566F"/>
    <w:rsid w:val="00595AE1"/>
    <w:rsid w:val="00595C94"/>
    <w:rsid w:val="00595D13"/>
    <w:rsid w:val="00596115"/>
    <w:rsid w:val="00596C41"/>
    <w:rsid w:val="00596D50"/>
    <w:rsid w:val="00596DB8"/>
    <w:rsid w:val="005979B4"/>
    <w:rsid w:val="005A00F7"/>
    <w:rsid w:val="005A0A43"/>
    <w:rsid w:val="005A104A"/>
    <w:rsid w:val="005A1790"/>
    <w:rsid w:val="005A2280"/>
    <w:rsid w:val="005A2584"/>
    <w:rsid w:val="005A280F"/>
    <w:rsid w:val="005A285A"/>
    <w:rsid w:val="005A2A6C"/>
    <w:rsid w:val="005A3348"/>
    <w:rsid w:val="005A4E6E"/>
    <w:rsid w:val="005A58D8"/>
    <w:rsid w:val="005A599E"/>
    <w:rsid w:val="005A6404"/>
    <w:rsid w:val="005A6C90"/>
    <w:rsid w:val="005A7426"/>
    <w:rsid w:val="005A773B"/>
    <w:rsid w:val="005B0835"/>
    <w:rsid w:val="005B16F2"/>
    <w:rsid w:val="005B1721"/>
    <w:rsid w:val="005B1962"/>
    <w:rsid w:val="005B1C82"/>
    <w:rsid w:val="005B23D8"/>
    <w:rsid w:val="005B2E7A"/>
    <w:rsid w:val="005B320F"/>
    <w:rsid w:val="005B365A"/>
    <w:rsid w:val="005B3763"/>
    <w:rsid w:val="005B3FE5"/>
    <w:rsid w:val="005B4013"/>
    <w:rsid w:val="005B402B"/>
    <w:rsid w:val="005B61E6"/>
    <w:rsid w:val="005B63E8"/>
    <w:rsid w:val="005B6499"/>
    <w:rsid w:val="005B6604"/>
    <w:rsid w:val="005B66AE"/>
    <w:rsid w:val="005B674C"/>
    <w:rsid w:val="005B6F34"/>
    <w:rsid w:val="005B72EF"/>
    <w:rsid w:val="005C094F"/>
    <w:rsid w:val="005C15F4"/>
    <w:rsid w:val="005C2AC9"/>
    <w:rsid w:val="005C2E25"/>
    <w:rsid w:val="005C3030"/>
    <w:rsid w:val="005C33BF"/>
    <w:rsid w:val="005C3538"/>
    <w:rsid w:val="005C3760"/>
    <w:rsid w:val="005C4B85"/>
    <w:rsid w:val="005C5931"/>
    <w:rsid w:val="005C6BB8"/>
    <w:rsid w:val="005C70ED"/>
    <w:rsid w:val="005C7267"/>
    <w:rsid w:val="005C7BA9"/>
    <w:rsid w:val="005D0306"/>
    <w:rsid w:val="005D03D8"/>
    <w:rsid w:val="005D08DD"/>
    <w:rsid w:val="005D0B45"/>
    <w:rsid w:val="005D0BFB"/>
    <w:rsid w:val="005D106E"/>
    <w:rsid w:val="005D1B2A"/>
    <w:rsid w:val="005D1D80"/>
    <w:rsid w:val="005D50AB"/>
    <w:rsid w:val="005D5A53"/>
    <w:rsid w:val="005D6364"/>
    <w:rsid w:val="005D6C73"/>
    <w:rsid w:val="005D71BE"/>
    <w:rsid w:val="005D7EFB"/>
    <w:rsid w:val="005D7F56"/>
    <w:rsid w:val="005E0535"/>
    <w:rsid w:val="005E07C4"/>
    <w:rsid w:val="005E0D28"/>
    <w:rsid w:val="005E1469"/>
    <w:rsid w:val="005E1557"/>
    <w:rsid w:val="005E1576"/>
    <w:rsid w:val="005E1694"/>
    <w:rsid w:val="005E2413"/>
    <w:rsid w:val="005E2A7D"/>
    <w:rsid w:val="005E2D96"/>
    <w:rsid w:val="005E3C23"/>
    <w:rsid w:val="005E428B"/>
    <w:rsid w:val="005E4684"/>
    <w:rsid w:val="005E4F28"/>
    <w:rsid w:val="005E56AA"/>
    <w:rsid w:val="005E6C5E"/>
    <w:rsid w:val="005E6FBE"/>
    <w:rsid w:val="005F0DA8"/>
    <w:rsid w:val="005F13F3"/>
    <w:rsid w:val="005F165D"/>
    <w:rsid w:val="005F2D8C"/>
    <w:rsid w:val="005F3C15"/>
    <w:rsid w:val="005F4619"/>
    <w:rsid w:val="005F48AB"/>
    <w:rsid w:val="005F4B08"/>
    <w:rsid w:val="005F4BAE"/>
    <w:rsid w:val="005F5268"/>
    <w:rsid w:val="005F6018"/>
    <w:rsid w:val="005F61B5"/>
    <w:rsid w:val="005F6792"/>
    <w:rsid w:val="00600023"/>
    <w:rsid w:val="0060056F"/>
    <w:rsid w:val="0060156A"/>
    <w:rsid w:val="00601583"/>
    <w:rsid w:val="00601A82"/>
    <w:rsid w:val="00601ABC"/>
    <w:rsid w:val="00601B47"/>
    <w:rsid w:val="00601E76"/>
    <w:rsid w:val="0060213B"/>
    <w:rsid w:val="006022F0"/>
    <w:rsid w:val="0060276F"/>
    <w:rsid w:val="006033A8"/>
    <w:rsid w:val="00603A4F"/>
    <w:rsid w:val="006041B1"/>
    <w:rsid w:val="00605781"/>
    <w:rsid w:val="00606305"/>
    <w:rsid w:val="006068F1"/>
    <w:rsid w:val="00606F15"/>
    <w:rsid w:val="00606F73"/>
    <w:rsid w:val="00607166"/>
    <w:rsid w:val="00607D7F"/>
    <w:rsid w:val="0061036B"/>
    <w:rsid w:val="00610C2E"/>
    <w:rsid w:val="00611373"/>
    <w:rsid w:val="0061190C"/>
    <w:rsid w:val="00611A47"/>
    <w:rsid w:val="00612BD7"/>
    <w:rsid w:val="00612D45"/>
    <w:rsid w:val="00613394"/>
    <w:rsid w:val="006140E8"/>
    <w:rsid w:val="00614589"/>
    <w:rsid w:val="00614767"/>
    <w:rsid w:val="00614D08"/>
    <w:rsid w:val="006158FB"/>
    <w:rsid w:val="00615A24"/>
    <w:rsid w:val="00615C81"/>
    <w:rsid w:val="00617BE6"/>
    <w:rsid w:val="00617EB2"/>
    <w:rsid w:val="00620997"/>
    <w:rsid w:val="00621022"/>
    <w:rsid w:val="0062169D"/>
    <w:rsid w:val="006219E0"/>
    <w:rsid w:val="00621FD7"/>
    <w:rsid w:val="00622AA5"/>
    <w:rsid w:val="00622E0A"/>
    <w:rsid w:val="00624230"/>
    <w:rsid w:val="00624796"/>
    <w:rsid w:val="00625795"/>
    <w:rsid w:val="006260E4"/>
    <w:rsid w:val="00626287"/>
    <w:rsid w:val="006262BF"/>
    <w:rsid w:val="00627073"/>
    <w:rsid w:val="0062792D"/>
    <w:rsid w:val="00630572"/>
    <w:rsid w:val="006315CB"/>
    <w:rsid w:val="00631F68"/>
    <w:rsid w:val="00632494"/>
    <w:rsid w:val="00632823"/>
    <w:rsid w:val="00632A15"/>
    <w:rsid w:val="00633F8A"/>
    <w:rsid w:val="00634291"/>
    <w:rsid w:val="00634D05"/>
    <w:rsid w:val="00635060"/>
    <w:rsid w:val="006354BF"/>
    <w:rsid w:val="006364C4"/>
    <w:rsid w:val="00636A50"/>
    <w:rsid w:val="00636E3A"/>
    <w:rsid w:val="00636F8C"/>
    <w:rsid w:val="00637F43"/>
    <w:rsid w:val="00640FD2"/>
    <w:rsid w:val="00641158"/>
    <w:rsid w:val="006411F7"/>
    <w:rsid w:val="0064190F"/>
    <w:rsid w:val="00641977"/>
    <w:rsid w:val="00641C13"/>
    <w:rsid w:val="00641CCB"/>
    <w:rsid w:val="00642093"/>
    <w:rsid w:val="0064261D"/>
    <w:rsid w:val="00643128"/>
    <w:rsid w:val="00643160"/>
    <w:rsid w:val="00643285"/>
    <w:rsid w:val="0064360C"/>
    <w:rsid w:val="00643672"/>
    <w:rsid w:val="00643C45"/>
    <w:rsid w:val="00643F05"/>
    <w:rsid w:val="00644501"/>
    <w:rsid w:val="00644AB0"/>
    <w:rsid w:val="00644DE1"/>
    <w:rsid w:val="00644EFA"/>
    <w:rsid w:val="0064562D"/>
    <w:rsid w:val="006456D9"/>
    <w:rsid w:val="006456E4"/>
    <w:rsid w:val="00645F89"/>
    <w:rsid w:val="0064674B"/>
    <w:rsid w:val="00646C5B"/>
    <w:rsid w:val="00646CBF"/>
    <w:rsid w:val="00646CFC"/>
    <w:rsid w:val="006470D6"/>
    <w:rsid w:val="006474E3"/>
    <w:rsid w:val="006474F8"/>
    <w:rsid w:val="00647829"/>
    <w:rsid w:val="00647B13"/>
    <w:rsid w:val="00650857"/>
    <w:rsid w:val="00650F50"/>
    <w:rsid w:val="00651060"/>
    <w:rsid w:val="006511A3"/>
    <w:rsid w:val="00651A36"/>
    <w:rsid w:val="00651F9F"/>
    <w:rsid w:val="0065209C"/>
    <w:rsid w:val="0065274D"/>
    <w:rsid w:val="00652F71"/>
    <w:rsid w:val="00653908"/>
    <w:rsid w:val="00653DE7"/>
    <w:rsid w:val="00653E6B"/>
    <w:rsid w:val="0065416E"/>
    <w:rsid w:val="00654A86"/>
    <w:rsid w:val="00655726"/>
    <w:rsid w:val="0065691D"/>
    <w:rsid w:val="00657092"/>
    <w:rsid w:val="00657607"/>
    <w:rsid w:val="006602D3"/>
    <w:rsid w:val="0066050E"/>
    <w:rsid w:val="0066061F"/>
    <w:rsid w:val="00660A14"/>
    <w:rsid w:val="00661302"/>
    <w:rsid w:val="00661826"/>
    <w:rsid w:val="006619A5"/>
    <w:rsid w:val="00661D6E"/>
    <w:rsid w:val="0066287F"/>
    <w:rsid w:val="00662BD7"/>
    <w:rsid w:val="0066302D"/>
    <w:rsid w:val="0066310C"/>
    <w:rsid w:val="00663458"/>
    <w:rsid w:val="006640E8"/>
    <w:rsid w:val="0066460E"/>
    <w:rsid w:val="00665131"/>
    <w:rsid w:val="0066519D"/>
    <w:rsid w:val="00666C04"/>
    <w:rsid w:val="00666E66"/>
    <w:rsid w:val="00667056"/>
    <w:rsid w:val="006679FC"/>
    <w:rsid w:val="006700E8"/>
    <w:rsid w:val="00670785"/>
    <w:rsid w:val="0067137A"/>
    <w:rsid w:val="00671C2C"/>
    <w:rsid w:val="00671CD2"/>
    <w:rsid w:val="0067213F"/>
    <w:rsid w:val="00672862"/>
    <w:rsid w:val="00672EAC"/>
    <w:rsid w:val="006732AA"/>
    <w:rsid w:val="006736BD"/>
    <w:rsid w:val="00673DB6"/>
    <w:rsid w:val="00674044"/>
    <w:rsid w:val="00674390"/>
    <w:rsid w:val="00674851"/>
    <w:rsid w:val="00674C27"/>
    <w:rsid w:val="00675134"/>
    <w:rsid w:val="006754E3"/>
    <w:rsid w:val="006756B1"/>
    <w:rsid w:val="006757BC"/>
    <w:rsid w:val="00675A41"/>
    <w:rsid w:val="00675B3A"/>
    <w:rsid w:val="00675BE8"/>
    <w:rsid w:val="006762E0"/>
    <w:rsid w:val="00676F1D"/>
    <w:rsid w:val="0067743F"/>
    <w:rsid w:val="00677496"/>
    <w:rsid w:val="00680977"/>
    <w:rsid w:val="00680EAC"/>
    <w:rsid w:val="00681481"/>
    <w:rsid w:val="006822FE"/>
    <w:rsid w:val="0068252C"/>
    <w:rsid w:val="00682BBD"/>
    <w:rsid w:val="006837C9"/>
    <w:rsid w:val="00683DBD"/>
    <w:rsid w:val="00683DDF"/>
    <w:rsid w:val="0068792B"/>
    <w:rsid w:val="00687C8F"/>
    <w:rsid w:val="00687EE2"/>
    <w:rsid w:val="0069054D"/>
    <w:rsid w:val="0069097B"/>
    <w:rsid w:val="00690C50"/>
    <w:rsid w:val="0069197E"/>
    <w:rsid w:val="00691F32"/>
    <w:rsid w:val="00691F4D"/>
    <w:rsid w:val="00692449"/>
    <w:rsid w:val="00692684"/>
    <w:rsid w:val="006928C6"/>
    <w:rsid w:val="00692B8E"/>
    <w:rsid w:val="006933A5"/>
    <w:rsid w:val="006939DC"/>
    <w:rsid w:val="00693B51"/>
    <w:rsid w:val="00693D4C"/>
    <w:rsid w:val="00694428"/>
    <w:rsid w:val="00694470"/>
    <w:rsid w:val="00694592"/>
    <w:rsid w:val="0069469A"/>
    <w:rsid w:val="00697255"/>
    <w:rsid w:val="00697282"/>
    <w:rsid w:val="006A0364"/>
    <w:rsid w:val="006A0433"/>
    <w:rsid w:val="006A0FAF"/>
    <w:rsid w:val="006A1F82"/>
    <w:rsid w:val="006A22AB"/>
    <w:rsid w:val="006A265F"/>
    <w:rsid w:val="006A2B5E"/>
    <w:rsid w:val="006A2E96"/>
    <w:rsid w:val="006A2F16"/>
    <w:rsid w:val="006A383F"/>
    <w:rsid w:val="006A3CFC"/>
    <w:rsid w:val="006A414A"/>
    <w:rsid w:val="006A4DEE"/>
    <w:rsid w:val="006A5AFA"/>
    <w:rsid w:val="006A64C6"/>
    <w:rsid w:val="006A6627"/>
    <w:rsid w:val="006A6933"/>
    <w:rsid w:val="006A765D"/>
    <w:rsid w:val="006A7B61"/>
    <w:rsid w:val="006B014D"/>
    <w:rsid w:val="006B06B1"/>
    <w:rsid w:val="006B0CDE"/>
    <w:rsid w:val="006B0E59"/>
    <w:rsid w:val="006B1618"/>
    <w:rsid w:val="006B2D77"/>
    <w:rsid w:val="006B34BB"/>
    <w:rsid w:val="006B37F1"/>
    <w:rsid w:val="006B408A"/>
    <w:rsid w:val="006B4146"/>
    <w:rsid w:val="006B46AF"/>
    <w:rsid w:val="006B4C25"/>
    <w:rsid w:val="006B5A1F"/>
    <w:rsid w:val="006B60A7"/>
    <w:rsid w:val="006B6D19"/>
    <w:rsid w:val="006B709C"/>
    <w:rsid w:val="006B7D79"/>
    <w:rsid w:val="006C085F"/>
    <w:rsid w:val="006C1717"/>
    <w:rsid w:val="006C24BF"/>
    <w:rsid w:val="006C2A06"/>
    <w:rsid w:val="006C2E64"/>
    <w:rsid w:val="006C30C3"/>
    <w:rsid w:val="006C3121"/>
    <w:rsid w:val="006C42D7"/>
    <w:rsid w:val="006C4DED"/>
    <w:rsid w:val="006C54A4"/>
    <w:rsid w:val="006C7552"/>
    <w:rsid w:val="006D0169"/>
    <w:rsid w:val="006D01DB"/>
    <w:rsid w:val="006D0233"/>
    <w:rsid w:val="006D0A13"/>
    <w:rsid w:val="006D12BB"/>
    <w:rsid w:val="006D1F42"/>
    <w:rsid w:val="006D3506"/>
    <w:rsid w:val="006D35CF"/>
    <w:rsid w:val="006D3ADB"/>
    <w:rsid w:val="006D3CBE"/>
    <w:rsid w:val="006D44BD"/>
    <w:rsid w:val="006D4EC5"/>
    <w:rsid w:val="006D5219"/>
    <w:rsid w:val="006D53C0"/>
    <w:rsid w:val="006D57BE"/>
    <w:rsid w:val="006D68DB"/>
    <w:rsid w:val="006D6EF2"/>
    <w:rsid w:val="006D73A8"/>
    <w:rsid w:val="006D73FB"/>
    <w:rsid w:val="006D7DB4"/>
    <w:rsid w:val="006E09B4"/>
    <w:rsid w:val="006E15C6"/>
    <w:rsid w:val="006E1755"/>
    <w:rsid w:val="006E1A0E"/>
    <w:rsid w:val="006E1BE5"/>
    <w:rsid w:val="006E1CCD"/>
    <w:rsid w:val="006E1F4B"/>
    <w:rsid w:val="006E219F"/>
    <w:rsid w:val="006E237A"/>
    <w:rsid w:val="006E267E"/>
    <w:rsid w:val="006E2B16"/>
    <w:rsid w:val="006E3018"/>
    <w:rsid w:val="006E305F"/>
    <w:rsid w:val="006E33B7"/>
    <w:rsid w:val="006E36A7"/>
    <w:rsid w:val="006E3967"/>
    <w:rsid w:val="006E49B4"/>
    <w:rsid w:val="006E4ADA"/>
    <w:rsid w:val="006E51F3"/>
    <w:rsid w:val="006E6152"/>
    <w:rsid w:val="006E64B0"/>
    <w:rsid w:val="006E689D"/>
    <w:rsid w:val="006E6928"/>
    <w:rsid w:val="006E6C3E"/>
    <w:rsid w:val="006E7560"/>
    <w:rsid w:val="006E7A26"/>
    <w:rsid w:val="006F05E8"/>
    <w:rsid w:val="006F0697"/>
    <w:rsid w:val="006F08C5"/>
    <w:rsid w:val="006F0AAF"/>
    <w:rsid w:val="006F0D01"/>
    <w:rsid w:val="006F18BA"/>
    <w:rsid w:val="006F2081"/>
    <w:rsid w:val="006F2775"/>
    <w:rsid w:val="006F284D"/>
    <w:rsid w:val="006F2855"/>
    <w:rsid w:val="006F295F"/>
    <w:rsid w:val="006F2E1A"/>
    <w:rsid w:val="006F32BB"/>
    <w:rsid w:val="006F362F"/>
    <w:rsid w:val="006F37F4"/>
    <w:rsid w:val="006F4566"/>
    <w:rsid w:val="006F45C5"/>
    <w:rsid w:val="006F4B57"/>
    <w:rsid w:val="006F5173"/>
    <w:rsid w:val="006F58B6"/>
    <w:rsid w:val="006F6DE4"/>
    <w:rsid w:val="006F6F1D"/>
    <w:rsid w:val="006F7787"/>
    <w:rsid w:val="006F77F9"/>
    <w:rsid w:val="006F7D8B"/>
    <w:rsid w:val="006F7D9D"/>
    <w:rsid w:val="00700E4D"/>
    <w:rsid w:val="00700E83"/>
    <w:rsid w:val="007013FA"/>
    <w:rsid w:val="0070166D"/>
    <w:rsid w:val="00701BD3"/>
    <w:rsid w:val="007022D0"/>
    <w:rsid w:val="0070291F"/>
    <w:rsid w:val="007029B1"/>
    <w:rsid w:val="00702B11"/>
    <w:rsid w:val="0070351F"/>
    <w:rsid w:val="00704300"/>
    <w:rsid w:val="007045FF"/>
    <w:rsid w:val="00704FB8"/>
    <w:rsid w:val="00706061"/>
    <w:rsid w:val="00706B5F"/>
    <w:rsid w:val="007071EA"/>
    <w:rsid w:val="00707CEF"/>
    <w:rsid w:val="00707F36"/>
    <w:rsid w:val="00710128"/>
    <w:rsid w:val="007107D2"/>
    <w:rsid w:val="00710889"/>
    <w:rsid w:val="00710A3A"/>
    <w:rsid w:val="00710C6D"/>
    <w:rsid w:val="00711B98"/>
    <w:rsid w:val="00711F05"/>
    <w:rsid w:val="0071276E"/>
    <w:rsid w:val="007138FC"/>
    <w:rsid w:val="00713BA6"/>
    <w:rsid w:val="00714AEA"/>
    <w:rsid w:val="00715412"/>
    <w:rsid w:val="0071602E"/>
    <w:rsid w:val="00716D1A"/>
    <w:rsid w:val="00716F47"/>
    <w:rsid w:val="00717C0C"/>
    <w:rsid w:val="00717CBD"/>
    <w:rsid w:val="007201E6"/>
    <w:rsid w:val="00720682"/>
    <w:rsid w:val="00720FE2"/>
    <w:rsid w:val="0072152D"/>
    <w:rsid w:val="00721B4B"/>
    <w:rsid w:val="00721BEA"/>
    <w:rsid w:val="0072231D"/>
    <w:rsid w:val="007224C6"/>
    <w:rsid w:val="0072254E"/>
    <w:rsid w:val="00722A4F"/>
    <w:rsid w:val="0072313D"/>
    <w:rsid w:val="00723945"/>
    <w:rsid w:val="00723BBF"/>
    <w:rsid w:val="00724EBD"/>
    <w:rsid w:val="007251E9"/>
    <w:rsid w:val="00725241"/>
    <w:rsid w:val="0072553E"/>
    <w:rsid w:val="007259E9"/>
    <w:rsid w:val="00725AA1"/>
    <w:rsid w:val="00725AF6"/>
    <w:rsid w:val="00725F48"/>
    <w:rsid w:val="007261B8"/>
    <w:rsid w:val="00726941"/>
    <w:rsid w:val="00726A84"/>
    <w:rsid w:val="00726AE8"/>
    <w:rsid w:val="00727272"/>
    <w:rsid w:val="007278DB"/>
    <w:rsid w:val="00727B8F"/>
    <w:rsid w:val="0073092F"/>
    <w:rsid w:val="00731F48"/>
    <w:rsid w:val="007326B9"/>
    <w:rsid w:val="007333D9"/>
    <w:rsid w:val="00733ADE"/>
    <w:rsid w:val="00734415"/>
    <w:rsid w:val="00734B96"/>
    <w:rsid w:val="00735222"/>
    <w:rsid w:val="00736103"/>
    <w:rsid w:val="00736489"/>
    <w:rsid w:val="00736CFE"/>
    <w:rsid w:val="007373EB"/>
    <w:rsid w:val="007376FC"/>
    <w:rsid w:val="007377EE"/>
    <w:rsid w:val="00737C0B"/>
    <w:rsid w:val="00740C79"/>
    <w:rsid w:val="00741F0A"/>
    <w:rsid w:val="00742403"/>
    <w:rsid w:val="00742D12"/>
    <w:rsid w:val="00743426"/>
    <w:rsid w:val="00743561"/>
    <w:rsid w:val="00743B07"/>
    <w:rsid w:val="007441A7"/>
    <w:rsid w:val="0074521F"/>
    <w:rsid w:val="007466C3"/>
    <w:rsid w:val="0074689E"/>
    <w:rsid w:val="00746E0C"/>
    <w:rsid w:val="00747F61"/>
    <w:rsid w:val="007503F9"/>
    <w:rsid w:val="00750629"/>
    <w:rsid w:val="00750FB6"/>
    <w:rsid w:val="007510B9"/>
    <w:rsid w:val="007515AA"/>
    <w:rsid w:val="0075168C"/>
    <w:rsid w:val="00751772"/>
    <w:rsid w:val="007518B4"/>
    <w:rsid w:val="00751A45"/>
    <w:rsid w:val="00751B5C"/>
    <w:rsid w:val="00752448"/>
    <w:rsid w:val="00752B76"/>
    <w:rsid w:val="00752E40"/>
    <w:rsid w:val="007548AC"/>
    <w:rsid w:val="00755689"/>
    <w:rsid w:val="007561CF"/>
    <w:rsid w:val="007571D7"/>
    <w:rsid w:val="00757BB5"/>
    <w:rsid w:val="00760774"/>
    <w:rsid w:val="007607F4"/>
    <w:rsid w:val="00760802"/>
    <w:rsid w:val="0076114E"/>
    <w:rsid w:val="00761E37"/>
    <w:rsid w:val="00762135"/>
    <w:rsid w:val="007626B0"/>
    <w:rsid w:val="0076323C"/>
    <w:rsid w:val="0076337E"/>
    <w:rsid w:val="00763411"/>
    <w:rsid w:val="007635F2"/>
    <w:rsid w:val="007638E5"/>
    <w:rsid w:val="00764273"/>
    <w:rsid w:val="0076466F"/>
    <w:rsid w:val="0076663B"/>
    <w:rsid w:val="00766838"/>
    <w:rsid w:val="00766D74"/>
    <w:rsid w:val="0076706B"/>
    <w:rsid w:val="00767BA1"/>
    <w:rsid w:val="007718CA"/>
    <w:rsid w:val="00771A4E"/>
    <w:rsid w:val="00771B2F"/>
    <w:rsid w:val="00771CFE"/>
    <w:rsid w:val="00771F56"/>
    <w:rsid w:val="00772F40"/>
    <w:rsid w:val="00773524"/>
    <w:rsid w:val="00773C12"/>
    <w:rsid w:val="007740CC"/>
    <w:rsid w:val="007752F0"/>
    <w:rsid w:val="0077549F"/>
    <w:rsid w:val="00776F0A"/>
    <w:rsid w:val="0077794B"/>
    <w:rsid w:val="00780024"/>
    <w:rsid w:val="007818D0"/>
    <w:rsid w:val="00781B3D"/>
    <w:rsid w:val="00782426"/>
    <w:rsid w:val="00782813"/>
    <w:rsid w:val="00782A85"/>
    <w:rsid w:val="00782AFC"/>
    <w:rsid w:val="00782FA7"/>
    <w:rsid w:val="00783698"/>
    <w:rsid w:val="00783F97"/>
    <w:rsid w:val="007844E2"/>
    <w:rsid w:val="00784EA9"/>
    <w:rsid w:val="007851DF"/>
    <w:rsid w:val="00785D1B"/>
    <w:rsid w:val="0078610E"/>
    <w:rsid w:val="00786AA3"/>
    <w:rsid w:val="00787351"/>
    <w:rsid w:val="00787486"/>
    <w:rsid w:val="0078784F"/>
    <w:rsid w:val="00787BE0"/>
    <w:rsid w:val="00790AFF"/>
    <w:rsid w:val="00790FA0"/>
    <w:rsid w:val="0079166C"/>
    <w:rsid w:val="007918C3"/>
    <w:rsid w:val="00791925"/>
    <w:rsid w:val="00792825"/>
    <w:rsid w:val="0079295A"/>
    <w:rsid w:val="00793A44"/>
    <w:rsid w:val="00794147"/>
    <w:rsid w:val="007951C7"/>
    <w:rsid w:val="0079556B"/>
    <w:rsid w:val="0079567D"/>
    <w:rsid w:val="00795857"/>
    <w:rsid w:val="00795DDD"/>
    <w:rsid w:val="007968A4"/>
    <w:rsid w:val="00796982"/>
    <w:rsid w:val="00796CF7"/>
    <w:rsid w:val="00796F55"/>
    <w:rsid w:val="007A0137"/>
    <w:rsid w:val="007A0B3C"/>
    <w:rsid w:val="007A0D05"/>
    <w:rsid w:val="007A0D9A"/>
    <w:rsid w:val="007A1742"/>
    <w:rsid w:val="007A1C77"/>
    <w:rsid w:val="007A2099"/>
    <w:rsid w:val="007A254D"/>
    <w:rsid w:val="007A2EDB"/>
    <w:rsid w:val="007A36D4"/>
    <w:rsid w:val="007A3CFF"/>
    <w:rsid w:val="007A3D32"/>
    <w:rsid w:val="007A41F8"/>
    <w:rsid w:val="007A453F"/>
    <w:rsid w:val="007A4B48"/>
    <w:rsid w:val="007A4E75"/>
    <w:rsid w:val="007A4FC4"/>
    <w:rsid w:val="007A5275"/>
    <w:rsid w:val="007A562E"/>
    <w:rsid w:val="007A5FFA"/>
    <w:rsid w:val="007A6378"/>
    <w:rsid w:val="007A66EA"/>
    <w:rsid w:val="007A6871"/>
    <w:rsid w:val="007A79D5"/>
    <w:rsid w:val="007B0C64"/>
    <w:rsid w:val="007B0CC8"/>
    <w:rsid w:val="007B0DE8"/>
    <w:rsid w:val="007B101A"/>
    <w:rsid w:val="007B1722"/>
    <w:rsid w:val="007B29A3"/>
    <w:rsid w:val="007B29C3"/>
    <w:rsid w:val="007B2AB9"/>
    <w:rsid w:val="007B2C56"/>
    <w:rsid w:val="007B32AF"/>
    <w:rsid w:val="007B3916"/>
    <w:rsid w:val="007B4348"/>
    <w:rsid w:val="007B44BE"/>
    <w:rsid w:val="007B47C5"/>
    <w:rsid w:val="007B498C"/>
    <w:rsid w:val="007B5B2B"/>
    <w:rsid w:val="007B60FE"/>
    <w:rsid w:val="007B6932"/>
    <w:rsid w:val="007B69FA"/>
    <w:rsid w:val="007B73E3"/>
    <w:rsid w:val="007B7FBE"/>
    <w:rsid w:val="007B7FFE"/>
    <w:rsid w:val="007C08EE"/>
    <w:rsid w:val="007C0DD0"/>
    <w:rsid w:val="007C2C0A"/>
    <w:rsid w:val="007C2D4F"/>
    <w:rsid w:val="007C4A50"/>
    <w:rsid w:val="007C4D2D"/>
    <w:rsid w:val="007C579A"/>
    <w:rsid w:val="007C5EE5"/>
    <w:rsid w:val="007C600A"/>
    <w:rsid w:val="007C621A"/>
    <w:rsid w:val="007C63C7"/>
    <w:rsid w:val="007C664E"/>
    <w:rsid w:val="007C798E"/>
    <w:rsid w:val="007C7C2E"/>
    <w:rsid w:val="007C7FE5"/>
    <w:rsid w:val="007D0B1D"/>
    <w:rsid w:val="007D0B50"/>
    <w:rsid w:val="007D13AA"/>
    <w:rsid w:val="007D1B72"/>
    <w:rsid w:val="007D32A7"/>
    <w:rsid w:val="007D3E6B"/>
    <w:rsid w:val="007D3EDB"/>
    <w:rsid w:val="007D49EB"/>
    <w:rsid w:val="007D4C30"/>
    <w:rsid w:val="007D4F39"/>
    <w:rsid w:val="007D50CD"/>
    <w:rsid w:val="007E10DD"/>
    <w:rsid w:val="007E1FE8"/>
    <w:rsid w:val="007E226D"/>
    <w:rsid w:val="007E2B51"/>
    <w:rsid w:val="007E330C"/>
    <w:rsid w:val="007E33D4"/>
    <w:rsid w:val="007E3899"/>
    <w:rsid w:val="007E3CCD"/>
    <w:rsid w:val="007E3D05"/>
    <w:rsid w:val="007E433F"/>
    <w:rsid w:val="007E45C7"/>
    <w:rsid w:val="007E4987"/>
    <w:rsid w:val="007E5358"/>
    <w:rsid w:val="007E59B0"/>
    <w:rsid w:val="007E67AD"/>
    <w:rsid w:val="007E6BE2"/>
    <w:rsid w:val="007E7234"/>
    <w:rsid w:val="007E7457"/>
    <w:rsid w:val="007E77CA"/>
    <w:rsid w:val="007E7ECB"/>
    <w:rsid w:val="007F00FA"/>
    <w:rsid w:val="007F0331"/>
    <w:rsid w:val="007F0918"/>
    <w:rsid w:val="007F0CA0"/>
    <w:rsid w:val="007F0DAC"/>
    <w:rsid w:val="007F0F93"/>
    <w:rsid w:val="007F1815"/>
    <w:rsid w:val="007F1C61"/>
    <w:rsid w:val="007F1D7E"/>
    <w:rsid w:val="007F21EC"/>
    <w:rsid w:val="007F2269"/>
    <w:rsid w:val="007F2AA2"/>
    <w:rsid w:val="007F3391"/>
    <w:rsid w:val="007F37D4"/>
    <w:rsid w:val="007F471E"/>
    <w:rsid w:val="007F4AE6"/>
    <w:rsid w:val="007F4EDA"/>
    <w:rsid w:val="007F51D4"/>
    <w:rsid w:val="007F56B4"/>
    <w:rsid w:val="007F6F4F"/>
    <w:rsid w:val="007F7A92"/>
    <w:rsid w:val="00801458"/>
    <w:rsid w:val="00801B44"/>
    <w:rsid w:val="008027A9"/>
    <w:rsid w:val="00802928"/>
    <w:rsid w:val="0080298E"/>
    <w:rsid w:val="008049B7"/>
    <w:rsid w:val="00804C34"/>
    <w:rsid w:val="00805156"/>
    <w:rsid w:val="00805546"/>
    <w:rsid w:val="00805888"/>
    <w:rsid w:val="00805B16"/>
    <w:rsid w:val="00806083"/>
    <w:rsid w:val="00806BC7"/>
    <w:rsid w:val="00807D61"/>
    <w:rsid w:val="008105E1"/>
    <w:rsid w:val="00812065"/>
    <w:rsid w:val="00812D86"/>
    <w:rsid w:val="008130E4"/>
    <w:rsid w:val="008130E8"/>
    <w:rsid w:val="00813A8D"/>
    <w:rsid w:val="00814050"/>
    <w:rsid w:val="008140F6"/>
    <w:rsid w:val="00814811"/>
    <w:rsid w:val="00814968"/>
    <w:rsid w:val="0081496D"/>
    <w:rsid w:val="00814DF2"/>
    <w:rsid w:val="0081621C"/>
    <w:rsid w:val="0081640A"/>
    <w:rsid w:val="008167D2"/>
    <w:rsid w:val="008175F2"/>
    <w:rsid w:val="008177A1"/>
    <w:rsid w:val="008204CC"/>
    <w:rsid w:val="00820DB9"/>
    <w:rsid w:val="00820F0F"/>
    <w:rsid w:val="00821AFE"/>
    <w:rsid w:val="00821EBC"/>
    <w:rsid w:val="00822171"/>
    <w:rsid w:val="00822338"/>
    <w:rsid w:val="00822AB0"/>
    <w:rsid w:val="0082356C"/>
    <w:rsid w:val="0082477C"/>
    <w:rsid w:val="00824875"/>
    <w:rsid w:val="00825476"/>
    <w:rsid w:val="008257F6"/>
    <w:rsid w:val="00825BC0"/>
    <w:rsid w:val="0082602D"/>
    <w:rsid w:val="0082604B"/>
    <w:rsid w:val="00826683"/>
    <w:rsid w:val="00826F9C"/>
    <w:rsid w:val="008277A7"/>
    <w:rsid w:val="00827AD8"/>
    <w:rsid w:val="00827B7B"/>
    <w:rsid w:val="00827E69"/>
    <w:rsid w:val="0083081A"/>
    <w:rsid w:val="00831330"/>
    <w:rsid w:val="00831D74"/>
    <w:rsid w:val="00831DBA"/>
    <w:rsid w:val="00833463"/>
    <w:rsid w:val="008336EE"/>
    <w:rsid w:val="0083388E"/>
    <w:rsid w:val="00833E33"/>
    <w:rsid w:val="008341DE"/>
    <w:rsid w:val="008354A3"/>
    <w:rsid w:val="00835A7B"/>
    <w:rsid w:val="008371CF"/>
    <w:rsid w:val="0083721A"/>
    <w:rsid w:val="00837C31"/>
    <w:rsid w:val="00841193"/>
    <w:rsid w:val="00841F34"/>
    <w:rsid w:val="008427E8"/>
    <w:rsid w:val="00842936"/>
    <w:rsid w:val="00843187"/>
    <w:rsid w:val="00843390"/>
    <w:rsid w:val="00843407"/>
    <w:rsid w:val="008436EE"/>
    <w:rsid w:val="00843F07"/>
    <w:rsid w:val="0084423F"/>
    <w:rsid w:val="00844A88"/>
    <w:rsid w:val="00844D94"/>
    <w:rsid w:val="00845619"/>
    <w:rsid w:val="00845A21"/>
    <w:rsid w:val="00845A8C"/>
    <w:rsid w:val="00845E24"/>
    <w:rsid w:val="0084735F"/>
    <w:rsid w:val="008504A4"/>
    <w:rsid w:val="008509D8"/>
    <w:rsid w:val="00851078"/>
    <w:rsid w:val="008512B4"/>
    <w:rsid w:val="00851305"/>
    <w:rsid w:val="00852BF5"/>
    <w:rsid w:val="008539F6"/>
    <w:rsid w:val="00853FE8"/>
    <w:rsid w:val="00854204"/>
    <w:rsid w:val="00854548"/>
    <w:rsid w:val="00854707"/>
    <w:rsid w:val="008547B2"/>
    <w:rsid w:val="00855775"/>
    <w:rsid w:val="00855825"/>
    <w:rsid w:val="00856259"/>
    <w:rsid w:val="008564B6"/>
    <w:rsid w:val="00856C53"/>
    <w:rsid w:val="00857617"/>
    <w:rsid w:val="00857ADD"/>
    <w:rsid w:val="008605D7"/>
    <w:rsid w:val="008609D1"/>
    <w:rsid w:val="00861091"/>
    <w:rsid w:val="008619FF"/>
    <w:rsid w:val="00861DBF"/>
    <w:rsid w:val="00862200"/>
    <w:rsid w:val="00862339"/>
    <w:rsid w:val="00862E03"/>
    <w:rsid w:val="008635B9"/>
    <w:rsid w:val="008637DB"/>
    <w:rsid w:val="00864D3D"/>
    <w:rsid w:val="00864F51"/>
    <w:rsid w:val="00865CDF"/>
    <w:rsid w:val="00865E04"/>
    <w:rsid w:val="008661BB"/>
    <w:rsid w:val="00867918"/>
    <w:rsid w:val="008705B9"/>
    <w:rsid w:val="00871009"/>
    <w:rsid w:val="00874095"/>
    <w:rsid w:val="00874466"/>
    <w:rsid w:val="00874864"/>
    <w:rsid w:val="0087543D"/>
    <w:rsid w:val="00875543"/>
    <w:rsid w:val="0087574D"/>
    <w:rsid w:val="00875780"/>
    <w:rsid w:val="0087583A"/>
    <w:rsid w:val="00875A77"/>
    <w:rsid w:val="00875CFE"/>
    <w:rsid w:val="00875F36"/>
    <w:rsid w:val="00876089"/>
    <w:rsid w:val="008767CA"/>
    <w:rsid w:val="00876C64"/>
    <w:rsid w:val="008778B1"/>
    <w:rsid w:val="00877E4A"/>
    <w:rsid w:val="00880325"/>
    <w:rsid w:val="0088071C"/>
    <w:rsid w:val="00880972"/>
    <w:rsid w:val="00880B9B"/>
    <w:rsid w:val="00880C79"/>
    <w:rsid w:val="00880FE6"/>
    <w:rsid w:val="00881373"/>
    <w:rsid w:val="008815D1"/>
    <w:rsid w:val="00881F04"/>
    <w:rsid w:val="00881F3F"/>
    <w:rsid w:val="00882265"/>
    <w:rsid w:val="0088226C"/>
    <w:rsid w:val="00883A03"/>
    <w:rsid w:val="00883BE2"/>
    <w:rsid w:val="008842EC"/>
    <w:rsid w:val="00885AD8"/>
    <w:rsid w:val="0088605D"/>
    <w:rsid w:val="0088636A"/>
    <w:rsid w:val="008863BB"/>
    <w:rsid w:val="0088693C"/>
    <w:rsid w:val="00886BA3"/>
    <w:rsid w:val="00886CAA"/>
    <w:rsid w:val="00890027"/>
    <w:rsid w:val="00890E45"/>
    <w:rsid w:val="00891702"/>
    <w:rsid w:val="00891AB9"/>
    <w:rsid w:val="00891DC1"/>
    <w:rsid w:val="0089253B"/>
    <w:rsid w:val="0089394E"/>
    <w:rsid w:val="008939EB"/>
    <w:rsid w:val="00894663"/>
    <w:rsid w:val="00895C50"/>
    <w:rsid w:val="00895D49"/>
    <w:rsid w:val="0089696F"/>
    <w:rsid w:val="0089730E"/>
    <w:rsid w:val="0089737F"/>
    <w:rsid w:val="00897830"/>
    <w:rsid w:val="00897D7F"/>
    <w:rsid w:val="008A0135"/>
    <w:rsid w:val="008A03B9"/>
    <w:rsid w:val="008A04B0"/>
    <w:rsid w:val="008A06A9"/>
    <w:rsid w:val="008A0C16"/>
    <w:rsid w:val="008A0E80"/>
    <w:rsid w:val="008A10CF"/>
    <w:rsid w:val="008A23CF"/>
    <w:rsid w:val="008A25A8"/>
    <w:rsid w:val="008A293E"/>
    <w:rsid w:val="008A36A6"/>
    <w:rsid w:val="008A3DF1"/>
    <w:rsid w:val="008A3EC2"/>
    <w:rsid w:val="008A4365"/>
    <w:rsid w:val="008A4B90"/>
    <w:rsid w:val="008A5739"/>
    <w:rsid w:val="008A6008"/>
    <w:rsid w:val="008A625A"/>
    <w:rsid w:val="008A6652"/>
    <w:rsid w:val="008A6B6F"/>
    <w:rsid w:val="008A6E59"/>
    <w:rsid w:val="008A72D9"/>
    <w:rsid w:val="008A7EA4"/>
    <w:rsid w:val="008B0D03"/>
    <w:rsid w:val="008B0DDE"/>
    <w:rsid w:val="008B1DB3"/>
    <w:rsid w:val="008B2059"/>
    <w:rsid w:val="008B21EE"/>
    <w:rsid w:val="008B26D7"/>
    <w:rsid w:val="008B2D76"/>
    <w:rsid w:val="008B30D5"/>
    <w:rsid w:val="008B30EF"/>
    <w:rsid w:val="008B3986"/>
    <w:rsid w:val="008B3F3F"/>
    <w:rsid w:val="008B425B"/>
    <w:rsid w:val="008B489A"/>
    <w:rsid w:val="008B548A"/>
    <w:rsid w:val="008B5B93"/>
    <w:rsid w:val="008B611D"/>
    <w:rsid w:val="008B6FFA"/>
    <w:rsid w:val="008B737B"/>
    <w:rsid w:val="008B739A"/>
    <w:rsid w:val="008B7544"/>
    <w:rsid w:val="008C0C70"/>
    <w:rsid w:val="008C1364"/>
    <w:rsid w:val="008C2963"/>
    <w:rsid w:val="008C2DC5"/>
    <w:rsid w:val="008C2DD6"/>
    <w:rsid w:val="008C34C2"/>
    <w:rsid w:val="008C36FC"/>
    <w:rsid w:val="008C38BE"/>
    <w:rsid w:val="008C43B3"/>
    <w:rsid w:val="008C4422"/>
    <w:rsid w:val="008C4EC1"/>
    <w:rsid w:val="008C54EC"/>
    <w:rsid w:val="008C58D3"/>
    <w:rsid w:val="008C5B13"/>
    <w:rsid w:val="008C5B69"/>
    <w:rsid w:val="008C78CA"/>
    <w:rsid w:val="008D00C2"/>
    <w:rsid w:val="008D0882"/>
    <w:rsid w:val="008D129A"/>
    <w:rsid w:val="008D23DA"/>
    <w:rsid w:val="008D3773"/>
    <w:rsid w:val="008D4AE4"/>
    <w:rsid w:val="008D4B49"/>
    <w:rsid w:val="008D5E5E"/>
    <w:rsid w:val="008D6E20"/>
    <w:rsid w:val="008D7A34"/>
    <w:rsid w:val="008E0F16"/>
    <w:rsid w:val="008E114C"/>
    <w:rsid w:val="008E2178"/>
    <w:rsid w:val="008E2823"/>
    <w:rsid w:val="008E2EFF"/>
    <w:rsid w:val="008E31F4"/>
    <w:rsid w:val="008E3FDE"/>
    <w:rsid w:val="008E45F9"/>
    <w:rsid w:val="008E4F44"/>
    <w:rsid w:val="008E5B8E"/>
    <w:rsid w:val="008E6130"/>
    <w:rsid w:val="008E6C7B"/>
    <w:rsid w:val="008E7C66"/>
    <w:rsid w:val="008F00B6"/>
    <w:rsid w:val="008F09EC"/>
    <w:rsid w:val="008F0E18"/>
    <w:rsid w:val="008F0FFD"/>
    <w:rsid w:val="008F1014"/>
    <w:rsid w:val="008F216F"/>
    <w:rsid w:val="008F2823"/>
    <w:rsid w:val="008F2C0C"/>
    <w:rsid w:val="008F3DEF"/>
    <w:rsid w:val="008F3F08"/>
    <w:rsid w:val="008F400A"/>
    <w:rsid w:val="008F4712"/>
    <w:rsid w:val="008F4787"/>
    <w:rsid w:val="008F5229"/>
    <w:rsid w:val="008F5801"/>
    <w:rsid w:val="008F5BAE"/>
    <w:rsid w:val="008F5E83"/>
    <w:rsid w:val="008F637F"/>
    <w:rsid w:val="008F654E"/>
    <w:rsid w:val="008F65A1"/>
    <w:rsid w:val="008F6BEA"/>
    <w:rsid w:val="008F7FD7"/>
    <w:rsid w:val="009028A2"/>
    <w:rsid w:val="009028C5"/>
    <w:rsid w:val="00902DBA"/>
    <w:rsid w:val="0090366F"/>
    <w:rsid w:val="009045B9"/>
    <w:rsid w:val="00904E81"/>
    <w:rsid w:val="009058C6"/>
    <w:rsid w:val="00905CD7"/>
    <w:rsid w:val="00906167"/>
    <w:rsid w:val="00907403"/>
    <w:rsid w:val="00910188"/>
    <w:rsid w:val="00910677"/>
    <w:rsid w:val="00910986"/>
    <w:rsid w:val="00910FE5"/>
    <w:rsid w:val="00911E28"/>
    <w:rsid w:val="00912D7E"/>
    <w:rsid w:val="00913096"/>
    <w:rsid w:val="0091399A"/>
    <w:rsid w:val="009143D0"/>
    <w:rsid w:val="009145FC"/>
    <w:rsid w:val="0091517D"/>
    <w:rsid w:val="009154BF"/>
    <w:rsid w:val="0091567E"/>
    <w:rsid w:val="00915946"/>
    <w:rsid w:val="00916A7F"/>
    <w:rsid w:val="00917219"/>
    <w:rsid w:val="009178E7"/>
    <w:rsid w:val="00917C1B"/>
    <w:rsid w:val="009201D3"/>
    <w:rsid w:val="009204C1"/>
    <w:rsid w:val="0092086B"/>
    <w:rsid w:val="0092135F"/>
    <w:rsid w:val="009213ED"/>
    <w:rsid w:val="0092184A"/>
    <w:rsid w:val="00921ADD"/>
    <w:rsid w:val="00921FF3"/>
    <w:rsid w:val="009224E0"/>
    <w:rsid w:val="00922558"/>
    <w:rsid w:val="0092392B"/>
    <w:rsid w:val="00923969"/>
    <w:rsid w:val="00923A3A"/>
    <w:rsid w:val="0092406A"/>
    <w:rsid w:val="00924B6E"/>
    <w:rsid w:val="00924D1D"/>
    <w:rsid w:val="00925126"/>
    <w:rsid w:val="0092534F"/>
    <w:rsid w:val="00925C5F"/>
    <w:rsid w:val="00925FC1"/>
    <w:rsid w:val="00927125"/>
    <w:rsid w:val="00927C86"/>
    <w:rsid w:val="009307BD"/>
    <w:rsid w:val="00930C67"/>
    <w:rsid w:val="009318D7"/>
    <w:rsid w:val="00931B54"/>
    <w:rsid w:val="00931DA8"/>
    <w:rsid w:val="00931FDD"/>
    <w:rsid w:val="0093215D"/>
    <w:rsid w:val="0093308C"/>
    <w:rsid w:val="009346AE"/>
    <w:rsid w:val="009347EE"/>
    <w:rsid w:val="00934866"/>
    <w:rsid w:val="009348E3"/>
    <w:rsid w:val="00934A77"/>
    <w:rsid w:val="00934EFC"/>
    <w:rsid w:val="00935969"/>
    <w:rsid w:val="00935BD0"/>
    <w:rsid w:val="009375E2"/>
    <w:rsid w:val="00937ED0"/>
    <w:rsid w:val="009404A2"/>
    <w:rsid w:val="00940679"/>
    <w:rsid w:val="00940FF1"/>
    <w:rsid w:val="00942E13"/>
    <w:rsid w:val="009434A6"/>
    <w:rsid w:val="00944FDC"/>
    <w:rsid w:val="00945821"/>
    <w:rsid w:val="00945A59"/>
    <w:rsid w:val="0094636C"/>
    <w:rsid w:val="009475FC"/>
    <w:rsid w:val="00950103"/>
    <w:rsid w:val="00950CFD"/>
    <w:rsid w:val="00950D56"/>
    <w:rsid w:val="00950E59"/>
    <w:rsid w:val="009515B9"/>
    <w:rsid w:val="00951E5D"/>
    <w:rsid w:val="009522EE"/>
    <w:rsid w:val="0095261B"/>
    <w:rsid w:val="009527AE"/>
    <w:rsid w:val="00952D07"/>
    <w:rsid w:val="00952EED"/>
    <w:rsid w:val="00953FC4"/>
    <w:rsid w:val="009549FC"/>
    <w:rsid w:val="00954D0E"/>
    <w:rsid w:val="00954D76"/>
    <w:rsid w:val="00955086"/>
    <w:rsid w:val="0095509C"/>
    <w:rsid w:val="00955178"/>
    <w:rsid w:val="009553AB"/>
    <w:rsid w:val="00955527"/>
    <w:rsid w:val="009559B1"/>
    <w:rsid w:val="00955B98"/>
    <w:rsid w:val="009570F8"/>
    <w:rsid w:val="00957695"/>
    <w:rsid w:val="00960E26"/>
    <w:rsid w:val="00960F5A"/>
    <w:rsid w:val="009628F9"/>
    <w:rsid w:val="0096299C"/>
    <w:rsid w:val="00962F25"/>
    <w:rsid w:val="009631AA"/>
    <w:rsid w:val="009638D2"/>
    <w:rsid w:val="00964EDE"/>
    <w:rsid w:val="00965867"/>
    <w:rsid w:val="00965A3A"/>
    <w:rsid w:val="009662AD"/>
    <w:rsid w:val="009663E7"/>
    <w:rsid w:val="00966B9C"/>
    <w:rsid w:val="009672B1"/>
    <w:rsid w:val="0096772A"/>
    <w:rsid w:val="00967EEB"/>
    <w:rsid w:val="009704B8"/>
    <w:rsid w:val="00971209"/>
    <w:rsid w:val="009712F1"/>
    <w:rsid w:val="00971503"/>
    <w:rsid w:val="0097196D"/>
    <w:rsid w:val="00971ECA"/>
    <w:rsid w:val="00972550"/>
    <w:rsid w:val="00972624"/>
    <w:rsid w:val="009731A0"/>
    <w:rsid w:val="0097365B"/>
    <w:rsid w:val="00974501"/>
    <w:rsid w:val="0097484A"/>
    <w:rsid w:val="00975AB1"/>
    <w:rsid w:val="009762AE"/>
    <w:rsid w:val="00976B0F"/>
    <w:rsid w:val="009777D8"/>
    <w:rsid w:val="00977847"/>
    <w:rsid w:val="00977EC5"/>
    <w:rsid w:val="00980318"/>
    <w:rsid w:val="0098050B"/>
    <w:rsid w:val="00980EF3"/>
    <w:rsid w:val="009818F6"/>
    <w:rsid w:val="00982043"/>
    <w:rsid w:val="00982674"/>
    <w:rsid w:val="00982777"/>
    <w:rsid w:val="00982C6F"/>
    <w:rsid w:val="00982CF6"/>
    <w:rsid w:val="00983494"/>
    <w:rsid w:val="00983874"/>
    <w:rsid w:val="00984B4C"/>
    <w:rsid w:val="00985818"/>
    <w:rsid w:val="00985927"/>
    <w:rsid w:val="0098619B"/>
    <w:rsid w:val="00986A72"/>
    <w:rsid w:val="0098759E"/>
    <w:rsid w:val="00987B6F"/>
    <w:rsid w:val="0099019D"/>
    <w:rsid w:val="00991317"/>
    <w:rsid w:val="009919A7"/>
    <w:rsid w:val="00991F3C"/>
    <w:rsid w:val="00992277"/>
    <w:rsid w:val="009927E1"/>
    <w:rsid w:val="009928CE"/>
    <w:rsid w:val="009931A1"/>
    <w:rsid w:val="009934E2"/>
    <w:rsid w:val="00993800"/>
    <w:rsid w:val="00993CE3"/>
    <w:rsid w:val="009941A6"/>
    <w:rsid w:val="00994252"/>
    <w:rsid w:val="009943A3"/>
    <w:rsid w:val="0099451D"/>
    <w:rsid w:val="009947B1"/>
    <w:rsid w:val="00994B29"/>
    <w:rsid w:val="00994DC8"/>
    <w:rsid w:val="009953CF"/>
    <w:rsid w:val="009954EC"/>
    <w:rsid w:val="009965CC"/>
    <w:rsid w:val="00996C83"/>
    <w:rsid w:val="009A017A"/>
    <w:rsid w:val="009A05FD"/>
    <w:rsid w:val="009A0EC5"/>
    <w:rsid w:val="009A1A47"/>
    <w:rsid w:val="009A1B9A"/>
    <w:rsid w:val="009A1CC7"/>
    <w:rsid w:val="009A1FEE"/>
    <w:rsid w:val="009A1FF5"/>
    <w:rsid w:val="009A21A3"/>
    <w:rsid w:val="009A2EA2"/>
    <w:rsid w:val="009A3013"/>
    <w:rsid w:val="009A380B"/>
    <w:rsid w:val="009A3970"/>
    <w:rsid w:val="009A4624"/>
    <w:rsid w:val="009A4A55"/>
    <w:rsid w:val="009A56CB"/>
    <w:rsid w:val="009A5A0D"/>
    <w:rsid w:val="009A5D42"/>
    <w:rsid w:val="009A6FB3"/>
    <w:rsid w:val="009A72D4"/>
    <w:rsid w:val="009A7657"/>
    <w:rsid w:val="009B0AA9"/>
    <w:rsid w:val="009B114D"/>
    <w:rsid w:val="009B1279"/>
    <w:rsid w:val="009B1D5F"/>
    <w:rsid w:val="009B2C60"/>
    <w:rsid w:val="009B2C96"/>
    <w:rsid w:val="009B3EAD"/>
    <w:rsid w:val="009B42E8"/>
    <w:rsid w:val="009B4929"/>
    <w:rsid w:val="009B54B9"/>
    <w:rsid w:val="009B56D0"/>
    <w:rsid w:val="009B571B"/>
    <w:rsid w:val="009B59E0"/>
    <w:rsid w:val="009B5E34"/>
    <w:rsid w:val="009B6F1C"/>
    <w:rsid w:val="009B7285"/>
    <w:rsid w:val="009C0F17"/>
    <w:rsid w:val="009C12F4"/>
    <w:rsid w:val="009C1325"/>
    <w:rsid w:val="009C19D8"/>
    <w:rsid w:val="009C22AD"/>
    <w:rsid w:val="009C23B4"/>
    <w:rsid w:val="009C24DB"/>
    <w:rsid w:val="009C3006"/>
    <w:rsid w:val="009C3136"/>
    <w:rsid w:val="009C3A0C"/>
    <w:rsid w:val="009C3FD1"/>
    <w:rsid w:val="009C4226"/>
    <w:rsid w:val="009C4573"/>
    <w:rsid w:val="009C4944"/>
    <w:rsid w:val="009C4CDE"/>
    <w:rsid w:val="009C5295"/>
    <w:rsid w:val="009C5A5A"/>
    <w:rsid w:val="009C5D91"/>
    <w:rsid w:val="009C65C5"/>
    <w:rsid w:val="009C68E5"/>
    <w:rsid w:val="009C69B4"/>
    <w:rsid w:val="009C751B"/>
    <w:rsid w:val="009C7B2A"/>
    <w:rsid w:val="009C7FF5"/>
    <w:rsid w:val="009D01EF"/>
    <w:rsid w:val="009D05A8"/>
    <w:rsid w:val="009D1257"/>
    <w:rsid w:val="009D17A7"/>
    <w:rsid w:val="009D204C"/>
    <w:rsid w:val="009D2240"/>
    <w:rsid w:val="009D2802"/>
    <w:rsid w:val="009D280C"/>
    <w:rsid w:val="009D28FC"/>
    <w:rsid w:val="009D29E9"/>
    <w:rsid w:val="009D2DB8"/>
    <w:rsid w:val="009D2E9F"/>
    <w:rsid w:val="009D2FCD"/>
    <w:rsid w:val="009D3309"/>
    <w:rsid w:val="009D3546"/>
    <w:rsid w:val="009D357D"/>
    <w:rsid w:val="009D46F5"/>
    <w:rsid w:val="009D58E0"/>
    <w:rsid w:val="009D5984"/>
    <w:rsid w:val="009D5C11"/>
    <w:rsid w:val="009D5F41"/>
    <w:rsid w:val="009D6C23"/>
    <w:rsid w:val="009D71EF"/>
    <w:rsid w:val="009D7768"/>
    <w:rsid w:val="009D7823"/>
    <w:rsid w:val="009D78C2"/>
    <w:rsid w:val="009D7B1C"/>
    <w:rsid w:val="009E028F"/>
    <w:rsid w:val="009E0FF0"/>
    <w:rsid w:val="009E1524"/>
    <w:rsid w:val="009E2B59"/>
    <w:rsid w:val="009E3232"/>
    <w:rsid w:val="009E4D82"/>
    <w:rsid w:val="009E5F46"/>
    <w:rsid w:val="009E6602"/>
    <w:rsid w:val="009F0789"/>
    <w:rsid w:val="009F0B7B"/>
    <w:rsid w:val="009F1497"/>
    <w:rsid w:val="009F14CB"/>
    <w:rsid w:val="009F2755"/>
    <w:rsid w:val="009F2AEF"/>
    <w:rsid w:val="009F30F1"/>
    <w:rsid w:val="009F323B"/>
    <w:rsid w:val="009F34BB"/>
    <w:rsid w:val="009F3794"/>
    <w:rsid w:val="009F3AE7"/>
    <w:rsid w:val="009F3CC9"/>
    <w:rsid w:val="009F43DA"/>
    <w:rsid w:val="009F4675"/>
    <w:rsid w:val="009F4746"/>
    <w:rsid w:val="009F4A0F"/>
    <w:rsid w:val="009F4B7E"/>
    <w:rsid w:val="009F6589"/>
    <w:rsid w:val="009F6C39"/>
    <w:rsid w:val="009F6C40"/>
    <w:rsid w:val="00A0002F"/>
    <w:rsid w:val="00A00AFD"/>
    <w:rsid w:val="00A0106B"/>
    <w:rsid w:val="00A010B5"/>
    <w:rsid w:val="00A01873"/>
    <w:rsid w:val="00A02DCD"/>
    <w:rsid w:val="00A030D2"/>
    <w:rsid w:val="00A0350B"/>
    <w:rsid w:val="00A036FC"/>
    <w:rsid w:val="00A039F6"/>
    <w:rsid w:val="00A03C67"/>
    <w:rsid w:val="00A044EC"/>
    <w:rsid w:val="00A0505F"/>
    <w:rsid w:val="00A0632D"/>
    <w:rsid w:val="00A06665"/>
    <w:rsid w:val="00A067B3"/>
    <w:rsid w:val="00A06F7B"/>
    <w:rsid w:val="00A079D9"/>
    <w:rsid w:val="00A07BCD"/>
    <w:rsid w:val="00A1070A"/>
    <w:rsid w:val="00A10993"/>
    <w:rsid w:val="00A111D2"/>
    <w:rsid w:val="00A11403"/>
    <w:rsid w:val="00A116AC"/>
    <w:rsid w:val="00A11A80"/>
    <w:rsid w:val="00A11B04"/>
    <w:rsid w:val="00A12829"/>
    <w:rsid w:val="00A13340"/>
    <w:rsid w:val="00A133BF"/>
    <w:rsid w:val="00A139A1"/>
    <w:rsid w:val="00A144AE"/>
    <w:rsid w:val="00A1592C"/>
    <w:rsid w:val="00A15A63"/>
    <w:rsid w:val="00A17C63"/>
    <w:rsid w:val="00A20172"/>
    <w:rsid w:val="00A204A0"/>
    <w:rsid w:val="00A20CE5"/>
    <w:rsid w:val="00A20D48"/>
    <w:rsid w:val="00A21F3F"/>
    <w:rsid w:val="00A2217B"/>
    <w:rsid w:val="00A232D6"/>
    <w:rsid w:val="00A2357F"/>
    <w:rsid w:val="00A23ADE"/>
    <w:rsid w:val="00A23C8E"/>
    <w:rsid w:val="00A24E60"/>
    <w:rsid w:val="00A24EFC"/>
    <w:rsid w:val="00A25091"/>
    <w:rsid w:val="00A25188"/>
    <w:rsid w:val="00A256E3"/>
    <w:rsid w:val="00A257D8"/>
    <w:rsid w:val="00A264C7"/>
    <w:rsid w:val="00A27B4C"/>
    <w:rsid w:val="00A27F86"/>
    <w:rsid w:val="00A307D1"/>
    <w:rsid w:val="00A30832"/>
    <w:rsid w:val="00A30881"/>
    <w:rsid w:val="00A30ABC"/>
    <w:rsid w:val="00A30B95"/>
    <w:rsid w:val="00A30D6A"/>
    <w:rsid w:val="00A30F28"/>
    <w:rsid w:val="00A312F0"/>
    <w:rsid w:val="00A31AB8"/>
    <w:rsid w:val="00A322CE"/>
    <w:rsid w:val="00A32389"/>
    <w:rsid w:val="00A3292A"/>
    <w:rsid w:val="00A33C4F"/>
    <w:rsid w:val="00A349E4"/>
    <w:rsid w:val="00A34F49"/>
    <w:rsid w:val="00A359AC"/>
    <w:rsid w:val="00A36EE0"/>
    <w:rsid w:val="00A371A4"/>
    <w:rsid w:val="00A3799D"/>
    <w:rsid w:val="00A37F8D"/>
    <w:rsid w:val="00A40003"/>
    <w:rsid w:val="00A40816"/>
    <w:rsid w:val="00A42073"/>
    <w:rsid w:val="00A42251"/>
    <w:rsid w:val="00A42BA0"/>
    <w:rsid w:val="00A42D77"/>
    <w:rsid w:val="00A42F76"/>
    <w:rsid w:val="00A430FE"/>
    <w:rsid w:val="00A43448"/>
    <w:rsid w:val="00A442C8"/>
    <w:rsid w:val="00A44E2F"/>
    <w:rsid w:val="00A45084"/>
    <w:rsid w:val="00A45CB0"/>
    <w:rsid w:val="00A466FC"/>
    <w:rsid w:val="00A478D4"/>
    <w:rsid w:val="00A47B97"/>
    <w:rsid w:val="00A501AE"/>
    <w:rsid w:val="00A5020D"/>
    <w:rsid w:val="00A50673"/>
    <w:rsid w:val="00A5078E"/>
    <w:rsid w:val="00A50C0F"/>
    <w:rsid w:val="00A50E7B"/>
    <w:rsid w:val="00A513AA"/>
    <w:rsid w:val="00A51822"/>
    <w:rsid w:val="00A523B5"/>
    <w:rsid w:val="00A52569"/>
    <w:rsid w:val="00A52D36"/>
    <w:rsid w:val="00A540A9"/>
    <w:rsid w:val="00A54483"/>
    <w:rsid w:val="00A54BDB"/>
    <w:rsid w:val="00A556CB"/>
    <w:rsid w:val="00A55AB9"/>
    <w:rsid w:val="00A55C92"/>
    <w:rsid w:val="00A566EF"/>
    <w:rsid w:val="00A575FA"/>
    <w:rsid w:val="00A60106"/>
    <w:rsid w:val="00A60405"/>
    <w:rsid w:val="00A60971"/>
    <w:rsid w:val="00A60EE2"/>
    <w:rsid w:val="00A61D66"/>
    <w:rsid w:val="00A61EE6"/>
    <w:rsid w:val="00A62772"/>
    <w:rsid w:val="00A6282A"/>
    <w:rsid w:val="00A6335C"/>
    <w:rsid w:val="00A637C0"/>
    <w:rsid w:val="00A63C71"/>
    <w:rsid w:val="00A646E1"/>
    <w:rsid w:val="00A64A78"/>
    <w:rsid w:val="00A64D21"/>
    <w:rsid w:val="00A652C7"/>
    <w:rsid w:val="00A661B8"/>
    <w:rsid w:val="00A66AC2"/>
    <w:rsid w:val="00A66B74"/>
    <w:rsid w:val="00A671C6"/>
    <w:rsid w:val="00A677D1"/>
    <w:rsid w:val="00A67802"/>
    <w:rsid w:val="00A67A18"/>
    <w:rsid w:val="00A71197"/>
    <w:rsid w:val="00A71494"/>
    <w:rsid w:val="00A7189C"/>
    <w:rsid w:val="00A72304"/>
    <w:rsid w:val="00A72406"/>
    <w:rsid w:val="00A72A51"/>
    <w:rsid w:val="00A72B19"/>
    <w:rsid w:val="00A72C43"/>
    <w:rsid w:val="00A73146"/>
    <w:rsid w:val="00A7419E"/>
    <w:rsid w:val="00A754AC"/>
    <w:rsid w:val="00A75D42"/>
    <w:rsid w:val="00A75F8E"/>
    <w:rsid w:val="00A763D0"/>
    <w:rsid w:val="00A76A9E"/>
    <w:rsid w:val="00A77104"/>
    <w:rsid w:val="00A77158"/>
    <w:rsid w:val="00A773DC"/>
    <w:rsid w:val="00A775D4"/>
    <w:rsid w:val="00A77C01"/>
    <w:rsid w:val="00A77CC3"/>
    <w:rsid w:val="00A77F12"/>
    <w:rsid w:val="00A80CF4"/>
    <w:rsid w:val="00A8142F"/>
    <w:rsid w:val="00A81D62"/>
    <w:rsid w:val="00A81DE3"/>
    <w:rsid w:val="00A828B5"/>
    <w:rsid w:val="00A82EFB"/>
    <w:rsid w:val="00A8329A"/>
    <w:rsid w:val="00A83D57"/>
    <w:rsid w:val="00A842FB"/>
    <w:rsid w:val="00A8477B"/>
    <w:rsid w:val="00A8486C"/>
    <w:rsid w:val="00A84BFF"/>
    <w:rsid w:val="00A85066"/>
    <w:rsid w:val="00A85502"/>
    <w:rsid w:val="00A85BF9"/>
    <w:rsid w:val="00A86299"/>
    <w:rsid w:val="00A86878"/>
    <w:rsid w:val="00A86ACF"/>
    <w:rsid w:val="00A86EF0"/>
    <w:rsid w:val="00A871E1"/>
    <w:rsid w:val="00A874E1"/>
    <w:rsid w:val="00A8751B"/>
    <w:rsid w:val="00A87791"/>
    <w:rsid w:val="00A916AB"/>
    <w:rsid w:val="00A91807"/>
    <w:rsid w:val="00A931C7"/>
    <w:rsid w:val="00A93529"/>
    <w:rsid w:val="00A93E0C"/>
    <w:rsid w:val="00A94246"/>
    <w:rsid w:val="00A946E6"/>
    <w:rsid w:val="00A94C67"/>
    <w:rsid w:val="00A9515E"/>
    <w:rsid w:val="00A9549C"/>
    <w:rsid w:val="00A95C56"/>
    <w:rsid w:val="00A95D5D"/>
    <w:rsid w:val="00A968AD"/>
    <w:rsid w:val="00A9690E"/>
    <w:rsid w:val="00A96AB0"/>
    <w:rsid w:val="00A96B62"/>
    <w:rsid w:val="00A97494"/>
    <w:rsid w:val="00A97744"/>
    <w:rsid w:val="00A97AF3"/>
    <w:rsid w:val="00A97CB9"/>
    <w:rsid w:val="00AA0323"/>
    <w:rsid w:val="00AA038A"/>
    <w:rsid w:val="00AA143A"/>
    <w:rsid w:val="00AA2639"/>
    <w:rsid w:val="00AA283C"/>
    <w:rsid w:val="00AA2BC8"/>
    <w:rsid w:val="00AA3A77"/>
    <w:rsid w:val="00AA3B1E"/>
    <w:rsid w:val="00AA3DEA"/>
    <w:rsid w:val="00AA3F9B"/>
    <w:rsid w:val="00AA47C6"/>
    <w:rsid w:val="00AA4915"/>
    <w:rsid w:val="00AA57A0"/>
    <w:rsid w:val="00AA591B"/>
    <w:rsid w:val="00AA7572"/>
    <w:rsid w:val="00AB058E"/>
    <w:rsid w:val="00AB06E7"/>
    <w:rsid w:val="00AB0DF5"/>
    <w:rsid w:val="00AB1520"/>
    <w:rsid w:val="00AB1BEA"/>
    <w:rsid w:val="00AB2A3C"/>
    <w:rsid w:val="00AB2AA6"/>
    <w:rsid w:val="00AB3E20"/>
    <w:rsid w:val="00AB4154"/>
    <w:rsid w:val="00AB43AC"/>
    <w:rsid w:val="00AB5A03"/>
    <w:rsid w:val="00AB5E44"/>
    <w:rsid w:val="00AB618C"/>
    <w:rsid w:val="00AB67D2"/>
    <w:rsid w:val="00AB7B22"/>
    <w:rsid w:val="00AB7B9A"/>
    <w:rsid w:val="00AC0042"/>
    <w:rsid w:val="00AC011A"/>
    <w:rsid w:val="00AC026F"/>
    <w:rsid w:val="00AC0701"/>
    <w:rsid w:val="00AC11DA"/>
    <w:rsid w:val="00AC1503"/>
    <w:rsid w:val="00AC189F"/>
    <w:rsid w:val="00AC3136"/>
    <w:rsid w:val="00AC40D8"/>
    <w:rsid w:val="00AC4FCB"/>
    <w:rsid w:val="00AC7040"/>
    <w:rsid w:val="00AD013D"/>
    <w:rsid w:val="00AD05FC"/>
    <w:rsid w:val="00AD0AA1"/>
    <w:rsid w:val="00AD0B87"/>
    <w:rsid w:val="00AD1D04"/>
    <w:rsid w:val="00AD2444"/>
    <w:rsid w:val="00AD42AC"/>
    <w:rsid w:val="00AD4C98"/>
    <w:rsid w:val="00AD4D7A"/>
    <w:rsid w:val="00AD4F43"/>
    <w:rsid w:val="00AD58DF"/>
    <w:rsid w:val="00AD5BDC"/>
    <w:rsid w:val="00AD5C22"/>
    <w:rsid w:val="00AD5CE7"/>
    <w:rsid w:val="00AD5E98"/>
    <w:rsid w:val="00AD6624"/>
    <w:rsid w:val="00AD6625"/>
    <w:rsid w:val="00AD664D"/>
    <w:rsid w:val="00AD6EFD"/>
    <w:rsid w:val="00AD71D5"/>
    <w:rsid w:val="00AD7344"/>
    <w:rsid w:val="00AE0110"/>
    <w:rsid w:val="00AE11FC"/>
    <w:rsid w:val="00AE1686"/>
    <w:rsid w:val="00AE169E"/>
    <w:rsid w:val="00AE1A96"/>
    <w:rsid w:val="00AE2705"/>
    <w:rsid w:val="00AE295A"/>
    <w:rsid w:val="00AE384C"/>
    <w:rsid w:val="00AE47BB"/>
    <w:rsid w:val="00AE4978"/>
    <w:rsid w:val="00AE52C9"/>
    <w:rsid w:val="00AE5A5B"/>
    <w:rsid w:val="00AE63F1"/>
    <w:rsid w:val="00AE66A3"/>
    <w:rsid w:val="00AE768D"/>
    <w:rsid w:val="00AE7ABB"/>
    <w:rsid w:val="00AF06E3"/>
    <w:rsid w:val="00AF073E"/>
    <w:rsid w:val="00AF0783"/>
    <w:rsid w:val="00AF129E"/>
    <w:rsid w:val="00AF241B"/>
    <w:rsid w:val="00AF270B"/>
    <w:rsid w:val="00AF28CA"/>
    <w:rsid w:val="00AF31BD"/>
    <w:rsid w:val="00AF3850"/>
    <w:rsid w:val="00AF3C3A"/>
    <w:rsid w:val="00AF3C93"/>
    <w:rsid w:val="00AF3DD9"/>
    <w:rsid w:val="00AF3E70"/>
    <w:rsid w:val="00AF4448"/>
    <w:rsid w:val="00AF5B3A"/>
    <w:rsid w:val="00AF5DCF"/>
    <w:rsid w:val="00AF61B3"/>
    <w:rsid w:val="00AF66E7"/>
    <w:rsid w:val="00B0221E"/>
    <w:rsid w:val="00B02E11"/>
    <w:rsid w:val="00B032F7"/>
    <w:rsid w:val="00B0385D"/>
    <w:rsid w:val="00B03FE7"/>
    <w:rsid w:val="00B04608"/>
    <w:rsid w:val="00B0510D"/>
    <w:rsid w:val="00B05E5D"/>
    <w:rsid w:val="00B05EF0"/>
    <w:rsid w:val="00B06005"/>
    <w:rsid w:val="00B0735D"/>
    <w:rsid w:val="00B11065"/>
    <w:rsid w:val="00B11921"/>
    <w:rsid w:val="00B124F4"/>
    <w:rsid w:val="00B12B11"/>
    <w:rsid w:val="00B12F5F"/>
    <w:rsid w:val="00B130D6"/>
    <w:rsid w:val="00B14DBB"/>
    <w:rsid w:val="00B15249"/>
    <w:rsid w:val="00B15D64"/>
    <w:rsid w:val="00B1616E"/>
    <w:rsid w:val="00B1620F"/>
    <w:rsid w:val="00B1673B"/>
    <w:rsid w:val="00B16B7E"/>
    <w:rsid w:val="00B1723C"/>
    <w:rsid w:val="00B17D30"/>
    <w:rsid w:val="00B17FB4"/>
    <w:rsid w:val="00B207DF"/>
    <w:rsid w:val="00B214B8"/>
    <w:rsid w:val="00B21E7E"/>
    <w:rsid w:val="00B22E1B"/>
    <w:rsid w:val="00B237B5"/>
    <w:rsid w:val="00B23913"/>
    <w:rsid w:val="00B23A59"/>
    <w:rsid w:val="00B24202"/>
    <w:rsid w:val="00B246DA"/>
    <w:rsid w:val="00B24EC5"/>
    <w:rsid w:val="00B25F20"/>
    <w:rsid w:val="00B264B3"/>
    <w:rsid w:val="00B2664B"/>
    <w:rsid w:val="00B2684F"/>
    <w:rsid w:val="00B26AC2"/>
    <w:rsid w:val="00B27205"/>
    <w:rsid w:val="00B2779F"/>
    <w:rsid w:val="00B27E0F"/>
    <w:rsid w:val="00B27F69"/>
    <w:rsid w:val="00B30083"/>
    <w:rsid w:val="00B304A6"/>
    <w:rsid w:val="00B31FD5"/>
    <w:rsid w:val="00B34BCB"/>
    <w:rsid w:val="00B34C9A"/>
    <w:rsid w:val="00B34DEE"/>
    <w:rsid w:val="00B3547C"/>
    <w:rsid w:val="00B357D2"/>
    <w:rsid w:val="00B358A7"/>
    <w:rsid w:val="00B35A90"/>
    <w:rsid w:val="00B3622A"/>
    <w:rsid w:val="00B36830"/>
    <w:rsid w:val="00B37B39"/>
    <w:rsid w:val="00B37E6E"/>
    <w:rsid w:val="00B40215"/>
    <w:rsid w:val="00B4031F"/>
    <w:rsid w:val="00B41CED"/>
    <w:rsid w:val="00B421C9"/>
    <w:rsid w:val="00B422FD"/>
    <w:rsid w:val="00B4239B"/>
    <w:rsid w:val="00B4288B"/>
    <w:rsid w:val="00B430C8"/>
    <w:rsid w:val="00B430FA"/>
    <w:rsid w:val="00B431A3"/>
    <w:rsid w:val="00B43FA6"/>
    <w:rsid w:val="00B44048"/>
    <w:rsid w:val="00B443F4"/>
    <w:rsid w:val="00B44805"/>
    <w:rsid w:val="00B44831"/>
    <w:rsid w:val="00B44B81"/>
    <w:rsid w:val="00B45ABC"/>
    <w:rsid w:val="00B45E53"/>
    <w:rsid w:val="00B465BF"/>
    <w:rsid w:val="00B46B70"/>
    <w:rsid w:val="00B46DAE"/>
    <w:rsid w:val="00B470FB"/>
    <w:rsid w:val="00B4730B"/>
    <w:rsid w:val="00B5027E"/>
    <w:rsid w:val="00B50366"/>
    <w:rsid w:val="00B50510"/>
    <w:rsid w:val="00B50542"/>
    <w:rsid w:val="00B50C03"/>
    <w:rsid w:val="00B520D3"/>
    <w:rsid w:val="00B522E2"/>
    <w:rsid w:val="00B525C3"/>
    <w:rsid w:val="00B53D11"/>
    <w:rsid w:val="00B55916"/>
    <w:rsid w:val="00B567EA"/>
    <w:rsid w:val="00B5720B"/>
    <w:rsid w:val="00B5770F"/>
    <w:rsid w:val="00B57BFF"/>
    <w:rsid w:val="00B57F71"/>
    <w:rsid w:val="00B6074C"/>
    <w:rsid w:val="00B6085B"/>
    <w:rsid w:val="00B61116"/>
    <w:rsid w:val="00B636E3"/>
    <w:rsid w:val="00B637EA"/>
    <w:rsid w:val="00B63F5D"/>
    <w:rsid w:val="00B640F5"/>
    <w:rsid w:val="00B64885"/>
    <w:rsid w:val="00B64D6C"/>
    <w:rsid w:val="00B64D94"/>
    <w:rsid w:val="00B6532A"/>
    <w:rsid w:val="00B65777"/>
    <w:rsid w:val="00B66D26"/>
    <w:rsid w:val="00B6701C"/>
    <w:rsid w:val="00B6735A"/>
    <w:rsid w:val="00B67A96"/>
    <w:rsid w:val="00B67FC5"/>
    <w:rsid w:val="00B7071D"/>
    <w:rsid w:val="00B74C31"/>
    <w:rsid w:val="00B7511F"/>
    <w:rsid w:val="00B753DC"/>
    <w:rsid w:val="00B76502"/>
    <w:rsid w:val="00B76C75"/>
    <w:rsid w:val="00B80862"/>
    <w:rsid w:val="00B81A36"/>
    <w:rsid w:val="00B81ADE"/>
    <w:rsid w:val="00B8226D"/>
    <w:rsid w:val="00B829F6"/>
    <w:rsid w:val="00B838E8"/>
    <w:rsid w:val="00B83B65"/>
    <w:rsid w:val="00B83BB2"/>
    <w:rsid w:val="00B846CA"/>
    <w:rsid w:val="00B849CC"/>
    <w:rsid w:val="00B85329"/>
    <w:rsid w:val="00B858C2"/>
    <w:rsid w:val="00B861D7"/>
    <w:rsid w:val="00B8695A"/>
    <w:rsid w:val="00B875D1"/>
    <w:rsid w:val="00B87DEB"/>
    <w:rsid w:val="00B90828"/>
    <w:rsid w:val="00B90C3B"/>
    <w:rsid w:val="00B90F4A"/>
    <w:rsid w:val="00B91769"/>
    <w:rsid w:val="00B91FF3"/>
    <w:rsid w:val="00B92076"/>
    <w:rsid w:val="00B920B6"/>
    <w:rsid w:val="00B928CD"/>
    <w:rsid w:val="00B92BCB"/>
    <w:rsid w:val="00B93006"/>
    <w:rsid w:val="00B93523"/>
    <w:rsid w:val="00B93D2B"/>
    <w:rsid w:val="00B93EF0"/>
    <w:rsid w:val="00B93FEE"/>
    <w:rsid w:val="00B94372"/>
    <w:rsid w:val="00B949B9"/>
    <w:rsid w:val="00B951C9"/>
    <w:rsid w:val="00B9575B"/>
    <w:rsid w:val="00B95A2C"/>
    <w:rsid w:val="00B96A1C"/>
    <w:rsid w:val="00B97885"/>
    <w:rsid w:val="00B97B03"/>
    <w:rsid w:val="00B97B8B"/>
    <w:rsid w:val="00BA0EE8"/>
    <w:rsid w:val="00BA0F57"/>
    <w:rsid w:val="00BA11C1"/>
    <w:rsid w:val="00BA159B"/>
    <w:rsid w:val="00BA2819"/>
    <w:rsid w:val="00BA2A1C"/>
    <w:rsid w:val="00BA2F73"/>
    <w:rsid w:val="00BA3049"/>
    <w:rsid w:val="00BA3551"/>
    <w:rsid w:val="00BA3CB0"/>
    <w:rsid w:val="00BA3D54"/>
    <w:rsid w:val="00BA3DDA"/>
    <w:rsid w:val="00BA3DE8"/>
    <w:rsid w:val="00BA3F9A"/>
    <w:rsid w:val="00BA3FE4"/>
    <w:rsid w:val="00BA402B"/>
    <w:rsid w:val="00BA411E"/>
    <w:rsid w:val="00BA41BC"/>
    <w:rsid w:val="00BA469F"/>
    <w:rsid w:val="00BA474B"/>
    <w:rsid w:val="00BA485D"/>
    <w:rsid w:val="00BA4F54"/>
    <w:rsid w:val="00BA4F97"/>
    <w:rsid w:val="00BA55C7"/>
    <w:rsid w:val="00BA57C6"/>
    <w:rsid w:val="00BA62F4"/>
    <w:rsid w:val="00BA630A"/>
    <w:rsid w:val="00BA6310"/>
    <w:rsid w:val="00BA683A"/>
    <w:rsid w:val="00BA6EA1"/>
    <w:rsid w:val="00BA7A4A"/>
    <w:rsid w:val="00BA7B4E"/>
    <w:rsid w:val="00BA7E0C"/>
    <w:rsid w:val="00BB0341"/>
    <w:rsid w:val="00BB0360"/>
    <w:rsid w:val="00BB0A43"/>
    <w:rsid w:val="00BB0CE9"/>
    <w:rsid w:val="00BB0D71"/>
    <w:rsid w:val="00BB1847"/>
    <w:rsid w:val="00BB1E78"/>
    <w:rsid w:val="00BB237F"/>
    <w:rsid w:val="00BB3690"/>
    <w:rsid w:val="00BB3A01"/>
    <w:rsid w:val="00BB3C50"/>
    <w:rsid w:val="00BB42D6"/>
    <w:rsid w:val="00BB5047"/>
    <w:rsid w:val="00BB547C"/>
    <w:rsid w:val="00BB54B3"/>
    <w:rsid w:val="00BB633D"/>
    <w:rsid w:val="00BB6578"/>
    <w:rsid w:val="00BB76F2"/>
    <w:rsid w:val="00BB7BA7"/>
    <w:rsid w:val="00BC0EFE"/>
    <w:rsid w:val="00BC1CD3"/>
    <w:rsid w:val="00BC1E10"/>
    <w:rsid w:val="00BC2718"/>
    <w:rsid w:val="00BC3AA1"/>
    <w:rsid w:val="00BC4328"/>
    <w:rsid w:val="00BC47D0"/>
    <w:rsid w:val="00BC492F"/>
    <w:rsid w:val="00BC496A"/>
    <w:rsid w:val="00BC53F1"/>
    <w:rsid w:val="00BC5E9F"/>
    <w:rsid w:val="00BC63C9"/>
    <w:rsid w:val="00BC698B"/>
    <w:rsid w:val="00BC69DC"/>
    <w:rsid w:val="00BC71A1"/>
    <w:rsid w:val="00BC7321"/>
    <w:rsid w:val="00BC7D57"/>
    <w:rsid w:val="00BC7EA1"/>
    <w:rsid w:val="00BD0E82"/>
    <w:rsid w:val="00BD1325"/>
    <w:rsid w:val="00BD1504"/>
    <w:rsid w:val="00BD293E"/>
    <w:rsid w:val="00BD2AE4"/>
    <w:rsid w:val="00BD389B"/>
    <w:rsid w:val="00BD3DAC"/>
    <w:rsid w:val="00BD40D0"/>
    <w:rsid w:val="00BD4D17"/>
    <w:rsid w:val="00BD5D66"/>
    <w:rsid w:val="00BD6CF0"/>
    <w:rsid w:val="00BD6F33"/>
    <w:rsid w:val="00BD701F"/>
    <w:rsid w:val="00BD7CBA"/>
    <w:rsid w:val="00BD7FC9"/>
    <w:rsid w:val="00BE054C"/>
    <w:rsid w:val="00BE0B25"/>
    <w:rsid w:val="00BE10E3"/>
    <w:rsid w:val="00BE22B8"/>
    <w:rsid w:val="00BE236F"/>
    <w:rsid w:val="00BE2705"/>
    <w:rsid w:val="00BE2973"/>
    <w:rsid w:val="00BE2A4A"/>
    <w:rsid w:val="00BE2DD7"/>
    <w:rsid w:val="00BE30CC"/>
    <w:rsid w:val="00BE3733"/>
    <w:rsid w:val="00BE3EAE"/>
    <w:rsid w:val="00BE4077"/>
    <w:rsid w:val="00BE42DA"/>
    <w:rsid w:val="00BE492D"/>
    <w:rsid w:val="00BE5077"/>
    <w:rsid w:val="00BE5D75"/>
    <w:rsid w:val="00BE6161"/>
    <w:rsid w:val="00BE6595"/>
    <w:rsid w:val="00BF031E"/>
    <w:rsid w:val="00BF0FE0"/>
    <w:rsid w:val="00BF191E"/>
    <w:rsid w:val="00BF2F37"/>
    <w:rsid w:val="00BF341B"/>
    <w:rsid w:val="00BF4071"/>
    <w:rsid w:val="00BF4387"/>
    <w:rsid w:val="00BF4705"/>
    <w:rsid w:val="00BF4715"/>
    <w:rsid w:val="00BF5C06"/>
    <w:rsid w:val="00BF67A1"/>
    <w:rsid w:val="00BF791F"/>
    <w:rsid w:val="00BF7B41"/>
    <w:rsid w:val="00C003AF"/>
    <w:rsid w:val="00C00A4D"/>
    <w:rsid w:val="00C00D00"/>
    <w:rsid w:val="00C00DBB"/>
    <w:rsid w:val="00C00E26"/>
    <w:rsid w:val="00C00F53"/>
    <w:rsid w:val="00C01054"/>
    <w:rsid w:val="00C012CE"/>
    <w:rsid w:val="00C013FA"/>
    <w:rsid w:val="00C02961"/>
    <w:rsid w:val="00C02AF3"/>
    <w:rsid w:val="00C02B69"/>
    <w:rsid w:val="00C033D4"/>
    <w:rsid w:val="00C03561"/>
    <w:rsid w:val="00C037CB"/>
    <w:rsid w:val="00C03925"/>
    <w:rsid w:val="00C03F0C"/>
    <w:rsid w:val="00C04EA4"/>
    <w:rsid w:val="00C050E5"/>
    <w:rsid w:val="00C0535F"/>
    <w:rsid w:val="00C054AD"/>
    <w:rsid w:val="00C054B2"/>
    <w:rsid w:val="00C05FF4"/>
    <w:rsid w:val="00C06448"/>
    <w:rsid w:val="00C0677E"/>
    <w:rsid w:val="00C0714C"/>
    <w:rsid w:val="00C07E5E"/>
    <w:rsid w:val="00C101FA"/>
    <w:rsid w:val="00C10526"/>
    <w:rsid w:val="00C116FF"/>
    <w:rsid w:val="00C11F96"/>
    <w:rsid w:val="00C11FED"/>
    <w:rsid w:val="00C120CB"/>
    <w:rsid w:val="00C12225"/>
    <w:rsid w:val="00C12E24"/>
    <w:rsid w:val="00C12FDE"/>
    <w:rsid w:val="00C13B61"/>
    <w:rsid w:val="00C13BAA"/>
    <w:rsid w:val="00C13D76"/>
    <w:rsid w:val="00C13E30"/>
    <w:rsid w:val="00C142E6"/>
    <w:rsid w:val="00C1615F"/>
    <w:rsid w:val="00C16274"/>
    <w:rsid w:val="00C1627A"/>
    <w:rsid w:val="00C16BE4"/>
    <w:rsid w:val="00C16CB6"/>
    <w:rsid w:val="00C16EA3"/>
    <w:rsid w:val="00C17027"/>
    <w:rsid w:val="00C1721D"/>
    <w:rsid w:val="00C176F7"/>
    <w:rsid w:val="00C179B7"/>
    <w:rsid w:val="00C200A3"/>
    <w:rsid w:val="00C20312"/>
    <w:rsid w:val="00C20366"/>
    <w:rsid w:val="00C2051A"/>
    <w:rsid w:val="00C2072B"/>
    <w:rsid w:val="00C2078F"/>
    <w:rsid w:val="00C20A1E"/>
    <w:rsid w:val="00C20EDC"/>
    <w:rsid w:val="00C2109E"/>
    <w:rsid w:val="00C2143B"/>
    <w:rsid w:val="00C21A29"/>
    <w:rsid w:val="00C21B57"/>
    <w:rsid w:val="00C21B68"/>
    <w:rsid w:val="00C22580"/>
    <w:rsid w:val="00C22E24"/>
    <w:rsid w:val="00C23152"/>
    <w:rsid w:val="00C23CF7"/>
    <w:rsid w:val="00C23E1F"/>
    <w:rsid w:val="00C245EE"/>
    <w:rsid w:val="00C2472D"/>
    <w:rsid w:val="00C24781"/>
    <w:rsid w:val="00C2514F"/>
    <w:rsid w:val="00C25A80"/>
    <w:rsid w:val="00C25AA7"/>
    <w:rsid w:val="00C25C53"/>
    <w:rsid w:val="00C260CD"/>
    <w:rsid w:val="00C26158"/>
    <w:rsid w:val="00C2625D"/>
    <w:rsid w:val="00C266D8"/>
    <w:rsid w:val="00C27400"/>
    <w:rsid w:val="00C274E5"/>
    <w:rsid w:val="00C2758E"/>
    <w:rsid w:val="00C27A50"/>
    <w:rsid w:val="00C30412"/>
    <w:rsid w:val="00C304ED"/>
    <w:rsid w:val="00C30C06"/>
    <w:rsid w:val="00C319E9"/>
    <w:rsid w:val="00C32964"/>
    <w:rsid w:val="00C330F3"/>
    <w:rsid w:val="00C33D02"/>
    <w:rsid w:val="00C35044"/>
    <w:rsid w:val="00C35E07"/>
    <w:rsid w:val="00C36634"/>
    <w:rsid w:val="00C368CF"/>
    <w:rsid w:val="00C375F3"/>
    <w:rsid w:val="00C37D8A"/>
    <w:rsid w:val="00C4037A"/>
    <w:rsid w:val="00C40FBD"/>
    <w:rsid w:val="00C414A1"/>
    <w:rsid w:val="00C4177B"/>
    <w:rsid w:val="00C41EA2"/>
    <w:rsid w:val="00C41F9A"/>
    <w:rsid w:val="00C4213A"/>
    <w:rsid w:val="00C42B00"/>
    <w:rsid w:val="00C43316"/>
    <w:rsid w:val="00C4341E"/>
    <w:rsid w:val="00C43C89"/>
    <w:rsid w:val="00C43DF3"/>
    <w:rsid w:val="00C43EEF"/>
    <w:rsid w:val="00C44695"/>
    <w:rsid w:val="00C44C68"/>
    <w:rsid w:val="00C44E0E"/>
    <w:rsid w:val="00C46025"/>
    <w:rsid w:val="00C46318"/>
    <w:rsid w:val="00C4675D"/>
    <w:rsid w:val="00C46EB6"/>
    <w:rsid w:val="00C46EEF"/>
    <w:rsid w:val="00C46F64"/>
    <w:rsid w:val="00C4735E"/>
    <w:rsid w:val="00C47929"/>
    <w:rsid w:val="00C47D00"/>
    <w:rsid w:val="00C5001A"/>
    <w:rsid w:val="00C500B3"/>
    <w:rsid w:val="00C50117"/>
    <w:rsid w:val="00C501EE"/>
    <w:rsid w:val="00C50DBF"/>
    <w:rsid w:val="00C50DDA"/>
    <w:rsid w:val="00C5142C"/>
    <w:rsid w:val="00C51479"/>
    <w:rsid w:val="00C517A2"/>
    <w:rsid w:val="00C51943"/>
    <w:rsid w:val="00C51AFC"/>
    <w:rsid w:val="00C51C7E"/>
    <w:rsid w:val="00C5201D"/>
    <w:rsid w:val="00C52917"/>
    <w:rsid w:val="00C52928"/>
    <w:rsid w:val="00C53F97"/>
    <w:rsid w:val="00C541F9"/>
    <w:rsid w:val="00C547F0"/>
    <w:rsid w:val="00C55AEF"/>
    <w:rsid w:val="00C55B0B"/>
    <w:rsid w:val="00C56391"/>
    <w:rsid w:val="00C56621"/>
    <w:rsid w:val="00C56E8C"/>
    <w:rsid w:val="00C570F1"/>
    <w:rsid w:val="00C571A8"/>
    <w:rsid w:val="00C578EC"/>
    <w:rsid w:val="00C600C3"/>
    <w:rsid w:val="00C606E5"/>
    <w:rsid w:val="00C61574"/>
    <w:rsid w:val="00C62298"/>
    <w:rsid w:val="00C622CD"/>
    <w:rsid w:val="00C62372"/>
    <w:rsid w:val="00C62958"/>
    <w:rsid w:val="00C6297F"/>
    <w:rsid w:val="00C629BF"/>
    <w:rsid w:val="00C62AD7"/>
    <w:rsid w:val="00C62B27"/>
    <w:rsid w:val="00C62CAD"/>
    <w:rsid w:val="00C639FF"/>
    <w:rsid w:val="00C63CCF"/>
    <w:rsid w:val="00C63D21"/>
    <w:rsid w:val="00C63E58"/>
    <w:rsid w:val="00C63EAA"/>
    <w:rsid w:val="00C644BD"/>
    <w:rsid w:val="00C65352"/>
    <w:rsid w:val="00C65433"/>
    <w:rsid w:val="00C656BF"/>
    <w:rsid w:val="00C661AC"/>
    <w:rsid w:val="00C66F45"/>
    <w:rsid w:val="00C67C1E"/>
    <w:rsid w:val="00C7185D"/>
    <w:rsid w:val="00C71CD0"/>
    <w:rsid w:val="00C726B3"/>
    <w:rsid w:val="00C727FE"/>
    <w:rsid w:val="00C72A70"/>
    <w:rsid w:val="00C73857"/>
    <w:rsid w:val="00C739BB"/>
    <w:rsid w:val="00C740FE"/>
    <w:rsid w:val="00C74323"/>
    <w:rsid w:val="00C74686"/>
    <w:rsid w:val="00C75443"/>
    <w:rsid w:val="00C75C0D"/>
    <w:rsid w:val="00C7608F"/>
    <w:rsid w:val="00C80AAA"/>
    <w:rsid w:val="00C81D15"/>
    <w:rsid w:val="00C822E7"/>
    <w:rsid w:val="00C8252B"/>
    <w:rsid w:val="00C8279B"/>
    <w:rsid w:val="00C8290A"/>
    <w:rsid w:val="00C82934"/>
    <w:rsid w:val="00C82D81"/>
    <w:rsid w:val="00C83348"/>
    <w:rsid w:val="00C83C02"/>
    <w:rsid w:val="00C83D8F"/>
    <w:rsid w:val="00C85547"/>
    <w:rsid w:val="00C85EB0"/>
    <w:rsid w:val="00C86A81"/>
    <w:rsid w:val="00C86BB6"/>
    <w:rsid w:val="00C87D7F"/>
    <w:rsid w:val="00C90898"/>
    <w:rsid w:val="00C90A6A"/>
    <w:rsid w:val="00C90BA1"/>
    <w:rsid w:val="00C90F2A"/>
    <w:rsid w:val="00C91326"/>
    <w:rsid w:val="00C9148D"/>
    <w:rsid w:val="00C91588"/>
    <w:rsid w:val="00C91F03"/>
    <w:rsid w:val="00C925C3"/>
    <w:rsid w:val="00C92D52"/>
    <w:rsid w:val="00C92F41"/>
    <w:rsid w:val="00C93A22"/>
    <w:rsid w:val="00C9432B"/>
    <w:rsid w:val="00C94A06"/>
    <w:rsid w:val="00C951A5"/>
    <w:rsid w:val="00C954B2"/>
    <w:rsid w:val="00C95CD2"/>
    <w:rsid w:val="00C9613C"/>
    <w:rsid w:val="00C9627D"/>
    <w:rsid w:val="00C967DA"/>
    <w:rsid w:val="00C96EA9"/>
    <w:rsid w:val="00C96FB1"/>
    <w:rsid w:val="00C97165"/>
    <w:rsid w:val="00C97810"/>
    <w:rsid w:val="00C97981"/>
    <w:rsid w:val="00C97CD9"/>
    <w:rsid w:val="00CA04C6"/>
    <w:rsid w:val="00CA0BA2"/>
    <w:rsid w:val="00CA0E15"/>
    <w:rsid w:val="00CA0F54"/>
    <w:rsid w:val="00CA1651"/>
    <w:rsid w:val="00CA1C32"/>
    <w:rsid w:val="00CA1CFA"/>
    <w:rsid w:val="00CA1D35"/>
    <w:rsid w:val="00CA2100"/>
    <w:rsid w:val="00CA2C69"/>
    <w:rsid w:val="00CA33AE"/>
    <w:rsid w:val="00CA3528"/>
    <w:rsid w:val="00CA3CFA"/>
    <w:rsid w:val="00CA4491"/>
    <w:rsid w:val="00CA50A9"/>
    <w:rsid w:val="00CA5609"/>
    <w:rsid w:val="00CA57DD"/>
    <w:rsid w:val="00CA5889"/>
    <w:rsid w:val="00CA58A6"/>
    <w:rsid w:val="00CA6975"/>
    <w:rsid w:val="00CA7A77"/>
    <w:rsid w:val="00CB0B85"/>
    <w:rsid w:val="00CB0C0B"/>
    <w:rsid w:val="00CB0E2D"/>
    <w:rsid w:val="00CB125C"/>
    <w:rsid w:val="00CB16CD"/>
    <w:rsid w:val="00CB19BA"/>
    <w:rsid w:val="00CB2575"/>
    <w:rsid w:val="00CB2700"/>
    <w:rsid w:val="00CB2BC2"/>
    <w:rsid w:val="00CB3126"/>
    <w:rsid w:val="00CB345F"/>
    <w:rsid w:val="00CB3526"/>
    <w:rsid w:val="00CB383B"/>
    <w:rsid w:val="00CB3966"/>
    <w:rsid w:val="00CB419D"/>
    <w:rsid w:val="00CB443F"/>
    <w:rsid w:val="00CB4EC3"/>
    <w:rsid w:val="00CB521F"/>
    <w:rsid w:val="00CB5354"/>
    <w:rsid w:val="00CB64F1"/>
    <w:rsid w:val="00CB65F4"/>
    <w:rsid w:val="00CB74BA"/>
    <w:rsid w:val="00CC0056"/>
    <w:rsid w:val="00CC090E"/>
    <w:rsid w:val="00CC0DB0"/>
    <w:rsid w:val="00CC157B"/>
    <w:rsid w:val="00CC1BBF"/>
    <w:rsid w:val="00CC1F34"/>
    <w:rsid w:val="00CC1FA7"/>
    <w:rsid w:val="00CC212A"/>
    <w:rsid w:val="00CC4BC5"/>
    <w:rsid w:val="00CC4D24"/>
    <w:rsid w:val="00CC4FB1"/>
    <w:rsid w:val="00CC54DC"/>
    <w:rsid w:val="00CC55F7"/>
    <w:rsid w:val="00CC75DB"/>
    <w:rsid w:val="00CD0D61"/>
    <w:rsid w:val="00CD15B8"/>
    <w:rsid w:val="00CD1C28"/>
    <w:rsid w:val="00CD275C"/>
    <w:rsid w:val="00CD2770"/>
    <w:rsid w:val="00CD2A43"/>
    <w:rsid w:val="00CD3A25"/>
    <w:rsid w:val="00CD3D24"/>
    <w:rsid w:val="00CD4A6E"/>
    <w:rsid w:val="00CD54F7"/>
    <w:rsid w:val="00CD5E92"/>
    <w:rsid w:val="00CD61F3"/>
    <w:rsid w:val="00CD6E0A"/>
    <w:rsid w:val="00CD6E45"/>
    <w:rsid w:val="00CD706C"/>
    <w:rsid w:val="00CD7420"/>
    <w:rsid w:val="00CD7A16"/>
    <w:rsid w:val="00CD7AC5"/>
    <w:rsid w:val="00CD7CBF"/>
    <w:rsid w:val="00CD7DC2"/>
    <w:rsid w:val="00CE07A1"/>
    <w:rsid w:val="00CE0935"/>
    <w:rsid w:val="00CE10ED"/>
    <w:rsid w:val="00CE1180"/>
    <w:rsid w:val="00CE1339"/>
    <w:rsid w:val="00CE195C"/>
    <w:rsid w:val="00CE1CD3"/>
    <w:rsid w:val="00CE2BF6"/>
    <w:rsid w:val="00CE2E78"/>
    <w:rsid w:val="00CE3614"/>
    <w:rsid w:val="00CE3912"/>
    <w:rsid w:val="00CE3A50"/>
    <w:rsid w:val="00CE3C0A"/>
    <w:rsid w:val="00CE3C77"/>
    <w:rsid w:val="00CE49E8"/>
    <w:rsid w:val="00CE4D48"/>
    <w:rsid w:val="00CE539C"/>
    <w:rsid w:val="00CE5BB3"/>
    <w:rsid w:val="00CE5F4B"/>
    <w:rsid w:val="00CE6471"/>
    <w:rsid w:val="00CE674D"/>
    <w:rsid w:val="00CE7084"/>
    <w:rsid w:val="00CE7475"/>
    <w:rsid w:val="00CE7B02"/>
    <w:rsid w:val="00CE7B9C"/>
    <w:rsid w:val="00CE7DC5"/>
    <w:rsid w:val="00CE7E88"/>
    <w:rsid w:val="00CF07CC"/>
    <w:rsid w:val="00CF18EB"/>
    <w:rsid w:val="00CF2793"/>
    <w:rsid w:val="00CF2EF4"/>
    <w:rsid w:val="00CF36D6"/>
    <w:rsid w:val="00CF405C"/>
    <w:rsid w:val="00CF4BE2"/>
    <w:rsid w:val="00CF5792"/>
    <w:rsid w:val="00CF5B61"/>
    <w:rsid w:val="00CF7855"/>
    <w:rsid w:val="00D00454"/>
    <w:rsid w:val="00D004B8"/>
    <w:rsid w:val="00D005EB"/>
    <w:rsid w:val="00D011B4"/>
    <w:rsid w:val="00D01B77"/>
    <w:rsid w:val="00D01F7E"/>
    <w:rsid w:val="00D026ED"/>
    <w:rsid w:val="00D02BB5"/>
    <w:rsid w:val="00D02E98"/>
    <w:rsid w:val="00D03351"/>
    <w:rsid w:val="00D033BC"/>
    <w:rsid w:val="00D04108"/>
    <w:rsid w:val="00D04305"/>
    <w:rsid w:val="00D04C8B"/>
    <w:rsid w:val="00D05197"/>
    <w:rsid w:val="00D055DC"/>
    <w:rsid w:val="00D059D8"/>
    <w:rsid w:val="00D06C7E"/>
    <w:rsid w:val="00D10337"/>
    <w:rsid w:val="00D11CD7"/>
    <w:rsid w:val="00D11E9A"/>
    <w:rsid w:val="00D12F93"/>
    <w:rsid w:val="00D13AC9"/>
    <w:rsid w:val="00D13B7C"/>
    <w:rsid w:val="00D13BC8"/>
    <w:rsid w:val="00D13D87"/>
    <w:rsid w:val="00D13F74"/>
    <w:rsid w:val="00D14633"/>
    <w:rsid w:val="00D14A4F"/>
    <w:rsid w:val="00D150B3"/>
    <w:rsid w:val="00D154B5"/>
    <w:rsid w:val="00D15A7E"/>
    <w:rsid w:val="00D15ABB"/>
    <w:rsid w:val="00D15CEE"/>
    <w:rsid w:val="00D16114"/>
    <w:rsid w:val="00D1715E"/>
    <w:rsid w:val="00D17288"/>
    <w:rsid w:val="00D175B1"/>
    <w:rsid w:val="00D175BF"/>
    <w:rsid w:val="00D1764A"/>
    <w:rsid w:val="00D17773"/>
    <w:rsid w:val="00D178D2"/>
    <w:rsid w:val="00D20BCB"/>
    <w:rsid w:val="00D20EA4"/>
    <w:rsid w:val="00D21150"/>
    <w:rsid w:val="00D21CFC"/>
    <w:rsid w:val="00D2214D"/>
    <w:rsid w:val="00D23210"/>
    <w:rsid w:val="00D23BA5"/>
    <w:rsid w:val="00D25BB9"/>
    <w:rsid w:val="00D25D92"/>
    <w:rsid w:val="00D26F52"/>
    <w:rsid w:val="00D271BB"/>
    <w:rsid w:val="00D276C6"/>
    <w:rsid w:val="00D300A0"/>
    <w:rsid w:val="00D30704"/>
    <w:rsid w:val="00D31963"/>
    <w:rsid w:val="00D31E86"/>
    <w:rsid w:val="00D3295B"/>
    <w:rsid w:val="00D329B6"/>
    <w:rsid w:val="00D33711"/>
    <w:rsid w:val="00D3454E"/>
    <w:rsid w:val="00D34D6A"/>
    <w:rsid w:val="00D353A0"/>
    <w:rsid w:val="00D35639"/>
    <w:rsid w:val="00D35B1D"/>
    <w:rsid w:val="00D364F8"/>
    <w:rsid w:val="00D36DE2"/>
    <w:rsid w:val="00D370F6"/>
    <w:rsid w:val="00D372AF"/>
    <w:rsid w:val="00D4005D"/>
    <w:rsid w:val="00D40EEC"/>
    <w:rsid w:val="00D41D78"/>
    <w:rsid w:val="00D41D7A"/>
    <w:rsid w:val="00D41DE5"/>
    <w:rsid w:val="00D42542"/>
    <w:rsid w:val="00D42614"/>
    <w:rsid w:val="00D4287D"/>
    <w:rsid w:val="00D42BF5"/>
    <w:rsid w:val="00D43BA5"/>
    <w:rsid w:val="00D43C54"/>
    <w:rsid w:val="00D43E6A"/>
    <w:rsid w:val="00D441E0"/>
    <w:rsid w:val="00D441FE"/>
    <w:rsid w:val="00D44711"/>
    <w:rsid w:val="00D447C9"/>
    <w:rsid w:val="00D45437"/>
    <w:rsid w:val="00D45637"/>
    <w:rsid w:val="00D46CBB"/>
    <w:rsid w:val="00D46D51"/>
    <w:rsid w:val="00D46D73"/>
    <w:rsid w:val="00D47484"/>
    <w:rsid w:val="00D4749D"/>
    <w:rsid w:val="00D47677"/>
    <w:rsid w:val="00D50A00"/>
    <w:rsid w:val="00D50CBA"/>
    <w:rsid w:val="00D517B8"/>
    <w:rsid w:val="00D52834"/>
    <w:rsid w:val="00D52FBC"/>
    <w:rsid w:val="00D53791"/>
    <w:rsid w:val="00D546B7"/>
    <w:rsid w:val="00D54CA0"/>
    <w:rsid w:val="00D55603"/>
    <w:rsid w:val="00D55E98"/>
    <w:rsid w:val="00D55FA8"/>
    <w:rsid w:val="00D5682E"/>
    <w:rsid w:val="00D571A8"/>
    <w:rsid w:val="00D57693"/>
    <w:rsid w:val="00D5779E"/>
    <w:rsid w:val="00D579F4"/>
    <w:rsid w:val="00D57A99"/>
    <w:rsid w:val="00D57EF1"/>
    <w:rsid w:val="00D6028F"/>
    <w:rsid w:val="00D60539"/>
    <w:rsid w:val="00D60CFE"/>
    <w:rsid w:val="00D60EC6"/>
    <w:rsid w:val="00D60F2D"/>
    <w:rsid w:val="00D611C8"/>
    <w:rsid w:val="00D61882"/>
    <w:rsid w:val="00D625BA"/>
    <w:rsid w:val="00D62A87"/>
    <w:rsid w:val="00D637B9"/>
    <w:rsid w:val="00D637CE"/>
    <w:rsid w:val="00D64298"/>
    <w:rsid w:val="00D6460A"/>
    <w:rsid w:val="00D649F1"/>
    <w:rsid w:val="00D64B4D"/>
    <w:rsid w:val="00D64CEA"/>
    <w:rsid w:val="00D64DDA"/>
    <w:rsid w:val="00D64F8D"/>
    <w:rsid w:val="00D6562D"/>
    <w:rsid w:val="00D65D3F"/>
    <w:rsid w:val="00D65F5A"/>
    <w:rsid w:val="00D66F76"/>
    <w:rsid w:val="00D66F92"/>
    <w:rsid w:val="00D67028"/>
    <w:rsid w:val="00D67C93"/>
    <w:rsid w:val="00D67FCF"/>
    <w:rsid w:val="00D7022D"/>
    <w:rsid w:val="00D7114B"/>
    <w:rsid w:val="00D7171A"/>
    <w:rsid w:val="00D71D12"/>
    <w:rsid w:val="00D71F61"/>
    <w:rsid w:val="00D7261E"/>
    <w:rsid w:val="00D72BC3"/>
    <w:rsid w:val="00D7337C"/>
    <w:rsid w:val="00D7378A"/>
    <w:rsid w:val="00D742C0"/>
    <w:rsid w:val="00D74387"/>
    <w:rsid w:val="00D758AF"/>
    <w:rsid w:val="00D75958"/>
    <w:rsid w:val="00D75BED"/>
    <w:rsid w:val="00D762BF"/>
    <w:rsid w:val="00D76DF0"/>
    <w:rsid w:val="00D76F88"/>
    <w:rsid w:val="00D802AE"/>
    <w:rsid w:val="00D8044A"/>
    <w:rsid w:val="00D81074"/>
    <w:rsid w:val="00D81AA4"/>
    <w:rsid w:val="00D81AD1"/>
    <w:rsid w:val="00D8302E"/>
    <w:rsid w:val="00D837ED"/>
    <w:rsid w:val="00D83BDF"/>
    <w:rsid w:val="00D83CA7"/>
    <w:rsid w:val="00D84438"/>
    <w:rsid w:val="00D84C66"/>
    <w:rsid w:val="00D862EF"/>
    <w:rsid w:val="00D86FA8"/>
    <w:rsid w:val="00D87200"/>
    <w:rsid w:val="00D8729C"/>
    <w:rsid w:val="00D8744C"/>
    <w:rsid w:val="00D875A9"/>
    <w:rsid w:val="00D87DB1"/>
    <w:rsid w:val="00D87F55"/>
    <w:rsid w:val="00D90391"/>
    <w:rsid w:val="00D911B5"/>
    <w:rsid w:val="00D9153A"/>
    <w:rsid w:val="00D91650"/>
    <w:rsid w:val="00D9198A"/>
    <w:rsid w:val="00D92473"/>
    <w:rsid w:val="00D9257D"/>
    <w:rsid w:val="00D927EB"/>
    <w:rsid w:val="00D92BA0"/>
    <w:rsid w:val="00D93CF3"/>
    <w:rsid w:val="00D942FB"/>
    <w:rsid w:val="00D94492"/>
    <w:rsid w:val="00D94883"/>
    <w:rsid w:val="00D94DC8"/>
    <w:rsid w:val="00D95655"/>
    <w:rsid w:val="00D95C51"/>
    <w:rsid w:val="00D962FB"/>
    <w:rsid w:val="00D96638"/>
    <w:rsid w:val="00D96FCE"/>
    <w:rsid w:val="00DA1362"/>
    <w:rsid w:val="00DA1377"/>
    <w:rsid w:val="00DA14A7"/>
    <w:rsid w:val="00DA1AFC"/>
    <w:rsid w:val="00DA1BB6"/>
    <w:rsid w:val="00DA1C84"/>
    <w:rsid w:val="00DA2106"/>
    <w:rsid w:val="00DA23B1"/>
    <w:rsid w:val="00DA2EC5"/>
    <w:rsid w:val="00DA32EA"/>
    <w:rsid w:val="00DA3BB4"/>
    <w:rsid w:val="00DA3BB5"/>
    <w:rsid w:val="00DA3C47"/>
    <w:rsid w:val="00DA4041"/>
    <w:rsid w:val="00DA4276"/>
    <w:rsid w:val="00DA4C71"/>
    <w:rsid w:val="00DA4D80"/>
    <w:rsid w:val="00DA5B63"/>
    <w:rsid w:val="00DA6002"/>
    <w:rsid w:val="00DA6F11"/>
    <w:rsid w:val="00DA7118"/>
    <w:rsid w:val="00DA7BF7"/>
    <w:rsid w:val="00DA7FF1"/>
    <w:rsid w:val="00DB04FE"/>
    <w:rsid w:val="00DB08CC"/>
    <w:rsid w:val="00DB08D0"/>
    <w:rsid w:val="00DB0936"/>
    <w:rsid w:val="00DB0ACA"/>
    <w:rsid w:val="00DB0AE5"/>
    <w:rsid w:val="00DB1D9A"/>
    <w:rsid w:val="00DB2977"/>
    <w:rsid w:val="00DB40A3"/>
    <w:rsid w:val="00DB4C0A"/>
    <w:rsid w:val="00DB4D24"/>
    <w:rsid w:val="00DB4D2B"/>
    <w:rsid w:val="00DB4D7B"/>
    <w:rsid w:val="00DB4E41"/>
    <w:rsid w:val="00DB6374"/>
    <w:rsid w:val="00DB653C"/>
    <w:rsid w:val="00DB7D9F"/>
    <w:rsid w:val="00DC0826"/>
    <w:rsid w:val="00DC0EE9"/>
    <w:rsid w:val="00DC0F81"/>
    <w:rsid w:val="00DC16D1"/>
    <w:rsid w:val="00DC2603"/>
    <w:rsid w:val="00DC260A"/>
    <w:rsid w:val="00DC2D73"/>
    <w:rsid w:val="00DC2FBC"/>
    <w:rsid w:val="00DC3009"/>
    <w:rsid w:val="00DC313D"/>
    <w:rsid w:val="00DC4D53"/>
    <w:rsid w:val="00DC5012"/>
    <w:rsid w:val="00DC5541"/>
    <w:rsid w:val="00DC55AF"/>
    <w:rsid w:val="00DC5786"/>
    <w:rsid w:val="00DC5A7A"/>
    <w:rsid w:val="00DC5BAA"/>
    <w:rsid w:val="00DC5F34"/>
    <w:rsid w:val="00DC6391"/>
    <w:rsid w:val="00DC6738"/>
    <w:rsid w:val="00DC6E62"/>
    <w:rsid w:val="00DC6F4C"/>
    <w:rsid w:val="00DC76A3"/>
    <w:rsid w:val="00DC77EE"/>
    <w:rsid w:val="00DC78D1"/>
    <w:rsid w:val="00DD02D7"/>
    <w:rsid w:val="00DD0A2D"/>
    <w:rsid w:val="00DD0EDF"/>
    <w:rsid w:val="00DD15A1"/>
    <w:rsid w:val="00DD168B"/>
    <w:rsid w:val="00DD1BBB"/>
    <w:rsid w:val="00DD2380"/>
    <w:rsid w:val="00DD3910"/>
    <w:rsid w:val="00DD472D"/>
    <w:rsid w:val="00DD4858"/>
    <w:rsid w:val="00DD4960"/>
    <w:rsid w:val="00DD4DA0"/>
    <w:rsid w:val="00DD5477"/>
    <w:rsid w:val="00DD6E73"/>
    <w:rsid w:val="00DD7061"/>
    <w:rsid w:val="00DE065B"/>
    <w:rsid w:val="00DE086D"/>
    <w:rsid w:val="00DE0C00"/>
    <w:rsid w:val="00DE0D9C"/>
    <w:rsid w:val="00DE2A36"/>
    <w:rsid w:val="00DE2B1C"/>
    <w:rsid w:val="00DE3819"/>
    <w:rsid w:val="00DE430D"/>
    <w:rsid w:val="00DE48A3"/>
    <w:rsid w:val="00DE4F4F"/>
    <w:rsid w:val="00DE57FE"/>
    <w:rsid w:val="00DE5823"/>
    <w:rsid w:val="00DE5987"/>
    <w:rsid w:val="00DE616C"/>
    <w:rsid w:val="00DE62FC"/>
    <w:rsid w:val="00DE7AEA"/>
    <w:rsid w:val="00DE7B36"/>
    <w:rsid w:val="00DF03D3"/>
    <w:rsid w:val="00DF13B0"/>
    <w:rsid w:val="00DF1BE3"/>
    <w:rsid w:val="00DF269D"/>
    <w:rsid w:val="00DF2B04"/>
    <w:rsid w:val="00DF31B6"/>
    <w:rsid w:val="00DF32EA"/>
    <w:rsid w:val="00DF3309"/>
    <w:rsid w:val="00DF33F3"/>
    <w:rsid w:val="00DF38A0"/>
    <w:rsid w:val="00DF40A2"/>
    <w:rsid w:val="00DF40AC"/>
    <w:rsid w:val="00DF47B8"/>
    <w:rsid w:val="00DF4A15"/>
    <w:rsid w:val="00DF4E68"/>
    <w:rsid w:val="00DF5675"/>
    <w:rsid w:val="00DF5FDA"/>
    <w:rsid w:val="00DF6460"/>
    <w:rsid w:val="00DF7252"/>
    <w:rsid w:val="00DF7C8B"/>
    <w:rsid w:val="00E004FA"/>
    <w:rsid w:val="00E01F99"/>
    <w:rsid w:val="00E022EB"/>
    <w:rsid w:val="00E03206"/>
    <w:rsid w:val="00E03427"/>
    <w:rsid w:val="00E04100"/>
    <w:rsid w:val="00E043BF"/>
    <w:rsid w:val="00E0544A"/>
    <w:rsid w:val="00E0604C"/>
    <w:rsid w:val="00E0673E"/>
    <w:rsid w:val="00E06801"/>
    <w:rsid w:val="00E06C89"/>
    <w:rsid w:val="00E06C91"/>
    <w:rsid w:val="00E072D5"/>
    <w:rsid w:val="00E0746A"/>
    <w:rsid w:val="00E07D2F"/>
    <w:rsid w:val="00E113C0"/>
    <w:rsid w:val="00E114B2"/>
    <w:rsid w:val="00E11A91"/>
    <w:rsid w:val="00E11AA6"/>
    <w:rsid w:val="00E134A8"/>
    <w:rsid w:val="00E135A5"/>
    <w:rsid w:val="00E13A57"/>
    <w:rsid w:val="00E13B42"/>
    <w:rsid w:val="00E14522"/>
    <w:rsid w:val="00E14884"/>
    <w:rsid w:val="00E14CD1"/>
    <w:rsid w:val="00E15236"/>
    <w:rsid w:val="00E154AC"/>
    <w:rsid w:val="00E15BBF"/>
    <w:rsid w:val="00E15D03"/>
    <w:rsid w:val="00E17409"/>
    <w:rsid w:val="00E174BD"/>
    <w:rsid w:val="00E20423"/>
    <w:rsid w:val="00E20DA8"/>
    <w:rsid w:val="00E2109C"/>
    <w:rsid w:val="00E214F0"/>
    <w:rsid w:val="00E21AF4"/>
    <w:rsid w:val="00E21BA9"/>
    <w:rsid w:val="00E22CEF"/>
    <w:rsid w:val="00E236DD"/>
    <w:rsid w:val="00E23DE7"/>
    <w:rsid w:val="00E2535A"/>
    <w:rsid w:val="00E25E39"/>
    <w:rsid w:val="00E25EAA"/>
    <w:rsid w:val="00E2674C"/>
    <w:rsid w:val="00E27CEA"/>
    <w:rsid w:val="00E300DC"/>
    <w:rsid w:val="00E308BA"/>
    <w:rsid w:val="00E311F4"/>
    <w:rsid w:val="00E31787"/>
    <w:rsid w:val="00E31D4B"/>
    <w:rsid w:val="00E3295E"/>
    <w:rsid w:val="00E3365D"/>
    <w:rsid w:val="00E3378E"/>
    <w:rsid w:val="00E34446"/>
    <w:rsid w:val="00E34A3B"/>
    <w:rsid w:val="00E3528E"/>
    <w:rsid w:val="00E3601F"/>
    <w:rsid w:val="00E361C0"/>
    <w:rsid w:val="00E36EA6"/>
    <w:rsid w:val="00E402D4"/>
    <w:rsid w:val="00E4053F"/>
    <w:rsid w:val="00E405C1"/>
    <w:rsid w:val="00E40A20"/>
    <w:rsid w:val="00E40D46"/>
    <w:rsid w:val="00E40DB2"/>
    <w:rsid w:val="00E41198"/>
    <w:rsid w:val="00E41490"/>
    <w:rsid w:val="00E4158D"/>
    <w:rsid w:val="00E4173A"/>
    <w:rsid w:val="00E42473"/>
    <w:rsid w:val="00E42919"/>
    <w:rsid w:val="00E42F42"/>
    <w:rsid w:val="00E4387F"/>
    <w:rsid w:val="00E43EC1"/>
    <w:rsid w:val="00E444A1"/>
    <w:rsid w:val="00E44A12"/>
    <w:rsid w:val="00E45458"/>
    <w:rsid w:val="00E45A1B"/>
    <w:rsid w:val="00E45AC9"/>
    <w:rsid w:val="00E45B4B"/>
    <w:rsid w:val="00E45C1E"/>
    <w:rsid w:val="00E466A8"/>
    <w:rsid w:val="00E46938"/>
    <w:rsid w:val="00E476D0"/>
    <w:rsid w:val="00E47985"/>
    <w:rsid w:val="00E4799F"/>
    <w:rsid w:val="00E47C65"/>
    <w:rsid w:val="00E47D5D"/>
    <w:rsid w:val="00E50C80"/>
    <w:rsid w:val="00E51503"/>
    <w:rsid w:val="00E519DA"/>
    <w:rsid w:val="00E52A8B"/>
    <w:rsid w:val="00E52C64"/>
    <w:rsid w:val="00E52E8E"/>
    <w:rsid w:val="00E5324B"/>
    <w:rsid w:val="00E53513"/>
    <w:rsid w:val="00E53683"/>
    <w:rsid w:val="00E54187"/>
    <w:rsid w:val="00E5432F"/>
    <w:rsid w:val="00E544AD"/>
    <w:rsid w:val="00E54675"/>
    <w:rsid w:val="00E54B2E"/>
    <w:rsid w:val="00E54DF0"/>
    <w:rsid w:val="00E54ED1"/>
    <w:rsid w:val="00E5599B"/>
    <w:rsid w:val="00E56572"/>
    <w:rsid w:val="00E602AA"/>
    <w:rsid w:val="00E602B7"/>
    <w:rsid w:val="00E6124F"/>
    <w:rsid w:val="00E61ECB"/>
    <w:rsid w:val="00E6240F"/>
    <w:rsid w:val="00E6284F"/>
    <w:rsid w:val="00E62BE7"/>
    <w:rsid w:val="00E631CE"/>
    <w:rsid w:val="00E63621"/>
    <w:rsid w:val="00E63C83"/>
    <w:rsid w:val="00E6462E"/>
    <w:rsid w:val="00E64EC7"/>
    <w:rsid w:val="00E64F62"/>
    <w:rsid w:val="00E664EB"/>
    <w:rsid w:val="00E66586"/>
    <w:rsid w:val="00E6676E"/>
    <w:rsid w:val="00E66BE1"/>
    <w:rsid w:val="00E66F59"/>
    <w:rsid w:val="00E67657"/>
    <w:rsid w:val="00E70897"/>
    <w:rsid w:val="00E71539"/>
    <w:rsid w:val="00E71B8F"/>
    <w:rsid w:val="00E73316"/>
    <w:rsid w:val="00E7351D"/>
    <w:rsid w:val="00E73655"/>
    <w:rsid w:val="00E73B9E"/>
    <w:rsid w:val="00E73E92"/>
    <w:rsid w:val="00E73F03"/>
    <w:rsid w:val="00E7447F"/>
    <w:rsid w:val="00E74D2B"/>
    <w:rsid w:val="00E7523C"/>
    <w:rsid w:val="00E7553E"/>
    <w:rsid w:val="00E75A62"/>
    <w:rsid w:val="00E77116"/>
    <w:rsid w:val="00E77522"/>
    <w:rsid w:val="00E825C9"/>
    <w:rsid w:val="00E82EE5"/>
    <w:rsid w:val="00E8305B"/>
    <w:rsid w:val="00E832F3"/>
    <w:rsid w:val="00E84757"/>
    <w:rsid w:val="00E849C3"/>
    <w:rsid w:val="00E85549"/>
    <w:rsid w:val="00E85DD2"/>
    <w:rsid w:val="00E860CD"/>
    <w:rsid w:val="00E8632C"/>
    <w:rsid w:val="00E86B3A"/>
    <w:rsid w:val="00E86B4C"/>
    <w:rsid w:val="00E87512"/>
    <w:rsid w:val="00E87D52"/>
    <w:rsid w:val="00E90391"/>
    <w:rsid w:val="00E90547"/>
    <w:rsid w:val="00E90583"/>
    <w:rsid w:val="00E9069A"/>
    <w:rsid w:val="00E90D01"/>
    <w:rsid w:val="00E90F11"/>
    <w:rsid w:val="00E91CF7"/>
    <w:rsid w:val="00E926DD"/>
    <w:rsid w:val="00E93774"/>
    <w:rsid w:val="00E9377B"/>
    <w:rsid w:val="00E9413B"/>
    <w:rsid w:val="00E951C9"/>
    <w:rsid w:val="00E95515"/>
    <w:rsid w:val="00E95632"/>
    <w:rsid w:val="00E9597A"/>
    <w:rsid w:val="00E96647"/>
    <w:rsid w:val="00E970C7"/>
    <w:rsid w:val="00E971CE"/>
    <w:rsid w:val="00E97FDF"/>
    <w:rsid w:val="00E97FF6"/>
    <w:rsid w:val="00EA01FE"/>
    <w:rsid w:val="00EA06AC"/>
    <w:rsid w:val="00EA0AE2"/>
    <w:rsid w:val="00EA110E"/>
    <w:rsid w:val="00EA2342"/>
    <w:rsid w:val="00EA246A"/>
    <w:rsid w:val="00EA34BA"/>
    <w:rsid w:val="00EA3CA2"/>
    <w:rsid w:val="00EA3DA8"/>
    <w:rsid w:val="00EA3E6F"/>
    <w:rsid w:val="00EA40C2"/>
    <w:rsid w:val="00EA4696"/>
    <w:rsid w:val="00EA48E8"/>
    <w:rsid w:val="00EA580F"/>
    <w:rsid w:val="00EA6789"/>
    <w:rsid w:val="00EA6EDE"/>
    <w:rsid w:val="00EA700D"/>
    <w:rsid w:val="00EA72A8"/>
    <w:rsid w:val="00EB04A2"/>
    <w:rsid w:val="00EB04D8"/>
    <w:rsid w:val="00EB1384"/>
    <w:rsid w:val="00EB170D"/>
    <w:rsid w:val="00EB1D9D"/>
    <w:rsid w:val="00EB224C"/>
    <w:rsid w:val="00EB2F5C"/>
    <w:rsid w:val="00EB30E8"/>
    <w:rsid w:val="00EB36EA"/>
    <w:rsid w:val="00EB3AC2"/>
    <w:rsid w:val="00EB4050"/>
    <w:rsid w:val="00EB48C0"/>
    <w:rsid w:val="00EB5345"/>
    <w:rsid w:val="00EB5B2D"/>
    <w:rsid w:val="00EB5C3A"/>
    <w:rsid w:val="00EB5E4E"/>
    <w:rsid w:val="00EB6956"/>
    <w:rsid w:val="00EB69D0"/>
    <w:rsid w:val="00EB709A"/>
    <w:rsid w:val="00EC0140"/>
    <w:rsid w:val="00EC0501"/>
    <w:rsid w:val="00EC0880"/>
    <w:rsid w:val="00EC10DE"/>
    <w:rsid w:val="00EC19D0"/>
    <w:rsid w:val="00EC2032"/>
    <w:rsid w:val="00EC26AE"/>
    <w:rsid w:val="00EC293B"/>
    <w:rsid w:val="00EC37EE"/>
    <w:rsid w:val="00EC47AB"/>
    <w:rsid w:val="00EC4E70"/>
    <w:rsid w:val="00EC56F5"/>
    <w:rsid w:val="00EC630D"/>
    <w:rsid w:val="00EC6373"/>
    <w:rsid w:val="00EC7764"/>
    <w:rsid w:val="00EC7EA3"/>
    <w:rsid w:val="00ED0314"/>
    <w:rsid w:val="00ED033B"/>
    <w:rsid w:val="00ED07C6"/>
    <w:rsid w:val="00ED1050"/>
    <w:rsid w:val="00ED1241"/>
    <w:rsid w:val="00ED20FB"/>
    <w:rsid w:val="00ED2363"/>
    <w:rsid w:val="00ED2BC7"/>
    <w:rsid w:val="00ED2E72"/>
    <w:rsid w:val="00ED33C7"/>
    <w:rsid w:val="00ED33FF"/>
    <w:rsid w:val="00ED39AD"/>
    <w:rsid w:val="00ED41C8"/>
    <w:rsid w:val="00ED4B28"/>
    <w:rsid w:val="00ED5839"/>
    <w:rsid w:val="00ED5DEF"/>
    <w:rsid w:val="00ED60D1"/>
    <w:rsid w:val="00ED64B6"/>
    <w:rsid w:val="00ED6606"/>
    <w:rsid w:val="00ED66BD"/>
    <w:rsid w:val="00ED6F39"/>
    <w:rsid w:val="00ED7412"/>
    <w:rsid w:val="00ED7547"/>
    <w:rsid w:val="00ED7CCC"/>
    <w:rsid w:val="00EE0172"/>
    <w:rsid w:val="00EE0799"/>
    <w:rsid w:val="00EE08C6"/>
    <w:rsid w:val="00EE1296"/>
    <w:rsid w:val="00EE14A7"/>
    <w:rsid w:val="00EE23DB"/>
    <w:rsid w:val="00EE2916"/>
    <w:rsid w:val="00EE2D19"/>
    <w:rsid w:val="00EE2EE5"/>
    <w:rsid w:val="00EE2FA4"/>
    <w:rsid w:val="00EE3245"/>
    <w:rsid w:val="00EE3A53"/>
    <w:rsid w:val="00EE4232"/>
    <w:rsid w:val="00EE47C9"/>
    <w:rsid w:val="00EE4EA0"/>
    <w:rsid w:val="00EE51BD"/>
    <w:rsid w:val="00EE5EE0"/>
    <w:rsid w:val="00EE5FAD"/>
    <w:rsid w:val="00EE6509"/>
    <w:rsid w:val="00EF02DD"/>
    <w:rsid w:val="00EF0CC7"/>
    <w:rsid w:val="00EF0DBA"/>
    <w:rsid w:val="00EF2764"/>
    <w:rsid w:val="00EF2C16"/>
    <w:rsid w:val="00EF3372"/>
    <w:rsid w:val="00EF34BD"/>
    <w:rsid w:val="00EF3C07"/>
    <w:rsid w:val="00EF3C52"/>
    <w:rsid w:val="00EF4A62"/>
    <w:rsid w:val="00EF4AE8"/>
    <w:rsid w:val="00EF4E4A"/>
    <w:rsid w:val="00EF5303"/>
    <w:rsid w:val="00EF5438"/>
    <w:rsid w:val="00EF5C53"/>
    <w:rsid w:val="00EF7038"/>
    <w:rsid w:val="00EF798F"/>
    <w:rsid w:val="00EF7D5C"/>
    <w:rsid w:val="00F00A49"/>
    <w:rsid w:val="00F01AE4"/>
    <w:rsid w:val="00F01EDA"/>
    <w:rsid w:val="00F01F77"/>
    <w:rsid w:val="00F021AF"/>
    <w:rsid w:val="00F025A5"/>
    <w:rsid w:val="00F02BA8"/>
    <w:rsid w:val="00F03176"/>
    <w:rsid w:val="00F034D3"/>
    <w:rsid w:val="00F03602"/>
    <w:rsid w:val="00F039F3"/>
    <w:rsid w:val="00F03D42"/>
    <w:rsid w:val="00F03ECF"/>
    <w:rsid w:val="00F05042"/>
    <w:rsid w:val="00F054E7"/>
    <w:rsid w:val="00F05866"/>
    <w:rsid w:val="00F07950"/>
    <w:rsid w:val="00F079C2"/>
    <w:rsid w:val="00F07CD7"/>
    <w:rsid w:val="00F10012"/>
    <w:rsid w:val="00F1016F"/>
    <w:rsid w:val="00F10A18"/>
    <w:rsid w:val="00F11E1C"/>
    <w:rsid w:val="00F12C05"/>
    <w:rsid w:val="00F12D24"/>
    <w:rsid w:val="00F133AB"/>
    <w:rsid w:val="00F13B45"/>
    <w:rsid w:val="00F14216"/>
    <w:rsid w:val="00F150E8"/>
    <w:rsid w:val="00F1552D"/>
    <w:rsid w:val="00F15A4E"/>
    <w:rsid w:val="00F15D24"/>
    <w:rsid w:val="00F160EC"/>
    <w:rsid w:val="00F166A9"/>
    <w:rsid w:val="00F168BB"/>
    <w:rsid w:val="00F168EA"/>
    <w:rsid w:val="00F16CD6"/>
    <w:rsid w:val="00F16F09"/>
    <w:rsid w:val="00F17141"/>
    <w:rsid w:val="00F20027"/>
    <w:rsid w:val="00F213CB"/>
    <w:rsid w:val="00F217A5"/>
    <w:rsid w:val="00F22348"/>
    <w:rsid w:val="00F22DC9"/>
    <w:rsid w:val="00F23AC7"/>
    <w:rsid w:val="00F23D7B"/>
    <w:rsid w:val="00F23DA6"/>
    <w:rsid w:val="00F240F5"/>
    <w:rsid w:val="00F24104"/>
    <w:rsid w:val="00F24519"/>
    <w:rsid w:val="00F24F28"/>
    <w:rsid w:val="00F25302"/>
    <w:rsid w:val="00F257B0"/>
    <w:rsid w:val="00F25FB9"/>
    <w:rsid w:val="00F268E5"/>
    <w:rsid w:val="00F26A92"/>
    <w:rsid w:val="00F26F9B"/>
    <w:rsid w:val="00F274B1"/>
    <w:rsid w:val="00F279B7"/>
    <w:rsid w:val="00F27D74"/>
    <w:rsid w:val="00F302A9"/>
    <w:rsid w:val="00F3073F"/>
    <w:rsid w:val="00F316A3"/>
    <w:rsid w:val="00F3240F"/>
    <w:rsid w:val="00F324E5"/>
    <w:rsid w:val="00F32B9D"/>
    <w:rsid w:val="00F3328F"/>
    <w:rsid w:val="00F333F6"/>
    <w:rsid w:val="00F34B79"/>
    <w:rsid w:val="00F35ED9"/>
    <w:rsid w:val="00F3670B"/>
    <w:rsid w:val="00F36AFC"/>
    <w:rsid w:val="00F36F5F"/>
    <w:rsid w:val="00F37346"/>
    <w:rsid w:val="00F373B0"/>
    <w:rsid w:val="00F37A02"/>
    <w:rsid w:val="00F37A17"/>
    <w:rsid w:val="00F40032"/>
    <w:rsid w:val="00F409CE"/>
    <w:rsid w:val="00F40A20"/>
    <w:rsid w:val="00F40C4E"/>
    <w:rsid w:val="00F418F0"/>
    <w:rsid w:val="00F41BD8"/>
    <w:rsid w:val="00F421B0"/>
    <w:rsid w:val="00F43593"/>
    <w:rsid w:val="00F44DF3"/>
    <w:rsid w:val="00F44F77"/>
    <w:rsid w:val="00F45129"/>
    <w:rsid w:val="00F454B4"/>
    <w:rsid w:val="00F45560"/>
    <w:rsid w:val="00F456DE"/>
    <w:rsid w:val="00F45DA5"/>
    <w:rsid w:val="00F4615E"/>
    <w:rsid w:val="00F46BD8"/>
    <w:rsid w:val="00F46F61"/>
    <w:rsid w:val="00F46FDF"/>
    <w:rsid w:val="00F47E7C"/>
    <w:rsid w:val="00F47EE0"/>
    <w:rsid w:val="00F50085"/>
    <w:rsid w:val="00F50371"/>
    <w:rsid w:val="00F50B38"/>
    <w:rsid w:val="00F510AD"/>
    <w:rsid w:val="00F521B5"/>
    <w:rsid w:val="00F52583"/>
    <w:rsid w:val="00F528F4"/>
    <w:rsid w:val="00F52905"/>
    <w:rsid w:val="00F529DC"/>
    <w:rsid w:val="00F52AB2"/>
    <w:rsid w:val="00F53331"/>
    <w:rsid w:val="00F53A6B"/>
    <w:rsid w:val="00F53AFD"/>
    <w:rsid w:val="00F54253"/>
    <w:rsid w:val="00F562C8"/>
    <w:rsid w:val="00F56C50"/>
    <w:rsid w:val="00F56C7D"/>
    <w:rsid w:val="00F5787B"/>
    <w:rsid w:val="00F579E5"/>
    <w:rsid w:val="00F57F6C"/>
    <w:rsid w:val="00F60618"/>
    <w:rsid w:val="00F62C67"/>
    <w:rsid w:val="00F62FDF"/>
    <w:rsid w:val="00F633BF"/>
    <w:rsid w:val="00F63661"/>
    <w:rsid w:val="00F63C2B"/>
    <w:rsid w:val="00F64290"/>
    <w:rsid w:val="00F64FEC"/>
    <w:rsid w:val="00F6538D"/>
    <w:rsid w:val="00F65A59"/>
    <w:rsid w:val="00F65E43"/>
    <w:rsid w:val="00F65F0F"/>
    <w:rsid w:val="00F66333"/>
    <w:rsid w:val="00F66611"/>
    <w:rsid w:val="00F67C0F"/>
    <w:rsid w:val="00F70136"/>
    <w:rsid w:val="00F7142B"/>
    <w:rsid w:val="00F720A3"/>
    <w:rsid w:val="00F7227D"/>
    <w:rsid w:val="00F72E04"/>
    <w:rsid w:val="00F730E4"/>
    <w:rsid w:val="00F7319F"/>
    <w:rsid w:val="00F73761"/>
    <w:rsid w:val="00F73BCE"/>
    <w:rsid w:val="00F748D3"/>
    <w:rsid w:val="00F749F4"/>
    <w:rsid w:val="00F77072"/>
    <w:rsid w:val="00F77089"/>
    <w:rsid w:val="00F7780A"/>
    <w:rsid w:val="00F80F46"/>
    <w:rsid w:val="00F81250"/>
    <w:rsid w:val="00F813FF"/>
    <w:rsid w:val="00F82A68"/>
    <w:rsid w:val="00F8307B"/>
    <w:rsid w:val="00F83427"/>
    <w:rsid w:val="00F84EDF"/>
    <w:rsid w:val="00F857F3"/>
    <w:rsid w:val="00F87129"/>
    <w:rsid w:val="00F87AB2"/>
    <w:rsid w:val="00F87AFC"/>
    <w:rsid w:val="00F87CBD"/>
    <w:rsid w:val="00F904C8"/>
    <w:rsid w:val="00F9062D"/>
    <w:rsid w:val="00F90922"/>
    <w:rsid w:val="00F917C6"/>
    <w:rsid w:val="00F91D9F"/>
    <w:rsid w:val="00F92FEC"/>
    <w:rsid w:val="00F93013"/>
    <w:rsid w:val="00F93990"/>
    <w:rsid w:val="00F93C56"/>
    <w:rsid w:val="00F94A2E"/>
    <w:rsid w:val="00F94B4D"/>
    <w:rsid w:val="00F95495"/>
    <w:rsid w:val="00F95AB4"/>
    <w:rsid w:val="00F960DD"/>
    <w:rsid w:val="00F96AA8"/>
    <w:rsid w:val="00F9784A"/>
    <w:rsid w:val="00F97D96"/>
    <w:rsid w:val="00FA160D"/>
    <w:rsid w:val="00FA1BD0"/>
    <w:rsid w:val="00FA1EE3"/>
    <w:rsid w:val="00FA202A"/>
    <w:rsid w:val="00FA235D"/>
    <w:rsid w:val="00FA2D5D"/>
    <w:rsid w:val="00FA2DE9"/>
    <w:rsid w:val="00FA3D4E"/>
    <w:rsid w:val="00FA53B7"/>
    <w:rsid w:val="00FA664E"/>
    <w:rsid w:val="00FA674E"/>
    <w:rsid w:val="00FA6884"/>
    <w:rsid w:val="00FA6C80"/>
    <w:rsid w:val="00FA7DB4"/>
    <w:rsid w:val="00FB00F8"/>
    <w:rsid w:val="00FB0F49"/>
    <w:rsid w:val="00FB0F80"/>
    <w:rsid w:val="00FB17A3"/>
    <w:rsid w:val="00FB1D55"/>
    <w:rsid w:val="00FB1DFC"/>
    <w:rsid w:val="00FB1EFF"/>
    <w:rsid w:val="00FB2886"/>
    <w:rsid w:val="00FB2B5E"/>
    <w:rsid w:val="00FB2C2F"/>
    <w:rsid w:val="00FB3283"/>
    <w:rsid w:val="00FB33B0"/>
    <w:rsid w:val="00FB3694"/>
    <w:rsid w:val="00FB3D68"/>
    <w:rsid w:val="00FB48C4"/>
    <w:rsid w:val="00FB4E0C"/>
    <w:rsid w:val="00FB4EB7"/>
    <w:rsid w:val="00FB50AE"/>
    <w:rsid w:val="00FB53A4"/>
    <w:rsid w:val="00FB5D9D"/>
    <w:rsid w:val="00FB5E04"/>
    <w:rsid w:val="00FB5FC2"/>
    <w:rsid w:val="00FB6920"/>
    <w:rsid w:val="00FB778E"/>
    <w:rsid w:val="00FB79F4"/>
    <w:rsid w:val="00FC0104"/>
    <w:rsid w:val="00FC1BD4"/>
    <w:rsid w:val="00FC1D0B"/>
    <w:rsid w:val="00FC2852"/>
    <w:rsid w:val="00FC2A6B"/>
    <w:rsid w:val="00FC2B17"/>
    <w:rsid w:val="00FC3DFC"/>
    <w:rsid w:val="00FC3F77"/>
    <w:rsid w:val="00FC4338"/>
    <w:rsid w:val="00FC44A3"/>
    <w:rsid w:val="00FC4CB4"/>
    <w:rsid w:val="00FC4D2F"/>
    <w:rsid w:val="00FC5762"/>
    <w:rsid w:val="00FC5C6E"/>
    <w:rsid w:val="00FC5CCA"/>
    <w:rsid w:val="00FC5E68"/>
    <w:rsid w:val="00FC5F35"/>
    <w:rsid w:val="00FC6C0C"/>
    <w:rsid w:val="00FC723F"/>
    <w:rsid w:val="00FC7CE2"/>
    <w:rsid w:val="00FC7FEE"/>
    <w:rsid w:val="00FD08CC"/>
    <w:rsid w:val="00FD0FB6"/>
    <w:rsid w:val="00FD1270"/>
    <w:rsid w:val="00FD169F"/>
    <w:rsid w:val="00FD18F1"/>
    <w:rsid w:val="00FD209D"/>
    <w:rsid w:val="00FD2346"/>
    <w:rsid w:val="00FD2654"/>
    <w:rsid w:val="00FD2A91"/>
    <w:rsid w:val="00FD3AC9"/>
    <w:rsid w:val="00FD3BFC"/>
    <w:rsid w:val="00FD3D25"/>
    <w:rsid w:val="00FD3E44"/>
    <w:rsid w:val="00FD5484"/>
    <w:rsid w:val="00FD5647"/>
    <w:rsid w:val="00FD5897"/>
    <w:rsid w:val="00FD5F36"/>
    <w:rsid w:val="00FD6E21"/>
    <w:rsid w:val="00FD740A"/>
    <w:rsid w:val="00FE016E"/>
    <w:rsid w:val="00FE079D"/>
    <w:rsid w:val="00FE1205"/>
    <w:rsid w:val="00FE1933"/>
    <w:rsid w:val="00FE196E"/>
    <w:rsid w:val="00FE2104"/>
    <w:rsid w:val="00FE2FD1"/>
    <w:rsid w:val="00FE30B9"/>
    <w:rsid w:val="00FE34AE"/>
    <w:rsid w:val="00FE3593"/>
    <w:rsid w:val="00FE39A8"/>
    <w:rsid w:val="00FE3AA4"/>
    <w:rsid w:val="00FE412F"/>
    <w:rsid w:val="00FE41E5"/>
    <w:rsid w:val="00FE4498"/>
    <w:rsid w:val="00FE4F4D"/>
    <w:rsid w:val="00FE50FA"/>
    <w:rsid w:val="00FE544F"/>
    <w:rsid w:val="00FE54BD"/>
    <w:rsid w:val="00FE59D7"/>
    <w:rsid w:val="00FE5B31"/>
    <w:rsid w:val="00FE6012"/>
    <w:rsid w:val="00FE7631"/>
    <w:rsid w:val="00FE7695"/>
    <w:rsid w:val="00FF0417"/>
    <w:rsid w:val="00FF0CE5"/>
    <w:rsid w:val="00FF0D62"/>
    <w:rsid w:val="00FF1205"/>
    <w:rsid w:val="00FF1489"/>
    <w:rsid w:val="00FF1994"/>
    <w:rsid w:val="00FF250E"/>
    <w:rsid w:val="00FF2ADB"/>
    <w:rsid w:val="00FF36A0"/>
    <w:rsid w:val="00FF3CDD"/>
    <w:rsid w:val="00FF42F8"/>
    <w:rsid w:val="00FF4978"/>
    <w:rsid w:val="00FF4B2A"/>
    <w:rsid w:val="00FF5099"/>
    <w:rsid w:val="00FF580B"/>
    <w:rsid w:val="00FF599F"/>
    <w:rsid w:val="00FF5B3D"/>
    <w:rsid w:val="00FF6A27"/>
    <w:rsid w:val="00FF6D90"/>
    <w:rsid w:val="00FF6E49"/>
    <w:rsid w:val="00FF74D5"/>
    <w:rsid w:val="00FF7ABB"/>
    <w:rsid w:val="00FF7B92"/>
    <w:rsid w:val="00FF7BA4"/>
    <w:rsid w:val="00FF7F9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3AC"/>
    <w:rPr>
      <w:rFonts w:ascii="Arial" w:hAnsi="Arial"/>
      <w:sz w:val="24"/>
      <w:szCs w:val="20"/>
    </w:rPr>
  </w:style>
  <w:style w:type="paragraph" w:styleId="Heading1">
    <w:name w:val="heading 1"/>
    <w:basedOn w:val="Normal"/>
    <w:next w:val="Normal"/>
    <w:link w:val="Heading1Char"/>
    <w:uiPriority w:val="99"/>
    <w:qFormat/>
    <w:rsid w:val="0031471B"/>
    <w:pPr>
      <w:keepNext/>
      <w:tabs>
        <w:tab w:val="left" w:pos="3686"/>
      </w:tabs>
      <w:outlineLvl w:val="0"/>
    </w:pPr>
    <w:rPr>
      <w:b/>
      <w:sz w:val="20"/>
    </w:rPr>
  </w:style>
  <w:style w:type="paragraph" w:styleId="Heading2">
    <w:name w:val="heading 2"/>
    <w:basedOn w:val="Normal"/>
    <w:next w:val="Normal"/>
    <w:link w:val="Heading2Char"/>
    <w:uiPriority w:val="99"/>
    <w:qFormat/>
    <w:rsid w:val="0031471B"/>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012F6B"/>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31471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B97B8B"/>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471B"/>
    <w:rPr>
      <w:rFonts w:ascii="Arial" w:hAnsi="Arial"/>
      <w:b/>
      <w:lang w:val="el-GR" w:eastAsia="el-GR"/>
    </w:rPr>
  </w:style>
  <w:style w:type="character" w:customStyle="1" w:styleId="Heading2Char">
    <w:name w:val="Heading 2 Char"/>
    <w:basedOn w:val="DefaultParagraphFont"/>
    <w:link w:val="Heading2"/>
    <w:uiPriority w:val="9"/>
    <w:semiHidden/>
    <w:rsid w:val="005111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111C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111C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locked/>
    <w:rsid w:val="00B97B8B"/>
    <w:rPr>
      <w:rFonts w:ascii="Arial" w:hAnsi="Arial"/>
      <w:b/>
      <w:i/>
      <w:sz w:val="26"/>
      <w:lang w:eastAsia="el-GR"/>
    </w:rPr>
  </w:style>
  <w:style w:type="paragraph" w:styleId="Header">
    <w:name w:val="header"/>
    <w:aliases w:val="hd"/>
    <w:basedOn w:val="Normal"/>
    <w:link w:val="HeaderChar"/>
    <w:uiPriority w:val="99"/>
    <w:rsid w:val="0031471B"/>
    <w:pPr>
      <w:tabs>
        <w:tab w:val="center" w:pos="4536"/>
        <w:tab w:val="right" w:pos="9072"/>
      </w:tabs>
    </w:pPr>
  </w:style>
  <w:style w:type="character" w:customStyle="1" w:styleId="HeaderChar">
    <w:name w:val="Header Char"/>
    <w:aliases w:val="hd Char"/>
    <w:basedOn w:val="DefaultParagraphFont"/>
    <w:link w:val="Header"/>
    <w:uiPriority w:val="99"/>
    <w:locked/>
    <w:rsid w:val="0031471B"/>
    <w:rPr>
      <w:rFonts w:ascii="Arial" w:hAnsi="Arial"/>
      <w:sz w:val="24"/>
      <w:lang w:val="el-GR" w:eastAsia="el-GR"/>
    </w:rPr>
  </w:style>
  <w:style w:type="character" w:styleId="PageNumber">
    <w:name w:val="page number"/>
    <w:basedOn w:val="DefaultParagraphFont"/>
    <w:uiPriority w:val="99"/>
    <w:rsid w:val="0031471B"/>
    <w:rPr>
      <w:rFonts w:cs="Times New Roman"/>
    </w:rPr>
  </w:style>
  <w:style w:type="paragraph" w:styleId="Title">
    <w:name w:val="Title"/>
    <w:basedOn w:val="Normal"/>
    <w:link w:val="TitleChar"/>
    <w:uiPriority w:val="99"/>
    <w:qFormat/>
    <w:rsid w:val="0031471B"/>
    <w:pPr>
      <w:jc w:val="center"/>
    </w:pPr>
    <w:rPr>
      <w:rFonts w:ascii="Times New Roman" w:hAnsi="Times New Roman"/>
      <w:szCs w:val="24"/>
      <w:u w:val="single"/>
    </w:rPr>
  </w:style>
  <w:style w:type="character" w:customStyle="1" w:styleId="TitleChar">
    <w:name w:val="Title Char"/>
    <w:basedOn w:val="DefaultParagraphFont"/>
    <w:link w:val="Title"/>
    <w:uiPriority w:val="10"/>
    <w:rsid w:val="005111CC"/>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31471B"/>
    <w:pPr>
      <w:spacing w:after="120" w:line="480" w:lineRule="auto"/>
    </w:pPr>
    <w:rPr>
      <w:rFonts w:ascii="Tahoma" w:hAnsi="Tahoma"/>
      <w:szCs w:val="24"/>
    </w:rPr>
  </w:style>
  <w:style w:type="character" w:customStyle="1" w:styleId="BodyText2Char">
    <w:name w:val="Body Text 2 Char"/>
    <w:basedOn w:val="DefaultParagraphFont"/>
    <w:link w:val="BodyText2"/>
    <w:uiPriority w:val="99"/>
    <w:semiHidden/>
    <w:rsid w:val="005111CC"/>
    <w:rPr>
      <w:rFonts w:ascii="Arial" w:hAnsi="Arial"/>
      <w:sz w:val="24"/>
      <w:szCs w:val="20"/>
    </w:rPr>
  </w:style>
  <w:style w:type="paragraph" w:customStyle="1" w:styleId="CharCharCharCharCharCharCharChar">
    <w:name w:val="Char Char Char Char Char Char Char Char"/>
    <w:basedOn w:val="Normal"/>
    <w:uiPriority w:val="99"/>
    <w:rsid w:val="0031471B"/>
    <w:pPr>
      <w:spacing w:after="160" w:line="240" w:lineRule="exact"/>
    </w:pPr>
    <w:rPr>
      <w:rFonts w:ascii="Verdana" w:hAnsi="Verdana"/>
      <w:sz w:val="20"/>
      <w:lang w:val="en-US" w:eastAsia="en-US"/>
    </w:rPr>
  </w:style>
  <w:style w:type="paragraph" w:styleId="BodyText">
    <w:name w:val="Body Text"/>
    <w:basedOn w:val="Normal"/>
    <w:link w:val="BodyTextChar"/>
    <w:uiPriority w:val="99"/>
    <w:rsid w:val="0031471B"/>
    <w:pPr>
      <w:spacing w:after="120"/>
    </w:pPr>
  </w:style>
  <w:style w:type="character" w:customStyle="1" w:styleId="BodyTextChar">
    <w:name w:val="Body Text Char"/>
    <w:basedOn w:val="DefaultParagraphFont"/>
    <w:link w:val="BodyText"/>
    <w:uiPriority w:val="99"/>
    <w:locked/>
    <w:rsid w:val="00B97B8B"/>
    <w:rPr>
      <w:rFonts w:ascii="Arial" w:hAnsi="Arial"/>
      <w:sz w:val="24"/>
      <w:lang w:val="el-GR" w:eastAsia="el-GR"/>
    </w:rPr>
  </w:style>
  <w:style w:type="paragraph" w:styleId="Footer">
    <w:name w:val="footer"/>
    <w:basedOn w:val="Normal"/>
    <w:link w:val="FooterChar"/>
    <w:uiPriority w:val="99"/>
    <w:rsid w:val="0031471B"/>
    <w:pPr>
      <w:tabs>
        <w:tab w:val="center" w:pos="4153"/>
        <w:tab w:val="right" w:pos="8306"/>
      </w:tabs>
    </w:pPr>
  </w:style>
  <w:style w:type="character" w:customStyle="1" w:styleId="FooterChar">
    <w:name w:val="Footer Char"/>
    <w:basedOn w:val="DefaultParagraphFont"/>
    <w:link w:val="Footer"/>
    <w:uiPriority w:val="99"/>
    <w:locked/>
    <w:rsid w:val="0092135F"/>
    <w:rPr>
      <w:rFonts w:ascii="Arial" w:hAnsi="Arial"/>
      <w:sz w:val="24"/>
      <w:lang w:val="el-GR" w:eastAsia="el-GR"/>
    </w:rPr>
  </w:style>
  <w:style w:type="character" w:styleId="Hyperlink">
    <w:name w:val="Hyperlink"/>
    <w:basedOn w:val="DefaultParagraphFont"/>
    <w:uiPriority w:val="99"/>
    <w:rsid w:val="0031471B"/>
    <w:rPr>
      <w:rFonts w:cs="Times New Roman"/>
      <w:color w:val="0000FF"/>
      <w:u w:val="single"/>
    </w:rPr>
  </w:style>
  <w:style w:type="paragraph" w:customStyle="1" w:styleId="ParaCharCharCharCharCharChar">
    <w:name w:val="Προεπιλεγμένη γραμματοσειρά Para Char Char Char Char Char Char"/>
    <w:basedOn w:val="Normal"/>
    <w:uiPriority w:val="99"/>
    <w:rsid w:val="0031471B"/>
    <w:rPr>
      <w:rFonts w:eastAsia="PMingLiU"/>
      <w:szCs w:val="24"/>
      <w:lang w:val="en-GB" w:eastAsia="en-US"/>
    </w:rPr>
  </w:style>
  <w:style w:type="paragraph" w:customStyle="1" w:styleId="CharCharCharCharCharCharCharChar1">
    <w:name w:val="Char Char Char Char Char Char Char Char1"/>
    <w:basedOn w:val="Normal"/>
    <w:uiPriority w:val="99"/>
    <w:rsid w:val="0031471B"/>
    <w:pPr>
      <w:spacing w:after="160" w:line="240" w:lineRule="exact"/>
    </w:pPr>
    <w:rPr>
      <w:rFonts w:ascii="Verdana" w:hAnsi="Verdana"/>
      <w:sz w:val="20"/>
      <w:lang w:val="en-US" w:eastAsia="en-US"/>
    </w:rPr>
  </w:style>
  <w:style w:type="paragraph" w:styleId="BodyTextIndent">
    <w:name w:val="Body Text Indent"/>
    <w:basedOn w:val="Normal"/>
    <w:link w:val="BodyTextIndentChar"/>
    <w:uiPriority w:val="99"/>
    <w:rsid w:val="0031471B"/>
    <w:pPr>
      <w:spacing w:after="120"/>
      <w:ind w:left="283"/>
    </w:pPr>
    <w:rPr>
      <w:rFonts w:ascii="Times New Roman" w:hAnsi="Times New Roman"/>
      <w:szCs w:val="24"/>
    </w:rPr>
  </w:style>
  <w:style w:type="character" w:customStyle="1" w:styleId="BodyTextIndentChar">
    <w:name w:val="Body Text Indent Char"/>
    <w:basedOn w:val="DefaultParagraphFont"/>
    <w:link w:val="BodyTextIndent"/>
    <w:uiPriority w:val="99"/>
    <w:semiHidden/>
    <w:rsid w:val="005111CC"/>
    <w:rPr>
      <w:rFonts w:ascii="Arial" w:hAnsi="Arial"/>
      <w:sz w:val="24"/>
      <w:szCs w:val="20"/>
    </w:rPr>
  </w:style>
  <w:style w:type="paragraph" w:customStyle="1" w:styleId="ParaCharCharCharCharCharCharCharCharCharCharCharCharChar">
    <w:name w:val="Προεπιλεγμένη γραμματοσειρά Para Char Char Char Char Char Char Char Char Char Char Char Char Char"/>
    <w:basedOn w:val="Normal"/>
    <w:uiPriority w:val="99"/>
    <w:rsid w:val="00CA6975"/>
    <w:pPr>
      <w:spacing w:after="160" w:line="240" w:lineRule="exact"/>
    </w:pPr>
    <w:rPr>
      <w:rFonts w:ascii="Verdana" w:hAnsi="Verdana"/>
      <w:sz w:val="20"/>
      <w:lang w:val="en-US" w:eastAsia="en-US"/>
    </w:rPr>
  </w:style>
  <w:style w:type="paragraph" w:styleId="BalloonText">
    <w:name w:val="Balloon Text"/>
    <w:basedOn w:val="Normal"/>
    <w:link w:val="BalloonTextChar"/>
    <w:uiPriority w:val="99"/>
    <w:semiHidden/>
    <w:rsid w:val="004739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2AD7"/>
    <w:rPr>
      <w:rFonts w:ascii="Tahoma" w:hAnsi="Tahoma"/>
      <w:sz w:val="16"/>
      <w:lang w:val="el-GR" w:eastAsia="el-GR"/>
    </w:rPr>
  </w:style>
  <w:style w:type="paragraph" w:customStyle="1" w:styleId="CharCharChar">
    <w:name w:val="Char Char Char"/>
    <w:basedOn w:val="Normal"/>
    <w:uiPriority w:val="99"/>
    <w:rsid w:val="002A0D6D"/>
    <w:pPr>
      <w:spacing w:after="160" w:line="240" w:lineRule="exact"/>
    </w:pPr>
    <w:rPr>
      <w:rFonts w:ascii="Verdana" w:hAnsi="Verdana" w:cs="Verdana"/>
      <w:sz w:val="20"/>
      <w:lang w:val="en-US" w:eastAsia="en-US"/>
    </w:rPr>
  </w:style>
  <w:style w:type="character" w:customStyle="1" w:styleId="hdCharChar">
    <w:name w:val="hd Char Char"/>
    <w:uiPriority w:val="99"/>
    <w:rsid w:val="00BD40D0"/>
    <w:rPr>
      <w:rFonts w:ascii="Arial" w:hAnsi="Arial"/>
      <w:sz w:val="24"/>
      <w:lang w:val="el-GR" w:eastAsia="el-GR"/>
    </w:rPr>
  </w:style>
  <w:style w:type="paragraph" w:customStyle="1" w:styleId="2">
    <w:name w:val="Υπότιλος2"/>
    <w:basedOn w:val="Normal"/>
    <w:uiPriority w:val="99"/>
    <w:rsid w:val="00FE412F"/>
    <w:pPr>
      <w:spacing w:before="60" w:line="360" w:lineRule="auto"/>
      <w:jc w:val="center"/>
    </w:pPr>
    <w:rPr>
      <w:b/>
      <w:shadow/>
      <w:spacing w:val="40"/>
      <w:szCs w:val="24"/>
    </w:rPr>
  </w:style>
  <w:style w:type="paragraph" w:customStyle="1" w:styleId="NoSpacing1">
    <w:name w:val="No Spacing1"/>
    <w:uiPriority w:val="99"/>
    <w:rsid w:val="00A7189C"/>
    <w:rPr>
      <w:rFonts w:ascii="Calibri" w:hAnsi="Calibri"/>
      <w:lang w:val="en-US" w:eastAsia="en-US"/>
    </w:rPr>
  </w:style>
  <w:style w:type="table" w:styleId="TableGrid">
    <w:name w:val="Table Grid"/>
    <w:basedOn w:val="TableNormal"/>
    <w:uiPriority w:val="99"/>
    <w:rsid w:val="004E60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433226249msonormal">
    <w:name w:val="yiv1433226249msonormal"/>
    <w:basedOn w:val="Normal"/>
    <w:uiPriority w:val="99"/>
    <w:rsid w:val="00CB74BA"/>
    <w:pPr>
      <w:spacing w:before="100" w:beforeAutospacing="1" w:after="100" w:afterAutospacing="1"/>
    </w:pPr>
    <w:rPr>
      <w:rFonts w:ascii="Times New Roman" w:hAnsi="Times New Roman"/>
      <w:szCs w:val="24"/>
    </w:rPr>
  </w:style>
  <w:style w:type="paragraph" w:styleId="BlockText">
    <w:name w:val="Block Text"/>
    <w:basedOn w:val="Normal"/>
    <w:uiPriority w:val="99"/>
    <w:rsid w:val="00412DF7"/>
    <w:pPr>
      <w:ind w:left="-900" w:right="-694"/>
      <w:jc w:val="both"/>
    </w:pPr>
    <w:rPr>
      <w:rFonts w:eastAsia="Batang" w:cs="Arial"/>
      <w:sz w:val="22"/>
      <w:szCs w:val="24"/>
    </w:rPr>
  </w:style>
  <w:style w:type="paragraph" w:customStyle="1" w:styleId="MyBullet">
    <w:name w:val="My Bullet"/>
    <w:basedOn w:val="List"/>
    <w:autoRedefine/>
    <w:uiPriority w:val="99"/>
    <w:rsid w:val="007E7234"/>
    <w:pPr>
      <w:spacing w:line="288" w:lineRule="auto"/>
      <w:ind w:left="0" w:firstLine="0"/>
      <w:contextualSpacing w:val="0"/>
      <w:jc w:val="both"/>
    </w:pPr>
    <w:rPr>
      <w:rFonts w:ascii="Tahoma" w:hAnsi="Tahoma" w:cs="Tahoma"/>
      <w:sz w:val="22"/>
      <w:szCs w:val="22"/>
      <w:lang w:eastAsia="en-US"/>
    </w:rPr>
  </w:style>
  <w:style w:type="paragraph" w:styleId="List">
    <w:name w:val="List"/>
    <w:basedOn w:val="Normal"/>
    <w:uiPriority w:val="99"/>
    <w:rsid w:val="007E7234"/>
    <w:pPr>
      <w:ind w:left="283" w:hanging="283"/>
      <w:contextualSpacing/>
    </w:pPr>
  </w:style>
  <w:style w:type="paragraph" w:customStyle="1" w:styleId="a">
    <w:name w:val="Περιεχόμενα πίνακα"/>
    <w:basedOn w:val="Normal"/>
    <w:uiPriority w:val="99"/>
    <w:rsid w:val="00CA1C32"/>
    <w:pPr>
      <w:suppressLineNumbers/>
      <w:suppressAutoHyphens/>
    </w:pPr>
    <w:rPr>
      <w:rFonts w:ascii="Times New Roman" w:hAnsi="Times New Roman"/>
      <w:sz w:val="20"/>
      <w:lang w:eastAsia="ar-SA"/>
    </w:rPr>
  </w:style>
  <w:style w:type="character" w:customStyle="1" w:styleId="a0">
    <w:name w:val="Σύμβολα σημείωσης τέλους"/>
    <w:uiPriority w:val="99"/>
    <w:rsid w:val="0092135F"/>
    <w:rPr>
      <w:vertAlign w:val="superscript"/>
    </w:rPr>
  </w:style>
  <w:style w:type="character" w:customStyle="1" w:styleId="20">
    <w:name w:val="Επικεφαλίδα #2_"/>
    <w:link w:val="21"/>
    <w:uiPriority w:val="99"/>
    <w:locked/>
    <w:rsid w:val="00C96EA9"/>
    <w:rPr>
      <w:rFonts w:ascii="Verdana" w:hAnsi="Verdana"/>
      <w:b/>
      <w:sz w:val="21"/>
      <w:shd w:val="clear" w:color="auto" w:fill="FFFFFF"/>
    </w:rPr>
  </w:style>
  <w:style w:type="character" w:customStyle="1" w:styleId="210">
    <w:name w:val="Επικεφαλίδα #2 + Διάστιχο 1 στ."/>
    <w:uiPriority w:val="99"/>
    <w:rsid w:val="00C96EA9"/>
    <w:rPr>
      <w:rFonts w:ascii="Verdana" w:hAnsi="Verdana"/>
      <w:b/>
      <w:spacing w:val="30"/>
      <w:sz w:val="21"/>
      <w:shd w:val="clear" w:color="auto" w:fill="FFFFFF"/>
    </w:rPr>
  </w:style>
  <w:style w:type="paragraph" w:customStyle="1" w:styleId="21">
    <w:name w:val="Επικεφαλίδα #2"/>
    <w:basedOn w:val="Normal"/>
    <w:link w:val="20"/>
    <w:uiPriority w:val="99"/>
    <w:rsid w:val="00C96EA9"/>
    <w:pPr>
      <w:widowControl w:val="0"/>
      <w:shd w:val="clear" w:color="auto" w:fill="FFFFFF"/>
      <w:spacing w:line="293" w:lineRule="exact"/>
      <w:jc w:val="center"/>
      <w:outlineLvl w:val="1"/>
    </w:pPr>
    <w:rPr>
      <w:rFonts w:ascii="Verdana" w:hAnsi="Verdana"/>
      <w:b/>
      <w:bCs/>
      <w:sz w:val="21"/>
      <w:szCs w:val="21"/>
    </w:rPr>
  </w:style>
  <w:style w:type="character" w:customStyle="1" w:styleId="a1">
    <w:name w:val="Σώμα κειμένου_"/>
    <w:link w:val="4"/>
    <w:uiPriority w:val="99"/>
    <w:locked/>
    <w:rsid w:val="0036377B"/>
    <w:rPr>
      <w:sz w:val="23"/>
      <w:shd w:val="clear" w:color="auto" w:fill="FFFFFF"/>
    </w:rPr>
  </w:style>
  <w:style w:type="character" w:customStyle="1" w:styleId="3">
    <w:name w:val="Σώμα κειμένου3"/>
    <w:uiPriority w:val="99"/>
    <w:rsid w:val="0036377B"/>
    <w:rPr>
      <w:color w:val="000000"/>
      <w:spacing w:val="0"/>
      <w:w w:val="100"/>
      <w:position w:val="0"/>
      <w:sz w:val="23"/>
      <w:shd w:val="clear" w:color="auto" w:fill="FFFFFF"/>
      <w:lang w:val="el-GR"/>
    </w:rPr>
  </w:style>
  <w:style w:type="paragraph" w:customStyle="1" w:styleId="4">
    <w:name w:val="Σώμα κειμένου4"/>
    <w:basedOn w:val="Normal"/>
    <w:link w:val="a1"/>
    <w:uiPriority w:val="99"/>
    <w:rsid w:val="0036377B"/>
    <w:pPr>
      <w:widowControl w:val="0"/>
      <w:shd w:val="clear" w:color="auto" w:fill="FFFFFF"/>
      <w:spacing w:line="274" w:lineRule="exact"/>
      <w:ind w:hanging="1320"/>
      <w:jc w:val="both"/>
    </w:pPr>
    <w:rPr>
      <w:rFonts w:ascii="Times New Roman" w:hAnsi="Times New Roman"/>
      <w:sz w:val="23"/>
      <w:szCs w:val="23"/>
    </w:rPr>
  </w:style>
  <w:style w:type="character" w:customStyle="1" w:styleId="a2">
    <w:name w:val="Λεζάντα πίνακα_"/>
    <w:link w:val="a3"/>
    <w:uiPriority w:val="99"/>
    <w:locked/>
    <w:rsid w:val="0036377B"/>
    <w:rPr>
      <w:sz w:val="23"/>
      <w:shd w:val="clear" w:color="auto" w:fill="FFFFFF"/>
    </w:rPr>
  </w:style>
  <w:style w:type="paragraph" w:customStyle="1" w:styleId="a3">
    <w:name w:val="Λεζάντα πίνακα"/>
    <w:basedOn w:val="Normal"/>
    <w:link w:val="a2"/>
    <w:uiPriority w:val="99"/>
    <w:rsid w:val="0036377B"/>
    <w:pPr>
      <w:widowControl w:val="0"/>
      <w:shd w:val="clear" w:color="auto" w:fill="FFFFFF"/>
      <w:spacing w:line="240" w:lineRule="atLeast"/>
    </w:pPr>
    <w:rPr>
      <w:rFonts w:ascii="Times New Roman" w:hAnsi="Times New Roman"/>
      <w:sz w:val="23"/>
      <w:szCs w:val="23"/>
    </w:rPr>
  </w:style>
  <w:style w:type="character" w:customStyle="1" w:styleId="8">
    <w:name w:val="Σώμα κειμένου + 8"/>
    <w:aliases w:val="5 στ.,Έντονη γραφή"/>
    <w:uiPriority w:val="99"/>
    <w:rsid w:val="00C1721D"/>
    <w:rPr>
      <w:rFonts w:ascii="Arial" w:eastAsia="Times New Roman" w:hAnsi="Arial"/>
      <w:b/>
      <w:color w:val="000000"/>
      <w:spacing w:val="0"/>
      <w:w w:val="100"/>
      <w:position w:val="0"/>
      <w:sz w:val="17"/>
      <w:u w:val="none"/>
      <w:shd w:val="clear" w:color="auto" w:fill="FFFFFF"/>
      <w:lang w:val="el-GR"/>
    </w:rPr>
  </w:style>
  <w:style w:type="character" w:customStyle="1" w:styleId="Calibri">
    <w:name w:val="Σώμα κειμένου + Calibri"/>
    <w:uiPriority w:val="99"/>
    <w:rsid w:val="00C1721D"/>
    <w:rPr>
      <w:rFonts w:ascii="Calibri" w:eastAsia="Times New Roman" w:hAnsi="Calibri"/>
      <w:color w:val="000000"/>
      <w:spacing w:val="0"/>
      <w:w w:val="100"/>
      <w:position w:val="0"/>
      <w:sz w:val="20"/>
      <w:u w:val="none"/>
      <w:shd w:val="clear" w:color="auto" w:fill="FFFFFF"/>
      <w:lang w:val="en-US"/>
    </w:rPr>
  </w:style>
</w:styles>
</file>

<file path=word/webSettings.xml><?xml version="1.0" encoding="utf-8"?>
<w:webSettings xmlns:r="http://schemas.openxmlformats.org/officeDocument/2006/relationships" xmlns:w="http://schemas.openxmlformats.org/wordprocessingml/2006/main">
  <w:divs>
    <w:div w:id="1985426835">
      <w:marLeft w:val="0"/>
      <w:marRight w:val="0"/>
      <w:marTop w:val="0"/>
      <w:marBottom w:val="0"/>
      <w:divBdr>
        <w:top w:val="none" w:sz="0" w:space="0" w:color="auto"/>
        <w:left w:val="none" w:sz="0" w:space="0" w:color="auto"/>
        <w:bottom w:val="none" w:sz="0" w:space="0" w:color="auto"/>
        <w:right w:val="none" w:sz="0" w:space="0" w:color="auto"/>
      </w:divBdr>
    </w:div>
    <w:div w:id="1985426836">
      <w:marLeft w:val="0"/>
      <w:marRight w:val="0"/>
      <w:marTop w:val="0"/>
      <w:marBottom w:val="0"/>
      <w:divBdr>
        <w:top w:val="none" w:sz="0" w:space="0" w:color="auto"/>
        <w:left w:val="none" w:sz="0" w:space="0" w:color="auto"/>
        <w:bottom w:val="none" w:sz="0" w:space="0" w:color="auto"/>
        <w:right w:val="none" w:sz="0" w:space="0" w:color="auto"/>
      </w:divBdr>
    </w:div>
    <w:div w:id="1985426837">
      <w:marLeft w:val="0"/>
      <w:marRight w:val="0"/>
      <w:marTop w:val="0"/>
      <w:marBottom w:val="0"/>
      <w:divBdr>
        <w:top w:val="none" w:sz="0" w:space="0" w:color="auto"/>
        <w:left w:val="none" w:sz="0" w:space="0" w:color="auto"/>
        <w:bottom w:val="none" w:sz="0" w:space="0" w:color="auto"/>
        <w:right w:val="none" w:sz="0" w:space="0" w:color="auto"/>
      </w:divBdr>
      <w:divsChild>
        <w:div w:id="1985426833">
          <w:marLeft w:val="0"/>
          <w:marRight w:val="0"/>
          <w:marTop w:val="0"/>
          <w:marBottom w:val="0"/>
          <w:divBdr>
            <w:top w:val="none" w:sz="0" w:space="0" w:color="auto"/>
            <w:left w:val="none" w:sz="0" w:space="0" w:color="auto"/>
            <w:bottom w:val="none" w:sz="0" w:space="0" w:color="auto"/>
            <w:right w:val="none" w:sz="0" w:space="0" w:color="auto"/>
          </w:divBdr>
        </w:div>
        <w:div w:id="1985426834">
          <w:marLeft w:val="0"/>
          <w:marRight w:val="0"/>
          <w:marTop w:val="0"/>
          <w:marBottom w:val="0"/>
          <w:divBdr>
            <w:top w:val="none" w:sz="0" w:space="0" w:color="auto"/>
            <w:left w:val="none" w:sz="0" w:space="0" w:color="auto"/>
            <w:bottom w:val="none" w:sz="0" w:space="0" w:color="auto"/>
            <w:right w:val="none" w:sz="0" w:space="0" w:color="auto"/>
          </w:divBdr>
        </w:div>
      </w:divsChild>
    </w:div>
    <w:div w:id="1985426838">
      <w:marLeft w:val="0"/>
      <w:marRight w:val="0"/>
      <w:marTop w:val="0"/>
      <w:marBottom w:val="0"/>
      <w:divBdr>
        <w:top w:val="none" w:sz="0" w:space="0" w:color="auto"/>
        <w:left w:val="none" w:sz="0" w:space="0" w:color="auto"/>
        <w:bottom w:val="none" w:sz="0" w:space="0" w:color="auto"/>
        <w:right w:val="none" w:sz="0" w:space="0" w:color="auto"/>
      </w:divBdr>
    </w:div>
    <w:div w:id="1985426839">
      <w:marLeft w:val="0"/>
      <w:marRight w:val="0"/>
      <w:marTop w:val="0"/>
      <w:marBottom w:val="0"/>
      <w:divBdr>
        <w:top w:val="none" w:sz="0" w:space="0" w:color="auto"/>
        <w:left w:val="none" w:sz="0" w:space="0" w:color="auto"/>
        <w:bottom w:val="none" w:sz="0" w:space="0" w:color="auto"/>
        <w:right w:val="none" w:sz="0" w:space="0" w:color="auto"/>
      </w:divBdr>
    </w:div>
    <w:div w:id="1985426840">
      <w:marLeft w:val="0"/>
      <w:marRight w:val="0"/>
      <w:marTop w:val="0"/>
      <w:marBottom w:val="0"/>
      <w:divBdr>
        <w:top w:val="none" w:sz="0" w:space="0" w:color="auto"/>
        <w:left w:val="none" w:sz="0" w:space="0" w:color="auto"/>
        <w:bottom w:val="none" w:sz="0" w:space="0" w:color="auto"/>
        <w:right w:val="none" w:sz="0" w:space="0" w:color="auto"/>
      </w:divBdr>
    </w:div>
    <w:div w:id="1985426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872</Words>
  <Characters>4709</Characters>
  <Application>Microsoft Office Outlook</Application>
  <DocSecurity>0</DocSecurity>
  <Lines>0</Lines>
  <Paragraphs>0</Paragraphs>
  <ScaleCrop>false</ScaleCrop>
  <Company>Κ.τ.Π.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Γ </dc:title>
  <dc:subject/>
  <dc:creator>XSEXA</dc:creator>
  <cp:keywords/>
  <dc:description/>
  <cp:lastModifiedBy>G&amp;E</cp:lastModifiedBy>
  <cp:revision>2</cp:revision>
  <cp:lastPrinted>2017-06-13T07:51:00Z</cp:lastPrinted>
  <dcterms:created xsi:type="dcterms:W3CDTF">2017-11-27T20:46:00Z</dcterms:created>
  <dcterms:modified xsi:type="dcterms:W3CDTF">2017-11-27T20:46:00Z</dcterms:modified>
</cp:coreProperties>
</file>