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232D9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Pr="00072F61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9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952E7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ΕΛΑΒΑ ΓΝΩΣΗ ΤΗΣ </w:t>
            </w:r>
            <w:r w:rsidR="002E356E">
              <w:rPr>
                <w:rFonts w:ascii="Arial" w:hAnsi="Arial" w:cs="Arial"/>
                <w:sz w:val="20"/>
              </w:rPr>
              <w:t xml:space="preserve">ΥΠ’ ΑΡΙΘΜ. </w:t>
            </w:r>
            <w:r w:rsidR="00F01CCE">
              <w:rPr>
                <w:rFonts w:ascii="Arial" w:hAnsi="Arial" w:cs="Arial"/>
                <w:sz w:val="20"/>
              </w:rPr>
              <w:t>85</w:t>
            </w:r>
            <w:r w:rsidR="002E356E">
              <w:rPr>
                <w:rFonts w:ascii="Arial" w:hAnsi="Arial" w:cs="Arial"/>
                <w:sz w:val="20"/>
              </w:rPr>
              <w:t>/20</w:t>
            </w:r>
            <w:r w:rsidR="002E356E" w:rsidRPr="002E356E">
              <w:rPr>
                <w:rFonts w:ascii="Arial" w:hAnsi="Arial" w:cs="Arial"/>
                <w:sz w:val="20"/>
              </w:rPr>
              <w:t>22</w:t>
            </w:r>
            <w:r w:rsidR="00993A2E">
              <w:rPr>
                <w:rFonts w:ascii="Arial" w:hAnsi="Arial" w:cs="Arial"/>
                <w:sz w:val="20"/>
              </w:rPr>
              <w:t xml:space="preserve">  ΑΔΑ(6ΒΜ8ΩΡΟ-1ΡΜ)</w:t>
            </w:r>
            <w:r w:rsidR="00894F30">
              <w:rPr>
                <w:rFonts w:ascii="Arial" w:hAnsi="Arial" w:cs="Arial"/>
                <w:sz w:val="20"/>
              </w:rPr>
              <w:t xml:space="preserve"> </w:t>
            </w:r>
            <w:r w:rsidR="00993A2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ΣΧΕΤΙΚΗΣ ΚΑΝΟΝΙΣΤΙΚΗΣ ΠΡΑΞΗΣ, ΣΥΜΦΩΝΩ ΑΠΟΛΥΤΩΣ ΜΕ ΤΟ ΠΕΡΙΕΧΟΜΕΝΟ ΤΗΣ, ΠΡΟΣΧΩΡΩ ΣΕ ΑΥΤΗ ΚΑΙ ΕΠΙΛΕΓΩ ΝΑ ΚΑΤΑΣΚΕΥΑΣΕΙ ΤΗ ΘΕΣΗ ΜΟΥ</w:t>
            </w:r>
            <w:r w:rsidR="00F01CCE">
              <w:rPr>
                <w:rFonts w:ascii="Arial" w:hAnsi="Arial" w:cs="Arial"/>
                <w:sz w:val="20"/>
              </w:rPr>
              <w:t xml:space="preserve"> ΣΤΗΝ ΕΜΠΟΡΟΠΑΝΗΓΥΡΗ ΦΙΛΙΠΠΙΑΔΑΣ ΤΗΝ ΕΤΑΙΡΕΙΑ.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Pr="002E356E" w:rsidRDefault="002E356E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      …</w:t>
      </w:r>
      <w:bookmarkStart w:id="0" w:name="_GoBack"/>
      <w:bookmarkEnd w:id="0"/>
      <w:r>
        <w:rPr>
          <w:sz w:val="16"/>
        </w:rPr>
        <w:t>…….20</w:t>
      </w:r>
      <w:r>
        <w:rPr>
          <w:sz w:val="16"/>
          <w:lang w:val="en-US"/>
        </w:rPr>
        <w:t>22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Pr="00E30862" w:rsidRDefault="00F01CCE" w:rsidP="00F01CCE">
      <w:pPr>
        <w:pStyle w:val="a6"/>
        <w:ind w:left="7920" w:right="484"/>
        <w:rPr>
          <w:sz w:val="16"/>
        </w:rPr>
      </w:pPr>
      <w:r>
        <w:rPr>
          <w:sz w:val="16"/>
        </w:rPr>
        <w:t xml:space="preserve">          </w:t>
      </w:r>
      <w:r w:rsidR="00E30862">
        <w:rPr>
          <w:sz w:val="16"/>
        </w:rPr>
        <w:t>Ο – Η Δηλ</w:t>
      </w:r>
      <w:r>
        <w:rPr>
          <w:sz w:val="16"/>
        </w:rPr>
        <w:t>ών/ούσα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01CCE" w:rsidRPr="00E30862" w:rsidRDefault="00832A6F" w:rsidP="00F01CCE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F01CCE" w:rsidRPr="00E30862" w:rsidSect="0049553D">
      <w:headerReference w:type="default" r:id="rId10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0A" w:rsidRDefault="009D5A0A">
      <w:r>
        <w:separator/>
      </w:r>
    </w:p>
  </w:endnote>
  <w:endnote w:type="continuationSeparator" w:id="0">
    <w:p w:rsidR="009D5A0A" w:rsidRDefault="009D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0A" w:rsidRDefault="009D5A0A">
      <w:r>
        <w:separator/>
      </w:r>
    </w:p>
  </w:footnote>
  <w:footnote w:type="continuationSeparator" w:id="0">
    <w:p w:rsidR="009D5A0A" w:rsidRDefault="009D5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976FE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072F61"/>
    <w:rsid w:val="000755F6"/>
    <w:rsid w:val="000C1863"/>
    <w:rsid w:val="00232D92"/>
    <w:rsid w:val="002E356E"/>
    <w:rsid w:val="00381276"/>
    <w:rsid w:val="0049553D"/>
    <w:rsid w:val="005A31DA"/>
    <w:rsid w:val="005F1F2C"/>
    <w:rsid w:val="00832A6F"/>
    <w:rsid w:val="00894F30"/>
    <w:rsid w:val="00952E72"/>
    <w:rsid w:val="00976FE8"/>
    <w:rsid w:val="00993A2E"/>
    <w:rsid w:val="009D5A0A"/>
    <w:rsid w:val="00A04517"/>
    <w:rsid w:val="00A35A59"/>
    <w:rsid w:val="00A94FF1"/>
    <w:rsid w:val="00AA20A1"/>
    <w:rsid w:val="00C0615E"/>
    <w:rsid w:val="00D74749"/>
    <w:rsid w:val="00DD20E1"/>
    <w:rsid w:val="00E30862"/>
    <w:rsid w:val="00E90418"/>
    <w:rsid w:val="00F01CC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53D"/>
    <w:rPr>
      <w:sz w:val="24"/>
      <w:szCs w:val="24"/>
    </w:rPr>
  </w:style>
  <w:style w:type="paragraph" w:styleId="1">
    <w:name w:val="heading 1"/>
    <w:basedOn w:val="a"/>
    <w:next w:val="a"/>
    <w:qFormat/>
    <w:rsid w:val="0049553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9553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9553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9553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49553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9553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9553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9553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9553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553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9553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9553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4955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4955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49553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49553D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308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30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53D"/>
    <w:rPr>
      <w:sz w:val="24"/>
      <w:szCs w:val="24"/>
    </w:rPr>
  </w:style>
  <w:style w:type="paragraph" w:styleId="1">
    <w:name w:val="heading 1"/>
    <w:basedOn w:val="a"/>
    <w:next w:val="a"/>
    <w:qFormat/>
    <w:rsid w:val="0049553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9553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9553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9553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49553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9553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9553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9553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9553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553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9553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9553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4955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4955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49553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49553D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308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30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C757-DFC5-42E0-A41B-0CA781FD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Grizli777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home</cp:lastModifiedBy>
  <cp:revision>3</cp:revision>
  <cp:lastPrinted>2002-09-25T07:58:00Z</cp:lastPrinted>
  <dcterms:created xsi:type="dcterms:W3CDTF">2022-09-12T06:30:00Z</dcterms:created>
  <dcterms:modified xsi:type="dcterms:W3CDTF">2022-09-13T08:37:00Z</dcterms:modified>
</cp:coreProperties>
</file>